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68A" w14:textId="31C10BD2" w:rsidR="00252BBC" w:rsidRPr="00D5722E" w:rsidRDefault="00252BBC" w:rsidP="00252BBC">
      <w:pPr>
        <w:spacing w:line="288" w:lineRule="auto"/>
        <w:rPr>
          <w:rFonts w:eastAsia="Arial"/>
          <w:b/>
          <w:spacing w:val="2"/>
          <w:sz w:val="18"/>
          <w:szCs w:val="22"/>
          <w:lang w:eastAsia="en-US"/>
        </w:rPr>
      </w:pPr>
      <w:bookmarkStart w:id="0" w:name="_GoBack"/>
      <w:bookmarkEnd w:id="0"/>
      <w:r w:rsidRPr="00D5722E">
        <w:rPr>
          <w:rFonts w:eastAsia="Arial"/>
          <w:b/>
          <w:spacing w:val="2"/>
          <w:sz w:val="18"/>
          <w:szCs w:val="22"/>
          <w:lang w:eastAsia="en-US"/>
        </w:rPr>
        <w:t xml:space="preserve">Medienmitteilung vom </w:t>
      </w:r>
      <w:r w:rsidR="007D2254" w:rsidRPr="00D5722E">
        <w:rPr>
          <w:rFonts w:eastAsia="Arial"/>
          <w:b/>
          <w:spacing w:val="2"/>
          <w:sz w:val="18"/>
          <w:szCs w:val="22"/>
          <w:lang w:eastAsia="en-US"/>
        </w:rPr>
        <w:t>27</w:t>
      </w:r>
      <w:r w:rsidR="0071685E" w:rsidRPr="00D5722E">
        <w:rPr>
          <w:rFonts w:eastAsia="Arial"/>
          <w:b/>
          <w:spacing w:val="2"/>
          <w:sz w:val="18"/>
          <w:szCs w:val="22"/>
          <w:lang w:eastAsia="en-US"/>
        </w:rPr>
        <w:t>. November</w:t>
      </w:r>
      <w:r w:rsidR="00227AC4" w:rsidRPr="00D5722E">
        <w:rPr>
          <w:rFonts w:eastAsia="Arial"/>
          <w:b/>
          <w:spacing w:val="2"/>
          <w:sz w:val="18"/>
          <w:szCs w:val="22"/>
          <w:lang w:eastAsia="en-US"/>
        </w:rPr>
        <w:t xml:space="preserve"> </w:t>
      </w:r>
      <w:r w:rsidR="00936BBF" w:rsidRPr="00D5722E">
        <w:rPr>
          <w:rFonts w:eastAsia="Arial"/>
          <w:b/>
          <w:spacing w:val="2"/>
          <w:sz w:val="18"/>
          <w:szCs w:val="22"/>
          <w:lang w:eastAsia="en-US"/>
        </w:rPr>
        <w:t>202</w:t>
      </w:r>
      <w:r w:rsidR="0071685E" w:rsidRPr="00D5722E">
        <w:rPr>
          <w:rFonts w:eastAsia="Arial"/>
          <w:b/>
          <w:spacing w:val="2"/>
          <w:sz w:val="18"/>
          <w:szCs w:val="22"/>
          <w:lang w:eastAsia="en-US"/>
        </w:rPr>
        <w:t>3</w:t>
      </w:r>
      <w:r w:rsidR="00250584" w:rsidRPr="00D5722E">
        <w:rPr>
          <w:rFonts w:eastAsia="Arial"/>
          <w:b/>
          <w:spacing w:val="2"/>
          <w:sz w:val="18"/>
          <w:szCs w:val="22"/>
          <w:lang w:eastAsia="en-US"/>
        </w:rPr>
        <w:tab/>
      </w:r>
      <w:r w:rsidR="00250584" w:rsidRPr="00D5722E">
        <w:rPr>
          <w:rFonts w:eastAsia="Arial"/>
          <w:b/>
          <w:spacing w:val="2"/>
          <w:sz w:val="18"/>
          <w:szCs w:val="22"/>
          <w:lang w:eastAsia="en-US"/>
        </w:rPr>
        <w:tab/>
      </w:r>
      <w:r w:rsidR="00250584" w:rsidRPr="00D5722E">
        <w:rPr>
          <w:rFonts w:eastAsia="Arial"/>
          <w:b/>
          <w:spacing w:val="2"/>
          <w:sz w:val="18"/>
          <w:szCs w:val="22"/>
          <w:lang w:eastAsia="en-US"/>
        </w:rPr>
        <w:tab/>
      </w:r>
    </w:p>
    <w:p w14:paraId="175A73CE" w14:textId="3950027F" w:rsidR="00512723" w:rsidRPr="00D5722E" w:rsidRDefault="00512723" w:rsidP="00227AC4">
      <w:pPr>
        <w:rPr>
          <w:rFonts w:eastAsia="Arial"/>
          <w:b/>
          <w:spacing w:val="2"/>
          <w:sz w:val="26"/>
          <w:szCs w:val="26"/>
          <w:lang w:eastAsia="en-US"/>
        </w:rPr>
      </w:pPr>
    </w:p>
    <w:p w14:paraId="7EFDD84C" w14:textId="70CD2EFA" w:rsidR="006256C9" w:rsidRPr="00D5722E" w:rsidRDefault="006256C9" w:rsidP="00227AC4">
      <w:pPr>
        <w:rPr>
          <w:rFonts w:eastAsia="Arial"/>
          <w:b/>
          <w:spacing w:val="2"/>
          <w:sz w:val="26"/>
          <w:szCs w:val="26"/>
          <w:lang w:eastAsia="en-US"/>
        </w:rPr>
      </w:pPr>
    </w:p>
    <w:p w14:paraId="6AD27E74" w14:textId="12A40333" w:rsidR="008A1CBD" w:rsidRPr="00D5722E" w:rsidRDefault="0071685E" w:rsidP="00607FF1">
      <w:pPr>
        <w:rPr>
          <w:rFonts w:cs="Arial"/>
          <w:b/>
          <w:sz w:val="25"/>
          <w:szCs w:val="25"/>
        </w:rPr>
      </w:pPr>
      <w:r w:rsidRPr="00D5722E">
        <w:rPr>
          <w:rFonts w:cs="Arial"/>
          <w:b/>
          <w:sz w:val="25"/>
          <w:szCs w:val="25"/>
        </w:rPr>
        <w:t xml:space="preserve">Simon </w:t>
      </w:r>
      <w:proofErr w:type="spellStart"/>
      <w:r w:rsidRPr="00D5722E">
        <w:rPr>
          <w:rFonts w:cs="Arial"/>
          <w:b/>
          <w:sz w:val="25"/>
          <w:szCs w:val="25"/>
        </w:rPr>
        <w:t>Vonmoos</w:t>
      </w:r>
      <w:proofErr w:type="spellEnd"/>
      <w:r w:rsidR="009D5DB6" w:rsidRPr="00D5722E">
        <w:rPr>
          <w:rFonts w:cs="Arial"/>
          <w:b/>
          <w:sz w:val="25"/>
          <w:szCs w:val="25"/>
        </w:rPr>
        <w:t xml:space="preserve"> </w:t>
      </w:r>
      <w:r w:rsidR="00AE627E" w:rsidRPr="00D5722E">
        <w:rPr>
          <w:rFonts w:cs="Arial"/>
          <w:b/>
          <w:sz w:val="25"/>
          <w:szCs w:val="25"/>
        </w:rPr>
        <w:t xml:space="preserve">wird Betriebsleiter Viva Luzern </w:t>
      </w:r>
      <w:r w:rsidRPr="00D5722E">
        <w:rPr>
          <w:rFonts w:cs="Arial"/>
          <w:b/>
          <w:sz w:val="25"/>
          <w:szCs w:val="25"/>
        </w:rPr>
        <w:t xml:space="preserve">Wesemlin </w:t>
      </w:r>
      <w:r w:rsidR="00147767" w:rsidRPr="00D5722E">
        <w:rPr>
          <w:rFonts w:cs="Arial"/>
          <w:b/>
          <w:sz w:val="25"/>
          <w:szCs w:val="25"/>
        </w:rPr>
        <w:t xml:space="preserve">und </w:t>
      </w:r>
      <w:r w:rsidRPr="00D5722E">
        <w:rPr>
          <w:rFonts w:cs="Arial"/>
          <w:b/>
          <w:sz w:val="25"/>
          <w:szCs w:val="25"/>
        </w:rPr>
        <w:t>Tribschen</w:t>
      </w:r>
    </w:p>
    <w:p w14:paraId="509A77EC" w14:textId="77777777" w:rsidR="00252BBC" w:rsidRPr="00D5722E" w:rsidRDefault="00252BBC" w:rsidP="00252BBC">
      <w:pPr>
        <w:spacing w:line="288" w:lineRule="auto"/>
      </w:pPr>
    </w:p>
    <w:p w14:paraId="712ADFEF" w14:textId="7C846E3F" w:rsidR="00AB282C" w:rsidRPr="00D5722E" w:rsidRDefault="00D72D35" w:rsidP="00227AC4">
      <w:pPr>
        <w:rPr>
          <w:rFonts w:cs="Arial"/>
          <w:b/>
          <w:color w:val="000000" w:themeColor="text1"/>
          <w:sz w:val="20"/>
          <w:szCs w:val="20"/>
        </w:rPr>
      </w:pPr>
      <w:r w:rsidRPr="00D5722E">
        <w:rPr>
          <w:rFonts w:cs="Arial"/>
          <w:b/>
          <w:color w:val="000000" w:themeColor="text1"/>
          <w:sz w:val="20"/>
          <w:szCs w:val="20"/>
        </w:rPr>
        <w:t>Per 1. Januar 202</w:t>
      </w:r>
      <w:r w:rsidR="009F2DF0" w:rsidRPr="00D5722E">
        <w:rPr>
          <w:rFonts w:cs="Arial"/>
          <w:b/>
          <w:color w:val="000000" w:themeColor="text1"/>
          <w:sz w:val="20"/>
          <w:szCs w:val="20"/>
        </w:rPr>
        <w:t>4</w:t>
      </w:r>
      <w:r w:rsidRPr="00D5722E">
        <w:rPr>
          <w:rFonts w:cs="Arial"/>
          <w:b/>
          <w:color w:val="000000" w:themeColor="text1"/>
          <w:sz w:val="20"/>
          <w:szCs w:val="20"/>
        </w:rPr>
        <w:t xml:space="preserve"> tritt </w:t>
      </w:r>
      <w:r w:rsidR="0071685E" w:rsidRPr="00D5722E">
        <w:rPr>
          <w:rFonts w:cs="Arial"/>
          <w:b/>
          <w:color w:val="000000" w:themeColor="text1"/>
          <w:sz w:val="20"/>
          <w:szCs w:val="20"/>
        </w:rPr>
        <w:t xml:space="preserve">Simon </w:t>
      </w:r>
      <w:proofErr w:type="spellStart"/>
      <w:r w:rsidR="0071685E" w:rsidRPr="00D5722E">
        <w:rPr>
          <w:rFonts w:cs="Arial"/>
          <w:b/>
          <w:color w:val="000000" w:themeColor="text1"/>
          <w:sz w:val="20"/>
          <w:szCs w:val="20"/>
        </w:rPr>
        <w:t>Vonmoos</w:t>
      </w:r>
      <w:proofErr w:type="spellEnd"/>
      <w:r w:rsidR="0071685E" w:rsidRPr="00D5722E">
        <w:rPr>
          <w:rFonts w:cs="Arial"/>
          <w:b/>
          <w:color w:val="000000" w:themeColor="text1"/>
          <w:sz w:val="20"/>
          <w:szCs w:val="20"/>
        </w:rPr>
        <w:t xml:space="preserve"> die </w:t>
      </w:r>
      <w:r w:rsidRPr="00D5722E">
        <w:rPr>
          <w:rFonts w:cs="Arial"/>
          <w:b/>
          <w:color w:val="000000" w:themeColor="text1"/>
          <w:sz w:val="20"/>
          <w:szCs w:val="20"/>
        </w:rPr>
        <w:t xml:space="preserve">Nachfolge </w:t>
      </w:r>
      <w:r w:rsidR="00285F35" w:rsidRPr="00D5722E">
        <w:rPr>
          <w:rFonts w:cs="Arial"/>
          <w:b/>
          <w:color w:val="000000" w:themeColor="text1"/>
          <w:sz w:val="20"/>
          <w:szCs w:val="20"/>
        </w:rPr>
        <w:t xml:space="preserve">von Doris Fankhauser </w:t>
      </w:r>
      <w:r w:rsidR="0071685E" w:rsidRPr="00D5722E">
        <w:rPr>
          <w:rFonts w:cs="Arial"/>
          <w:b/>
          <w:color w:val="000000" w:themeColor="text1"/>
          <w:sz w:val="20"/>
          <w:szCs w:val="20"/>
        </w:rPr>
        <w:t>Vogel an. D</w:t>
      </w:r>
      <w:r w:rsidRPr="00D5722E">
        <w:rPr>
          <w:rFonts w:cs="Arial"/>
          <w:b/>
          <w:color w:val="000000" w:themeColor="text1"/>
          <w:sz w:val="20"/>
          <w:szCs w:val="20"/>
        </w:rPr>
        <w:t xml:space="preserve">er neue Betriebsleiter </w:t>
      </w:r>
      <w:r w:rsidR="00CB76AD" w:rsidRPr="00D5722E">
        <w:rPr>
          <w:rFonts w:cs="Arial"/>
          <w:b/>
          <w:color w:val="000000" w:themeColor="text1"/>
          <w:sz w:val="20"/>
          <w:szCs w:val="20"/>
        </w:rPr>
        <w:t xml:space="preserve">des </w:t>
      </w:r>
      <w:r w:rsidR="0071685E" w:rsidRPr="00D5722E">
        <w:rPr>
          <w:rFonts w:cs="Arial"/>
          <w:b/>
          <w:color w:val="000000" w:themeColor="text1"/>
          <w:sz w:val="20"/>
          <w:szCs w:val="20"/>
        </w:rPr>
        <w:t>Alterszentrums</w:t>
      </w:r>
      <w:r w:rsidRPr="00D5722E">
        <w:rPr>
          <w:rFonts w:cs="Arial"/>
          <w:b/>
          <w:color w:val="000000" w:themeColor="text1"/>
          <w:sz w:val="20"/>
          <w:szCs w:val="20"/>
        </w:rPr>
        <w:t xml:space="preserve"> Viva Luzern</w:t>
      </w:r>
      <w:r w:rsidR="0071685E" w:rsidRPr="00D5722E">
        <w:rPr>
          <w:rFonts w:cs="Arial"/>
          <w:b/>
          <w:color w:val="000000" w:themeColor="text1"/>
          <w:sz w:val="20"/>
          <w:szCs w:val="20"/>
        </w:rPr>
        <w:t xml:space="preserve"> Wesemlin</w:t>
      </w:r>
      <w:r w:rsidR="00147767" w:rsidRPr="00D5722E">
        <w:rPr>
          <w:rFonts w:cs="Arial"/>
          <w:b/>
          <w:color w:val="000000" w:themeColor="text1"/>
          <w:sz w:val="20"/>
          <w:szCs w:val="20"/>
        </w:rPr>
        <w:t xml:space="preserve"> und</w:t>
      </w:r>
      <w:r w:rsidR="0071685E" w:rsidRPr="00D5722E">
        <w:rPr>
          <w:rFonts w:cs="Arial"/>
          <w:b/>
          <w:color w:val="000000" w:themeColor="text1"/>
          <w:sz w:val="20"/>
          <w:szCs w:val="20"/>
        </w:rPr>
        <w:t xml:space="preserve"> Tribschen </w:t>
      </w:r>
      <w:r w:rsidR="009D5DB6" w:rsidRPr="00D5722E">
        <w:rPr>
          <w:rFonts w:cs="Arial"/>
          <w:b/>
          <w:color w:val="000000" w:themeColor="text1"/>
          <w:sz w:val="20"/>
          <w:szCs w:val="20"/>
        </w:rPr>
        <w:t xml:space="preserve">verfügt über </w:t>
      </w:r>
      <w:r w:rsidR="00FC0D02" w:rsidRPr="00D5722E">
        <w:rPr>
          <w:rFonts w:cs="Arial"/>
          <w:b/>
          <w:color w:val="000000" w:themeColor="text1"/>
          <w:sz w:val="20"/>
          <w:szCs w:val="20"/>
        </w:rPr>
        <w:t>umfassende</w:t>
      </w:r>
      <w:r w:rsidR="00BB3918" w:rsidRPr="00D5722E">
        <w:rPr>
          <w:rFonts w:cs="Arial"/>
          <w:b/>
          <w:color w:val="000000" w:themeColor="text1"/>
          <w:sz w:val="20"/>
          <w:szCs w:val="20"/>
        </w:rPr>
        <w:t xml:space="preserve">s Fachwissen im </w:t>
      </w:r>
      <w:r w:rsidR="00526674" w:rsidRPr="00D5722E">
        <w:rPr>
          <w:rFonts w:cs="Arial"/>
          <w:b/>
          <w:color w:val="000000" w:themeColor="text1"/>
          <w:sz w:val="20"/>
          <w:szCs w:val="20"/>
        </w:rPr>
        <w:t xml:space="preserve">Gesundheitswesen </w:t>
      </w:r>
      <w:r w:rsidR="00DA219D" w:rsidRPr="00D5722E">
        <w:rPr>
          <w:rFonts w:cs="Arial"/>
          <w:b/>
          <w:color w:val="000000" w:themeColor="text1"/>
          <w:sz w:val="20"/>
          <w:szCs w:val="20"/>
        </w:rPr>
        <w:t xml:space="preserve">wie auch in der Privatwirtschaft. </w:t>
      </w:r>
    </w:p>
    <w:p w14:paraId="46778263" w14:textId="77777777" w:rsidR="009D5DB6" w:rsidRPr="00D5722E" w:rsidRDefault="009D5DB6" w:rsidP="009D5DB6">
      <w:pPr>
        <w:rPr>
          <w:rFonts w:cs="Arial"/>
          <w:b/>
          <w:color w:val="000000" w:themeColor="text1"/>
          <w:sz w:val="20"/>
          <w:szCs w:val="20"/>
        </w:rPr>
      </w:pPr>
    </w:p>
    <w:p w14:paraId="5EADA706" w14:textId="17A241A1" w:rsidR="00E61F6C" w:rsidRPr="00D5722E" w:rsidRDefault="00DA219D" w:rsidP="00E61F6C">
      <w:pPr>
        <w:rPr>
          <w:rFonts w:cs="Arial"/>
          <w:sz w:val="20"/>
          <w:szCs w:val="20"/>
        </w:rPr>
      </w:pPr>
      <w:r w:rsidRPr="00D5722E">
        <w:rPr>
          <w:rFonts w:cs="Arial"/>
          <w:bCs/>
          <w:sz w:val="20"/>
          <w:szCs w:val="20"/>
        </w:rPr>
        <w:t xml:space="preserve">Die Geschäftsleitung von Viva </w:t>
      </w:r>
      <w:r w:rsidR="00E61F6C" w:rsidRPr="00D5722E">
        <w:rPr>
          <w:rFonts w:cs="Arial"/>
          <w:bCs/>
          <w:sz w:val="20"/>
          <w:szCs w:val="20"/>
        </w:rPr>
        <w:t xml:space="preserve">Luzern hat </w:t>
      </w:r>
      <w:r w:rsidR="0071685E" w:rsidRPr="00D5722E">
        <w:rPr>
          <w:rFonts w:cs="Arial"/>
          <w:bCs/>
          <w:sz w:val="20"/>
          <w:szCs w:val="20"/>
        </w:rPr>
        <w:t xml:space="preserve">Simon </w:t>
      </w:r>
      <w:proofErr w:type="spellStart"/>
      <w:r w:rsidR="0071685E" w:rsidRPr="00D5722E">
        <w:rPr>
          <w:rFonts w:cs="Arial"/>
          <w:bCs/>
          <w:sz w:val="20"/>
          <w:szCs w:val="20"/>
        </w:rPr>
        <w:t>Vonmoos</w:t>
      </w:r>
      <w:proofErr w:type="spellEnd"/>
      <w:r w:rsidR="0071685E" w:rsidRPr="00D5722E">
        <w:rPr>
          <w:rFonts w:cs="Arial"/>
          <w:bCs/>
          <w:sz w:val="20"/>
          <w:szCs w:val="20"/>
        </w:rPr>
        <w:t xml:space="preserve"> </w:t>
      </w:r>
      <w:r w:rsidRPr="00D5722E">
        <w:rPr>
          <w:rFonts w:cs="Arial"/>
          <w:bCs/>
          <w:sz w:val="20"/>
          <w:szCs w:val="20"/>
        </w:rPr>
        <w:t xml:space="preserve">zum Betriebsleiter </w:t>
      </w:r>
      <w:r w:rsidR="00ED0778" w:rsidRPr="00D5722E">
        <w:rPr>
          <w:rFonts w:cs="Arial"/>
          <w:bCs/>
          <w:sz w:val="20"/>
          <w:szCs w:val="20"/>
        </w:rPr>
        <w:t xml:space="preserve">des Standorts </w:t>
      </w:r>
      <w:r w:rsidRPr="00D5722E">
        <w:rPr>
          <w:rFonts w:cs="Arial"/>
          <w:bCs/>
          <w:sz w:val="20"/>
          <w:szCs w:val="20"/>
        </w:rPr>
        <w:t xml:space="preserve">Viva Luzern </w:t>
      </w:r>
      <w:r w:rsidR="0071685E" w:rsidRPr="00D5722E">
        <w:rPr>
          <w:rFonts w:cs="Arial"/>
          <w:bCs/>
          <w:sz w:val="20"/>
          <w:szCs w:val="20"/>
        </w:rPr>
        <w:t xml:space="preserve">Wesemlin </w:t>
      </w:r>
      <w:r w:rsidR="00147767" w:rsidRPr="00D5722E">
        <w:rPr>
          <w:rFonts w:cs="Arial"/>
          <w:bCs/>
          <w:sz w:val="20"/>
          <w:szCs w:val="20"/>
        </w:rPr>
        <w:t xml:space="preserve">und </w:t>
      </w:r>
      <w:r w:rsidR="0071685E" w:rsidRPr="00D5722E">
        <w:rPr>
          <w:rFonts w:cs="Arial"/>
          <w:bCs/>
          <w:sz w:val="20"/>
          <w:szCs w:val="20"/>
        </w:rPr>
        <w:t xml:space="preserve">Tribschen </w:t>
      </w:r>
      <w:r w:rsidRPr="00D5722E">
        <w:rPr>
          <w:rFonts w:cs="Arial"/>
          <w:bCs/>
          <w:sz w:val="20"/>
          <w:szCs w:val="20"/>
        </w:rPr>
        <w:t xml:space="preserve">gewählt. </w:t>
      </w:r>
      <w:r w:rsidR="00BA43C8" w:rsidRPr="00D5722E">
        <w:rPr>
          <w:rFonts w:cs="Arial"/>
          <w:bCs/>
          <w:sz w:val="20"/>
          <w:szCs w:val="20"/>
        </w:rPr>
        <w:t>Der 37-</w:t>
      </w:r>
      <w:r w:rsidR="005C202C" w:rsidRPr="00D5722E">
        <w:rPr>
          <w:rFonts w:cs="Arial"/>
          <w:bCs/>
          <w:sz w:val="20"/>
          <w:szCs w:val="20"/>
        </w:rPr>
        <w:t>J</w:t>
      </w:r>
      <w:r w:rsidR="00BA43C8" w:rsidRPr="00D5722E">
        <w:rPr>
          <w:rFonts w:cs="Arial"/>
          <w:bCs/>
          <w:sz w:val="20"/>
          <w:szCs w:val="20"/>
        </w:rPr>
        <w:t>ährige</w:t>
      </w:r>
      <w:r w:rsidR="00E61F6C" w:rsidRPr="00D5722E">
        <w:rPr>
          <w:rFonts w:cs="Arial"/>
          <w:bCs/>
          <w:sz w:val="20"/>
          <w:szCs w:val="20"/>
        </w:rPr>
        <w:t xml:space="preserve"> tritt per </w:t>
      </w:r>
      <w:r w:rsidR="009F2DF0" w:rsidRPr="00D5722E">
        <w:rPr>
          <w:rFonts w:cs="Arial"/>
          <w:bCs/>
          <w:sz w:val="20"/>
          <w:szCs w:val="20"/>
        </w:rPr>
        <w:t>1. Januar 2024</w:t>
      </w:r>
      <w:r w:rsidR="00E61F6C" w:rsidRPr="00D5722E">
        <w:rPr>
          <w:rFonts w:cs="Arial"/>
          <w:bCs/>
          <w:sz w:val="20"/>
          <w:szCs w:val="20"/>
        </w:rPr>
        <w:t xml:space="preserve"> die Nachfolge von </w:t>
      </w:r>
      <w:r w:rsidR="00285F35" w:rsidRPr="00D5722E">
        <w:rPr>
          <w:rFonts w:cs="Arial"/>
          <w:bCs/>
          <w:sz w:val="20"/>
          <w:szCs w:val="20"/>
        </w:rPr>
        <w:t xml:space="preserve">Doris Fankhauser </w:t>
      </w:r>
      <w:r w:rsidR="0071685E" w:rsidRPr="00D5722E">
        <w:rPr>
          <w:rFonts w:cs="Arial"/>
          <w:bCs/>
          <w:sz w:val="20"/>
          <w:szCs w:val="20"/>
        </w:rPr>
        <w:t xml:space="preserve">Vogel an. Nach 10 Jahren als Betriebsleiterin wird sie Viva Luzern in anderer Funktion erhalten bleiben. </w:t>
      </w:r>
    </w:p>
    <w:p w14:paraId="1688CF79" w14:textId="77777777" w:rsidR="00BA43C8" w:rsidRPr="00D5722E" w:rsidRDefault="00BA43C8" w:rsidP="00227AC4">
      <w:pPr>
        <w:rPr>
          <w:rFonts w:cs="Arial"/>
          <w:bCs/>
          <w:sz w:val="20"/>
          <w:szCs w:val="20"/>
        </w:rPr>
      </w:pPr>
    </w:p>
    <w:p w14:paraId="4CB5B302" w14:textId="6A4AB70B" w:rsidR="006A4444" w:rsidRPr="00D5722E" w:rsidRDefault="006A4444" w:rsidP="006A4444">
      <w:pPr>
        <w:rPr>
          <w:b/>
          <w:bCs/>
          <w:color w:val="000000" w:themeColor="text1"/>
          <w:sz w:val="20"/>
          <w:szCs w:val="20"/>
        </w:rPr>
      </w:pPr>
      <w:r w:rsidRPr="00D5722E">
        <w:rPr>
          <w:b/>
          <w:bCs/>
          <w:color w:val="000000" w:themeColor="text1"/>
          <w:sz w:val="20"/>
          <w:szCs w:val="20"/>
        </w:rPr>
        <w:t xml:space="preserve">Breites Erfahrungsspektrum </w:t>
      </w:r>
    </w:p>
    <w:p w14:paraId="1018D468" w14:textId="71ED7114" w:rsidR="00BA43C8" w:rsidRPr="00D5722E" w:rsidRDefault="00BB3918" w:rsidP="00227AC4">
      <w:pPr>
        <w:rPr>
          <w:rFonts w:cs="Arial"/>
          <w:bCs/>
          <w:sz w:val="20"/>
          <w:szCs w:val="20"/>
        </w:rPr>
      </w:pPr>
      <w:r w:rsidRPr="00D5722E">
        <w:rPr>
          <w:rFonts w:cs="Arial"/>
          <w:bCs/>
          <w:sz w:val="20"/>
          <w:szCs w:val="20"/>
        </w:rPr>
        <w:t xml:space="preserve">Simon </w:t>
      </w:r>
      <w:proofErr w:type="spellStart"/>
      <w:r w:rsidRPr="00D5722E">
        <w:rPr>
          <w:rFonts w:cs="Arial"/>
          <w:bCs/>
          <w:sz w:val="20"/>
          <w:szCs w:val="20"/>
        </w:rPr>
        <w:t>Vonmoos</w:t>
      </w:r>
      <w:proofErr w:type="spellEnd"/>
      <w:r w:rsidRPr="00D5722E">
        <w:rPr>
          <w:rFonts w:cs="Arial"/>
          <w:bCs/>
          <w:sz w:val="20"/>
          <w:szCs w:val="20"/>
        </w:rPr>
        <w:t xml:space="preserve"> ist gelernter Fachmann Gesundheit und </w:t>
      </w:r>
      <w:r w:rsidR="00602B14" w:rsidRPr="00D5722E">
        <w:rPr>
          <w:rFonts w:cs="Arial"/>
          <w:bCs/>
          <w:sz w:val="20"/>
          <w:szCs w:val="20"/>
        </w:rPr>
        <w:t>besitzt einen Bachelor</w:t>
      </w:r>
      <w:r w:rsidR="00751D14" w:rsidRPr="00D5722E">
        <w:rPr>
          <w:rFonts w:cs="Arial"/>
          <w:bCs/>
          <w:sz w:val="20"/>
          <w:szCs w:val="20"/>
        </w:rPr>
        <w:t xml:space="preserve"> in </w:t>
      </w:r>
      <w:r w:rsidRPr="00D5722E">
        <w:rPr>
          <w:rFonts w:cs="Arial"/>
          <w:bCs/>
          <w:sz w:val="20"/>
          <w:szCs w:val="20"/>
        </w:rPr>
        <w:t>Physiotherap</w:t>
      </w:r>
      <w:r w:rsidR="00751D14" w:rsidRPr="00D5722E">
        <w:rPr>
          <w:rFonts w:cs="Arial"/>
          <w:bCs/>
          <w:sz w:val="20"/>
          <w:szCs w:val="20"/>
        </w:rPr>
        <w:t>ie</w:t>
      </w:r>
      <w:r w:rsidRPr="00D5722E">
        <w:rPr>
          <w:rFonts w:cs="Arial"/>
          <w:bCs/>
          <w:sz w:val="20"/>
          <w:szCs w:val="20"/>
        </w:rPr>
        <w:t xml:space="preserve">. </w:t>
      </w:r>
      <w:r w:rsidR="00BF35F9" w:rsidRPr="00D5722E">
        <w:rPr>
          <w:rFonts w:cs="Arial"/>
          <w:bCs/>
          <w:sz w:val="20"/>
          <w:szCs w:val="20"/>
        </w:rPr>
        <w:t xml:space="preserve">Er </w:t>
      </w:r>
      <w:r w:rsidR="00BA43C8" w:rsidRPr="00D5722E">
        <w:rPr>
          <w:rFonts w:cs="Arial"/>
          <w:bCs/>
          <w:sz w:val="20"/>
          <w:szCs w:val="20"/>
        </w:rPr>
        <w:t>verfügt über ein breites berufliches Erfahrungsspektrum</w:t>
      </w:r>
      <w:r w:rsidR="00BF35F9" w:rsidRPr="00D5722E">
        <w:rPr>
          <w:rFonts w:cs="Arial"/>
          <w:bCs/>
          <w:sz w:val="20"/>
          <w:szCs w:val="20"/>
        </w:rPr>
        <w:t xml:space="preserve"> und hat seine Führungskompetenzen </w:t>
      </w:r>
      <w:r w:rsidR="00C86271" w:rsidRPr="00D5722E">
        <w:rPr>
          <w:rFonts w:cs="Arial"/>
          <w:bCs/>
          <w:sz w:val="20"/>
          <w:szCs w:val="20"/>
        </w:rPr>
        <w:t>bewiesen</w:t>
      </w:r>
      <w:r w:rsidR="00BF35F9" w:rsidRPr="00D5722E">
        <w:rPr>
          <w:rFonts w:cs="Arial"/>
          <w:bCs/>
          <w:sz w:val="20"/>
          <w:szCs w:val="20"/>
        </w:rPr>
        <w:t>. Zwischen 20</w:t>
      </w:r>
      <w:r w:rsidR="00CF378B" w:rsidRPr="00D5722E">
        <w:rPr>
          <w:rFonts w:cs="Arial"/>
          <w:bCs/>
          <w:sz w:val="20"/>
          <w:szCs w:val="20"/>
        </w:rPr>
        <w:t>12 und 2021 war er in verschiedenen Positionen in der Gesundheitsbranche tätig</w:t>
      </w:r>
      <w:r w:rsidR="00602B14" w:rsidRPr="00D5722E">
        <w:rPr>
          <w:rFonts w:cs="Arial"/>
          <w:bCs/>
          <w:sz w:val="20"/>
          <w:szCs w:val="20"/>
        </w:rPr>
        <w:t xml:space="preserve">. </w:t>
      </w:r>
      <w:r w:rsidR="00101BB7" w:rsidRPr="00D5722E">
        <w:rPr>
          <w:rFonts w:cs="Arial"/>
          <w:bCs/>
          <w:sz w:val="20"/>
          <w:szCs w:val="20"/>
        </w:rPr>
        <w:t xml:space="preserve">2016 </w:t>
      </w:r>
      <w:r w:rsidR="00602B14" w:rsidRPr="00D5722E">
        <w:rPr>
          <w:rFonts w:cs="Arial"/>
          <w:bCs/>
          <w:sz w:val="20"/>
          <w:szCs w:val="20"/>
        </w:rPr>
        <w:t xml:space="preserve">absolvierte er </w:t>
      </w:r>
      <w:r w:rsidR="00101BB7" w:rsidRPr="00D5722E">
        <w:rPr>
          <w:rFonts w:cs="Arial"/>
          <w:bCs/>
          <w:sz w:val="20"/>
          <w:szCs w:val="20"/>
        </w:rPr>
        <w:t xml:space="preserve">den Master </w:t>
      </w:r>
      <w:proofErr w:type="spellStart"/>
      <w:r w:rsidR="00101BB7" w:rsidRPr="00D5722E">
        <w:rPr>
          <w:rFonts w:cs="Arial"/>
          <w:bCs/>
          <w:sz w:val="20"/>
          <w:szCs w:val="20"/>
        </w:rPr>
        <w:t>of</w:t>
      </w:r>
      <w:proofErr w:type="spellEnd"/>
      <w:r w:rsidR="00101BB7" w:rsidRPr="00D5722E">
        <w:rPr>
          <w:rFonts w:cs="Arial"/>
          <w:bCs/>
          <w:sz w:val="20"/>
          <w:szCs w:val="20"/>
        </w:rPr>
        <w:t xml:space="preserve"> Arts in </w:t>
      </w:r>
      <w:proofErr w:type="spellStart"/>
      <w:r w:rsidR="00101BB7" w:rsidRPr="00D5722E">
        <w:rPr>
          <w:rFonts w:cs="Arial"/>
          <w:bCs/>
          <w:sz w:val="20"/>
          <w:szCs w:val="20"/>
        </w:rPr>
        <w:t>Health</w:t>
      </w:r>
      <w:proofErr w:type="spellEnd"/>
      <w:r w:rsidR="00101BB7" w:rsidRPr="00D5722E">
        <w:rPr>
          <w:rFonts w:cs="Arial"/>
          <w:bCs/>
          <w:sz w:val="20"/>
          <w:szCs w:val="20"/>
        </w:rPr>
        <w:t xml:space="preserve"> </w:t>
      </w:r>
      <w:proofErr w:type="spellStart"/>
      <w:r w:rsidR="00101BB7" w:rsidRPr="00D5722E">
        <w:rPr>
          <w:rFonts w:cs="Arial"/>
          <w:bCs/>
          <w:sz w:val="20"/>
          <w:szCs w:val="20"/>
        </w:rPr>
        <w:t>Sciences</w:t>
      </w:r>
      <w:proofErr w:type="spellEnd"/>
      <w:r w:rsidR="00101BB7" w:rsidRPr="00D5722E">
        <w:rPr>
          <w:rFonts w:cs="Arial"/>
          <w:bCs/>
          <w:sz w:val="20"/>
          <w:szCs w:val="20"/>
        </w:rPr>
        <w:t xml:space="preserve"> an der Universität Luzern</w:t>
      </w:r>
      <w:r w:rsidR="00602B14" w:rsidRPr="00D5722E">
        <w:rPr>
          <w:rFonts w:cs="Arial"/>
          <w:bCs/>
          <w:sz w:val="20"/>
          <w:szCs w:val="20"/>
        </w:rPr>
        <w:t>, 2021 das CAS Strategisches Management an der Universität St. Gallen (HSG)</w:t>
      </w:r>
      <w:r w:rsidR="00101BB7" w:rsidRPr="00D5722E">
        <w:rPr>
          <w:rFonts w:cs="Arial"/>
          <w:bCs/>
          <w:sz w:val="20"/>
          <w:szCs w:val="20"/>
        </w:rPr>
        <w:t xml:space="preserve">. </w:t>
      </w:r>
      <w:r w:rsidR="00751D14" w:rsidRPr="00D5722E">
        <w:rPr>
          <w:rFonts w:cs="Arial"/>
          <w:bCs/>
          <w:sz w:val="20"/>
          <w:szCs w:val="20"/>
        </w:rPr>
        <w:t>Zuletzt war er Teaml</w:t>
      </w:r>
      <w:r w:rsidR="00101BB7" w:rsidRPr="00D5722E">
        <w:rPr>
          <w:rFonts w:cs="Arial"/>
          <w:bCs/>
          <w:sz w:val="20"/>
          <w:szCs w:val="20"/>
        </w:rPr>
        <w:t xml:space="preserve">eiter Präventionsangebote </w:t>
      </w:r>
      <w:r w:rsidR="00751D14" w:rsidRPr="00D5722E">
        <w:rPr>
          <w:rFonts w:cs="Arial"/>
          <w:bCs/>
          <w:sz w:val="20"/>
          <w:szCs w:val="20"/>
        </w:rPr>
        <w:t xml:space="preserve">bei </w:t>
      </w:r>
      <w:r w:rsidR="00101BB7" w:rsidRPr="00D5722E">
        <w:rPr>
          <w:rFonts w:cs="Arial"/>
          <w:bCs/>
          <w:sz w:val="20"/>
          <w:szCs w:val="20"/>
        </w:rPr>
        <w:t>der Suva. Er zeichnet sich durch sein von Grund auf erlerntes Wissen im Bereich Betreuung und Pflege, einer ausgeprägten Lösungsorientierung sowie seiner aufgeschlossenen Art und «</w:t>
      </w:r>
      <w:proofErr w:type="spellStart"/>
      <w:r w:rsidR="00101BB7" w:rsidRPr="00D5722E">
        <w:rPr>
          <w:rFonts w:cs="Arial"/>
          <w:bCs/>
          <w:sz w:val="20"/>
          <w:szCs w:val="20"/>
        </w:rPr>
        <w:t>hands</w:t>
      </w:r>
      <w:proofErr w:type="spellEnd"/>
      <w:r w:rsidR="00101BB7" w:rsidRPr="00D5722E">
        <w:rPr>
          <w:rFonts w:cs="Arial"/>
          <w:bCs/>
          <w:sz w:val="20"/>
          <w:szCs w:val="20"/>
        </w:rPr>
        <w:t xml:space="preserve">-on»-Haltung aus. </w:t>
      </w:r>
      <w:r w:rsidRPr="00D5722E">
        <w:rPr>
          <w:rFonts w:cs="Arial"/>
          <w:bCs/>
          <w:sz w:val="20"/>
          <w:szCs w:val="20"/>
        </w:rPr>
        <w:t xml:space="preserve">Simon </w:t>
      </w:r>
      <w:proofErr w:type="spellStart"/>
      <w:r w:rsidRPr="00D5722E">
        <w:rPr>
          <w:rFonts w:cs="Arial"/>
          <w:bCs/>
          <w:sz w:val="20"/>
          <w:szCs w:val="20"/>
        </w:rPr>
        <w:t>Vonmoos</w:t>
      </w:r>
      <w:proofErr w:type="spellEnd"/>
      <w:r w:rsidRPr="00D5722E">
        <w:rPr>
          <w:rFonts w:cs="Arial"/>
          <w:bCs/>
          <w:sz w:val="20"/>
          <w:szCs w:val="20"/>
        </w:rPr>
        <w:t xml:space="preserve"> wohnt </w:t>
      </w:r>
      <w:r w:rsidR="00751D14" w:rsidRPr="00D5722E">
        <w:rPr>
          <w:rFonts w:cs="Arial"/>
          <w:bCs/>
          <w:sz w:val="20"/>
          <w:szCs w:val="20"/>
        </w:rPr>
        <w:t xml:space="preserve">und lebt </w:t>
      </w:r>
      <w:r w:rsidRPr="00D5722E">
        <w:rPr>
          <w:rFonts w:cs="Arial"/>
          <w:bCs/>
          <w:sz w:val="20"/>
          <w:szCs w:val="20"/>
        </w:rPr>
        <w:t>in der Stadt Luzern.</w:t>
      </w:r>
      <w:r w:rsidR="00C86271" w:rsidRPr="00D5722E">
        <w:rPr>
          <w:rFonts w:cs="Arial"/>
          <w:bCs/>
          <w:sz w:val="20"/>
          <w:szCs w:val="20"/>
        </w:rPr>
        <w:t xml:space="preserve"> </w:t>
      </w:r>
    </w:p>
    <w:p w14:paraId="3ACC9CAB" w14:textId="0619E700" w:rsidR="00013F5F" w:rsidRPr="00D5722E" w:rsidRDefault="00013F5F" w:rsidP="00227AC4">
      <w:pPr>
        <w:rPr>
          <w:rFonts w:cs="Arial"/>
          <w:bCs/>
          <w:sz w:val="20"/>
          <w:szCs w:val="20"/>
        </w:rPr>
      </w:pPr>
    </w:p>
    <w:p w14:paraId="4E0C27BD" w14:textId="4183B68B" w:rsidR="00013F5F" w:rsidRPr="00D5722E" w:rsidRDefault="00013F5F" w:rsidP="00013F5F">
      <w:pPr>
        <w:rPr>
          <w:color w:val="000000" w:themeColor="text1"/>
          <w:sz w:val="20"/>
          <w:szCs w:val="20"/>
        </w:rPr>
      </w:pPr>
      <w:r w:rsidRPr="00D5722E">
        <w:rPr>
          <w:color w:val="000000" w:themeColor="text1"/>
          <w:sz w:val="20"/>
          <w:szCs w:val="20"/>
        </w:rPr>
        <w:t>«</w:t>
      </w:r>
      <w:r w:rsidR="00101BB7" w:rsidRPr="00D5722E">
        <w:rPr>
          <w:color w:val="000000" w:themeColor="text1"/>
          <w:sz w:val="20"/>
          <w:szCs w:val="20"/>
        </w:rPr>
        <w:t xml:space="preserve">Simon </w:t>
      </w:r>
      <w:proofErr w:type="spellStart"/>
      <w:r w:rsidR="00101BB7" w:rsidRPr="00D5722E">
        <w:rPr>
          <w:color w:val="000000" w:themeColor="text1"/>
          <w:sz w:val="20"/>
          <w:szCs w:val="20"/>
        </w:rPr>
        <w:t>Vonmoos</w:t>
      </w:r>
      <w:proofErr w:type="spellEnd"/>
      <w:r w:rsidR="00101BB7" w:rsidRPr="00D5722E">
        <w:rPr>
          <w:color w:val="000000" w:themeColor="text1"/>
          <w:sz w:val="20"/>
          <w:szCs w:val="20"/>
        </w:rPr>
        <w:t xml:space="preserve"> ist innovativ und äusserst sozialkompetent. Ich freue mich, dass wir ihn für das Wesemlin und Tribschen gewinnen konnten</w:t>
      </w:r>
      <w:r w:rsidRPr="00D5722E">
        <w:rPr>
          <w:color w:val="000000" w:themeColor="text1"/>
          <w:sz w:val="20"/>
          <w:szCs w:val="20"/>
        </w:rPr>
        <w:t>», sagt Andrea Wanner, Geschäftsführerin Viva Luzern. «</w:t>
      </w:r>
      <w:r w:rsidR="00B32912" w:rsidRPr="00D5722E">
        <w:rPr>
          <w:color w:val="000000" w:themeColor="text1"/>
          <w:sz w:val="20"/>
          <w:szCs w:val="20"/>
        </w:rPr>
        <w:t>Mit seine</w:t>
      </w:r>
      <w:r w:rsidR="00101BB7" w:rsidRPr="00D5722E">
        <w:rPr>
          <w:color w:val="000000" w:themeColor="text1"/>
          <w:sz w:val="20"/>
          <w:szCs w:val="20"/>
        </w:rPr>
        <w:t xml:space="preserve">m Erfahrungsschatz aus der Gesundheitsbranche bringt er das optimale </w:t>
      </w:r>
      <w:r w:rsidR="00B32912" w:rsidRPr="00D5722E">
        <w:rPr>
          <w:color w:val="000000" w:themeColor="text1"/>
          <w:sz w:val="20"/>
          <w:szCs w:val="20"/>
        </w:rPr>
        <w:t xml:space="preserve">Rüstzeug mit, um die Zukunft von Viva Luzern </w:t>
      </w:r>
      <w:r w:rsidR="00101BB7" w:rsidRPr="00D5722E">
        <w:rPr>
          <w:color w:val="000000" w:themeColor="text1"/>
          <w:sz w:val="20"/>
          <w:szCs w:val="20"/>
        </w:rPr>
        <w:t>Wesemlin und Tribschen</w:t>
      </w:r>
      <w:r w:rsidR="00B32912" w:rsidRPr="00D5722E">
        <w:rPr>
          <w:color w:val="000000" w:themeColor="text1"/>
          <w:sz w:val="20"/>
          <w:szCs w:val="20"/>
        </w:rPr>
        <w:t xml:space="preserve"> gemeinsam mit den Mitarbeitenden erfolgreich zu </w:t>
      </w:r>
      <w:proofErr w:type="gramStart"/>
      <w:r w:rsidR="00B32912" w:rsidRPr="00D5722E">
        <w:rPr>
          <w:color w:val="000000" w:themeColor="text1"/>
          <w:sz w:val="20"/>
          <w:szCs w:val="20"/>
        </w:rPr>
        <w:t>gestalten.»</w:t>
      </w:r>
      <w:proofErr w:type="gramEnd"/>
      <w:r w:rsidR="00C86271" w:rsidRPr="00D5722E">
        <w:rPr>
          <w:color w:val="000000" w:themeColor="text1"/>
          <w:sz w:val="20"/>
          <w:szCs w:val="20"/>
        </w:rPr>
        <w:t xml:space="preserve"> </w:t>
      </w:r>
      <w:r w:rsidR="00285F35" w:rsidRPr="00D5722E">
        <w:rPr>
          <w:color w:val="000000" w:themeColor="text1"/>
          <w:sz w:val="20"/>
          <w:szCs w:val="20"/>
        </w:rPr>
        <w:t xml:space="preserve">Doris Fankhauser </w:t>
      </w:r>
      <w:r w:rsidR="00101BB7" w:rsidRPr="00D5722E">
        <w:rPr>
          <w:color w:val="000000" w:themeColor="text1"/>
          <w:sz w:val="20"/>
          <w:szCs w:val="20"/>
        </w:rPr>
        <w:t>Vogel ist noch bis Ende Jahr 2023 als Betriebsleiterin im Viva Luzern Wesemlin und Tribschen tätig. Anschliessend wird sie das betriebliche Gesundheitsmanagement verantworten. Viva Luzern dankt ihr für ihr grosses Engagement zugunsten der Bewohnenden und Mitarbeiten und ist erfreut, sie als BGM-Verantwortliche weiterhin im Unternehmen zu wissen.</w:t>
      </w:r>
    </w:p>
    <w:p w14:paraId="7DD3C0EC" w14:textId="2F1DD83C" w:rsidR="00507DB0" w:rsidRPr="00D5722E" w:rsidRDefault="00507DB0" w:rsidP="002700BD">
      <w:pPr>
        <w:pStyle w:val="02aText"/>
        <w:rPr>
          <w:sz w:val="20"/>
        </w:rPr>
      </w:pPr>
    </w:p>
    <w:p w14:paraId="6A9640C4" w14:textId="1519A64A" w:rsidR="00252BBC" w:rsidRPr="00D5722E" w:rsidRDefault="008D5613" w:rsidP="00A92941">
      <w:pPr>
        <w:tabs>
          <w:tab w:val="left" w:pos="5547"/>
        </w:tabs>
        <w:spacing w:line="288" w:lineRule="auto"/>
        <w:rPr>
          <w:b/>
          <w:sz w:val="18"/>
          <w:szCs w:val="18"/>
        </w:rPr>
      </w:pPr>
      <w:r w:rsidRPr="00D5722E">
        <w:rPr>
          <w:b/>
          <w:sz w:val="18"/>
          <w:szCs w:val="18"/>
        </w:rPr>
        <w:t>Medienkontakt</w:t>
      </w:r>
    </w:p>
    <w:p w14:paraId="60E4A46D" w14:textId="06730E0D" w:rsidR="0025030D" w:rsidRPr="00D5722E" w:rsidRDefault="00F804AB" w:rsidP="00252BBC">
      <w:pPr>
        <w:spacing w:line="288" w:lineRule="auto"/>
        <w:rPr>
          <w:rStyle w:val="Hyperlink"/>
          <w:sz w:val="18"/>
          <w:szCs w:val="18"/>
        </w:rPr>
      </w:pPr>
      <w:r w:rsidRPr="00D5722E">
        <w:rPr>
          <w:sz w:val="18"/>
          <w:szCs w:val="18"/>
        </w:rPr>
        <w:t>Ramona Helfenberger</w:t>
      </w:r>
      <w:r w:rsidR="00252BBC" w:rsidRPr="00D5722E">
        <w:rPr>
          <w:sz w:val="18"/>
          <w:szCs w:val="18"/>
        </w:rPr>
        <w:t xml:space="preserve">, </w:t>
      </w:r>
      <w:r w:rsidR="00227AC4" w:rsidRPr="00D5722E">
        <w:rPr>
          <w:sz w:val="18"/>
          <w:szCs w:val="18"/>
        </w:rPr>
        <w:t xml:space="preserve">Leiterin </w:t>
      </w:r>
      <w:r w:rsidRPr="00D5722E">
        <w:rPr>
          <w:sz w:val="18"/>
          <w:szCs w:val="18"/>
        </w:rPr>
        <w:t>Kommunikation und Marketing</w:t>
      </w:r>
      <w:r w:rsidR="00227AC4" w:rsidRPr="00D5722E">
        <w:rPr>
          <w:sz w:val="18"/>
          <w:szCs w:val="18"/>
        </w:rPr>
        <w:t xml:space="preserve"> </w:t>
      </w:r>
      <w:r w:rsidR="002D5C34" w:rsidRPr="00D5722E">
        <w:rPr>
          <w:sz w:val="18"/>
          <w:szCs w:val="18"/>
        </w:rPr>
        <w:br/>
      </w:r>
      <w:r w:rsidR="00227AC4" w:rsidRPr="00D5722E">
        <w:rPr>
          <w:sz w:val="18"/>
          <w:szCs w:val="18"/>
        </w:rPr>
        <w:t xml:space="preserve">041 612 </w:t>
      </w:r>
      <w:r w:rsidRPr="00D5722E">
        <w:rPr>
          <w:sz w:val="18"/>
          <w:szCs w:val="18"/>
        </w:rPr>
        <w:t>70 14</w:t>
      </w:r>
      <w:r w:rsidR="00227AC4" w:rsidRPr="00D5722E">
        <w:rPr>
          <w:sz w:val="18"/>
          <w:szCs w:val="18"/>
        </w:rPr>
        <w:t xml:space="preserve">, </w:t>
      </w:r>
      <w:hyperlink r:id="rId13" w:history="1">
        <w:r w:rsidR="00C97A4F" w:rsidRPr="00D5722E">
          <w:rPr>
            <w:rStyle w:val="Hyperlink"/>
            <w:sz w:val="18"/>
            <w:szCs w:val="18"/>
          </w:rPr>
          <w:t>ramona.helfenberger@vivaluzern.ch</w:t>
        </w:r>
      </w:hyperlink>
    </w:p>
    <w:p w14:paraId="06EECB30" w14:textId="77777777" w:rsidR="0025030D" w:rsidRPr="00D5722E" w:rsidRDefault="0025030D" w:rsidP="00252BBC">
      <w:pPr>
        <w:spacing w:line="288" w:lineRule="auto"/>
        <w:rPr>
          <w:rStyle w:val="Hyperlink"/>
          <w:sz w:val="18"/>
          <w:szCs w:val="18"/>
        </w:rPr>
      </w:pPr>
    </w:p>
    <w:p w14:paraId="582E9342" w14:textId="77777777" w:rsidR="009151A6" w:rsidRPr="00D5722E" w:rsidRDefault="009151A6" w:rsidP="009151A6">
      <w:pPr>
        <w:pBdr>
          <w:top w:val="single" w:sz="4" w:space="1" w:color="auto"/>
          <w:left w:val="single" w:sz="4" w:space="4" w:color="auto"/>
          <w:bottom w:val="single" w:sz="4" w:space="3" w:color="auto"/>
          <w:right w:val="single" w:sz="4" w:space="4" w:color="auto"/>
        </w:pBdr>
        <w:shd w:val="clear" w:color="auto" w:fill="8DB15C"/>
        <w:spacing w:line="288" w:lineRule="auto"/>
        <w:rPr>
          <w:rFonts w:eastAsia="Arial"/>
          <w:b/>
          <w:spacing w:val="2"/>
          <w:sz w:val="16"/>
          <w:szCs w:val="16"/>
          <w:lang w:eastAsia="en-US"/>
        </w:rPr>
      </w:pPr>
      <w:r w:rsidRPr="00D5722E">
        <w:rPr>
          <w:rFonts w:eastAsia="Arial"/>
          <w:b/>
          <w:spacing w:val="2"/>
          <w:sz w:val="16"/>
          <w:szCs w:val="16"/>
          <w:lang w:eastAsia="en-US"/>
        </w:rPr>
        <w:t>Viva Luzern</w:t>
      </w:r>
    </w:p>
    <w:p w14:paraId="6C9AC560" w14:textId="249AB0C7" w:rsidR="009151A6" w:rsidRPr="00D5722E" w:rsidRDefault="009151A6" w:rsidP="009151A6">
      <w:pPr>
        <w:pBdr>
          <w:top w:val="single" w:sz="4" w:space="1" w:color="auto"/>
          <w:left w:val="single" w:sz="4" w:space="4" w:color="auto"/>
          <w:bottom w:val="single" w:sz="4" w:space="3" w:color="auto"/>
          <w:right w:val="single" w:sz="4" w:space="4" w:color="auto"/>
        </w:pBdr>
        <w:shd w:val="clear" w:color="auto" w:fill="8DB15C"/>
        <w:spacing w:line="288" w:lineRule="auto"/>
        <w:rPr>
          <w:rFonts w:eastAsia="Arial"/>
          <w:spacing w:val="2"/>
          <w:sz w:val="16"/>
          <w:szCs w:val="16"/>
          <w:lang w:eastAsia="en-US"/>
        </w:rPr>
      </w:pPr>
      <w:r w:rsidRPr="00D5722E">
        <w:rPr>
          <w:rFonts w:eastAsia="Arial"/>
          <w:spacing w:val="2"/>
          <w:sz w:val="16"/>
          <w:szCs w:val="16"/>
          <w:lang w:eastAsia="en-US"/>
        </w:rPr>
        <w:t xml:space="preserve">Mit rund </w:t>
      </w:r>
      <w:r w:rsidR="00F83601" w:rsidRPr="00D5722E">
        <w:rPr>
          <w:rFonts w:eastAsia="Arial"/>
          <w:spacing w:val="2"/>
          <w:sz w:val="16"/>
          <w:szCs w:val="16"/>
          <w:lang w:eastAsia="en-US"/>
        </w:rPr>
        <w:t>820</w:t>
      </w:r>
      <w:r w:rsidRPr="00D5722E">
        <w:rPr>
          <w:rFonts w:eastAsia="Arial"/>
          <w:spacing w:val="2"/>
          <w:sz w:val="16"/>
          <w:szCs w:val="16"/>
          <w:lang w:eastAsia="en-US"/>
        </w:rPr>
        <w:t xml:space="preserve"> Bewohnerinnen und Bewohnern in fünf </w:t>
      </w:r>
      <w:r w:rsidR="0071685E" w:rsidRPr="00D5722E">
        <w:rPr>
          <w:rFonts w:eastAsia="Arial"/>
          <w:spacing w:val="2"/>
          <w:sz w:val="16"/>
          <w:szCs w:val="16"/>
          <w:lang w:eastAsia="en-US"/>
        </w:rPr>
        <w:t>Alterszentren</w:t>
      </w:r>
      <w:r w:rsidRPr="00D5722E">
        <w:rPr>
          <w:rFonts w:eastAsia="Arial"/>
          <w:spacing w:val="2"/>
          <w:sz w:val="16"/>
          <w:szCs w:val="16"/>
          <w:lang w:eastAsia="en-US"/>
        </w:rPr>
        <w:t xml:space="preserve"> ist Viva Luzern die führende Anbieterin von Langzeitpflege in der Zentralschweiz. Zu Viva Luzern gehören die </w:t>
      </w:r>
      <w:r w:rsidR="0071685E" w:rsidRPr="00D5722E">
        <w:rPr>
          <w:rFonts w:eastAsia="Arial"/>
          <w:spacing w:val="2"/>
          <w:sz w:val="16"/>
          <w:szCs w:val="16"/>
          <w:lang w:eastAsia="en-US"/>
        </w:rPr>
        <w:t>Alterszentren</w:t>
      </w:r>
      <w:r w:rsidRPr="00D5722E">
        <w:rPr>
          <w:rFonts w:eastAsia="Arial"/>
          <w:spacing w:val="2"/>
          <w:sz w:val="16"/>
          <w:szCs w:val="16"/>
          <w:lang w:eastAsia="en-US"/>
        </w:rPr>
        <w:t xml:space="preserve"> Dreilinden, Eichhof, Rosenberg, Staffelnhof, Wesemlin und Tribschen sowie Wohnen mit Dienstleistungen</w:t>
      </w:r>
      <w:r w:rsidR="002E1FA1" w:rsidRPr="00D5722E">
        <w:rPr>
          <w:rFonts w:eastAsia="Arial"/>
          <w:spacing w:val="2"/>
          <w:sz w:val="16"/>
          <w:szCs w:val="16"/>
          <w:lang w:eastAsia="en-US"/>
        </w:rPr>
        <w:t xml:space="preserve">. Wir beschäftigen rund </w:t>
      </w:r>
      <w:r w:rsidR="00F83601" w:rsidRPr="00D5722E">
        <w:rPr>
          <w:rFonts w:eastAsia="Arial"/>
          <w:spacing w:val="2"/>
          <w:sz w:val="16"/>
          <w:szCs w:val="16"/>
          <w:lang w:eastAsia="en-US"/>
        </w:rPr>
        <w:t>1170</w:t>
      </w:r>
      <w:r w:rsidRPr="00D5722E">
        <w:rPr>
          <w:rFonts w:eastAsia="Arial"/>
          <w:spacing w:val="2"/>
          <w:sz w:val="16"/>
          <w:szCs w:val="16"/>
          <w:lang w:eastAsia="en-US"/>
        </w:rPr>
        <w:t xml:space="preserve"> Mitarbeitende, die sich für eine hochwertige </w:t>
      </w:r>
      <w:r w:rsidR="0071685E" w:rsidRPr="00D5722E">
        <w:rPr>
          <w:rFonts w:eastAsia="Arial"/>
          <w:spacing w:val="2"/>
          <w:sz w:val="16"/>
          <w:szCs w:val="16"/>
          <w:lang w:eastAsia="en-US"/>
        </w:rPr>
        <w:t xml:space="preserve">Betreuung und </w:t>
      </w:r>
      <w:r w:rsidRPr="00D5722E">
        <w:rPr>
          <w:rFonts w:eastAsia="Arial"/>
          <w:spacing w:val="2"/>
          <w:sz w:val="16"/>
          <w:szCs w:val="16"/>
          <w:lang w:eastAsia="en-US"/>
        </w:rPr>
        <w:t>Pflege einsetzen und für ein wohnliches Klima sorgen. Viva Luzern ist eine gemeinnützige Aktiengesellschaft im Eigentum der Stadt Luzern.</w:t>
      </w:r>
      <w:r w:rsidR="00BB4DED" w:rsidRPr="00D5722E">
        <w:rPr>
          <w:rFonts w:eastAsia="Arial"/>
          <w:spacing w:val="2"/>
          <w:sz w:val="16"/>
          <w:szCs w:val="16"/>
          <w:lang w:eastAsia="en-US"/>
        </w:rPr>
        <w:br/>
      </w:r>
      <w:r w:rsidRPr="00D5722E">
        <w:rPr>
          <w:rFonts w:eastAsia="Arial"/>
          <w:spacing w:val="2"/>
          <w:sz w:val="16"/>
          <w:szCs w:val="16"/>
          <w:lang w:eastAsia="en-US"/>
        </w:rPr>
        <w:t>Viva Luzern ist «im Alter zuhause». Älteren und pflegebedürftigen Menschen geben wir Sicherheit und Geborgenheit – mit einer bedarfsgerechten Pflege und hoher Wahlfreiheit.</w:t>
      </w:r>
    </w:p>
    <w:sectPr w:rsidR="009151A6" w:rsidRPr="00D5722E" w:rsidSect="00252BBC">
      <w:headerReference w:type="first" r:id="rId14"/>
      <w:type w:val="continuous"/>
      <w:pgSz w:w="11906" w:h="16838" w:code="9"/>
      <w:pgMar w:top="2835" w:right="1418" w:bottom="1985" w:left="1418" w:header="794"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C863" w14:textId="77777777" w:rsidR="00B20CFB" w:rsidRPr="00D5722E" w:rsidRDefault="00B20CFB" w:rsidP="006E7CC3">
      <w:r w:rsidRPr="00D5722E">
        <w:separator/>
      </w:r>
    </w:p>
  </w:endnote>
  <w:endnote w:type="continuationSeparator" w:id="0">
    <w:p w14:paraId="46059D8B" w14:textId="77777777" w:rsidR="00B20CFB" w:rsidRPr="00D5722E" w:rsidRDefault="00B20CFB" w:rsidP="006E7CC3">
      <w:r w:rsidRPr="00D572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panose1 w:val="02000503000000020004"/>
    <w:charset w:val="00"/>
    <w:family w:val="auto"/>
    <w:pitch w:val="variable"/>
    <w:sig w:usb0="8000002F" w:usb1="0000004A" w:usb2="00000000" w:usb3="00000000" w:csb0="00000001" w:csb1="00000000"/>
  </w:font>
  <w:font w:name="Meta Offc">
    <w:altName w:val="Arial"/>
    <w:charset w:val="00"/>
    <w:family w:val="swiss"/>
    <w:pitch w:val="variable"/>
    <w:sig w:usb0="00000003" w:usb1="5000207B" w:usb2="00000008"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FBFA" w14:textId="77777777" w:rsidR="00B20CFB" w:rsidRPr="00D5722E" w:rsidRDefault="00B20CFB" w:rsidP="006E7CC3">
      <w:r w:rsidRPr="00D5722E">
        <w:separator/>
      </w:r>
    </w:p>
  </w:footnote>
  <w:footnote w:type="continuationSeparator" w:id="0">
    <w:p w14:paraId="51C743ED" w14:textId="77777777" w:rsidR="00B20CFB" w:rsidRPr="00D5722E" w:rsidRDefault="00B20CFB" w:rsidP="006E7CC3">
      <w:r w:rsidRPr="00D572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6281" w14:textId="77777777" w:rsidR="009151A6" w:rsidRPr="00D5722E" w:rsidRDefault="00252BBC">
    <w:pPr>
      <w:pStyle w:val="Kopfzeile"/>
    </w:pPr>
    <w:r w:rsidRPr="00D5722E">
      <w:rPr>
        <w:noProof/>
        <w:lang w:eastAsia="de-CH"/>
      </w:rPr>
      <w:drawing>
        <wp:anchor distT="0" distB="0" distL="114300" distR="114300" simplePos="0" relativeHeight="251662336" behindDoc="1" locked="1" layoutInCell="1" allowOverlap="1" wp14:anchorId="75F993EE" wp14:editId="02AD0D19">
          <wp:simplePos x="0" y="0"/>
          <wp:positionH relativeFrom="page">
            <wp:posOffset>0</wp:posOffset>
          </wp:positionH>
          <wp:positionV relativeFrom="page">
            <wp:posOffset>0</wp:posOffset>
          </wp:positionV>
          <wp:extent cx="7559675" cy="10691495"/>
          <wp:effectExtent l="0" t="0" r="0" b="0"/>
          <wp:wrapNone/>
          <wp:docPr id="4" name="fc3be04e-b879-40fd-8950-b63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A4F5C0"/>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04603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F9C27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0ECC04"/>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3A2458"/>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6"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7"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8"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E40C6"/>
    <w:multiLevelType w:val="multilevel"/>
    <w:tmpl w:val="30D01A02"/>
    <w:lvl w:ilvl="0">
      <w:start w:val="1"/>
      <w:numFmt w:val="ordinal"/>
      <w:lvlRestart w:val="0"/>
      <w:pStyle w:val="Aufzhlungszeichen"/>
      <w:lvlText w:val="%1"/>
      <w:lvlJc w:val="left"/>
      <w:pPr>
        <w:tabs>
          <w:tab w:val="num" w:pos="720"/>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10" w15:restartNumberingAfterBreak="0">
    <w:nsid w:val="21F43559"/>
    <w:multiLevelType w:val="hybridMultilevel"/>
    <w:tmpl w:val="200E10A2"/>
    <w:lvl w:ilvl="0" w:tplc="E3889A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2E1780"/>
    <w:multiLevelType w:val="hybridMultilevel"/>
    <w:tmpl w:val="6BAC05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7C52B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A05210B"/>
    <w:multiLevelType w:val="multilevel"/>
    <w:tmpl w:val="6DD29D6A"/>
    <w:lvl w:ilvl="0">
      <w:start w:val="1"/>
      <w:numFmt w:val="lowerLetter"/>
      <w:pStyle w:val="ListemitBuchstaben"/>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5" w15:restartNumberingAfterBreak="0">
    <w:nsid w:val="3D122A9B"/>
    <w:multiLevelType w:val="multilevel"/>
    <w:tmpl w:val="0C52EC1E"/>
    <w:lvl w:ilvl="0">
      <w:start w:val="1"/>
      <w:numFmt w:val="bullet"/>
      <w:pStyle w:val="ListWithBullet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473465AA"/>
    <w:multiLevelType w:val="hybridMultilevel"/>
    <w:tmpl w:val="24EE32D0"/>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F0BF6"/>
    <w:multiLevelType w:val="hybridMultilevel"/>
    <w:tmpl w:val="9F0278FC"/>
    <w:lvl w:ilvl="0" w:tplc="DD86E7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883DBB"/>
    <w:multiLevelType w:val="hybridMultilevel"/>
    <w:tmpl w:val="B73E4A40"/>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1506D"/>
    <w:multiLevelType w:val="hybridMultilevel"/>
    <w:tmpl w:val="71EE2CBE"/>
    <w:lvl w:ilvl="0" w:tplc="71065FB2">
      <w:start w:val="1"/>
      <w:numFmt w:val="decimal"/>
      <w:pStyle w:val="Nummerierung11"/>
      <w:lvlText w:val="%1.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0" w15:restartNumberingAfterBreak="0">
    <w:nsid w:val="588246A8"/>
    <w:multiLevelType w:val="hybridMultilevel"/>
    <w:tmpl w:val="D17ACEA2"/>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6A7D84"/>
    <w:multiLevelType w:val="hybridMultilevel"/>
    <w:tmpl w:val="1B1A2B68"/>
    <w:lvl w:ilvl="0" w:tplc="A358F3B8">
      <w:start w:val="1"/>
      <w:numFmt w:val="decimal"/>
      <w:pStyle w:val="Nummerierung1"/>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C524715"/>
    <w:multiLevelType w:val="hybridMultilevel"/>
    <w:tmpl w:val="7B8AD59E"/>
    <w:lvl w:ilvl="0" w:tplc="EE12EFC4">
      <w:start w:val="1"/>
      <w:numFmt w:val="bullet"/>
      <w:pStyle w:val="Auflistung2Ebene"/>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1336F9F"/>
    <w:multiLevelType w:val="hybridMultilevel"/>
    <w:tmpl w:val="E062AE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6DE7A79"/>
    <w:multiLevelType w:val="multilevel"/>
    <w:tmpl w:val="1B92313E"/>
    <w:lvl w:ilvl="0">
      <w:start w:val="1"/>
      <w:numFmt w:val="bullet"/>
      <w:pStyle w:val="Auflistung1Ebene"/>
      <w:lvlText w:val=""/>
      <w:lvlJc w:val="left"/>
      <w:pPr>
        <w:ind w:left="357" w:hanging="357"/>
      </w:pPr>
      <w:rPr>
        <w:rFonts w:ascii="Wingdings" w:hAnsi="Wingdings" w:hint="default"/>
      </w:rPr>
    </w:lvl>
    <w:lvl w:ilvl="1">
      <w:start w:val="1"/>
      <w:numFmt w:val="bullet"/>
      <w:lvlText w:val=""/>
      <w:lvlJc w:val="left"/>
      <w:pPr>
        <w:ind w:left="714" w:hanging="357"/>
      </w:pPr>
      <w:rPr>
        <w:rFonts w:ascii="Wingdings 2" w:hAnsi="Wingdings 2"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5"/>
  </w:num>
  <w:num w:numId="2">
    <w:abstractNumId w:val="15"/>
  </w:num>
  <w:num w:numId="3">
    <w:abstractNumId w:val="6"/>
  </w:num>
  <w:num w:numId="4">
    <w:abstractNumId w:val="7"/>
  </w:num>
  <w:num w:numId="5">
    <w:abstractNumId w:val="21"/>
  </w:num>
  <w:num w:numId="6">
    <w:abstractNumId w:val="19"/>
  </w:num>
  <w:num w:numId="7">
    <w:abstractNumId w:val="24"/>
  </w:num>
  <w:num w:numId="8">
    <w:abstractNumId w:val="22"/>
  </w:num>
  <w:num w:numId="9">
    <w:abstractNumId w:val="20"/>
  </w:num>
  <w:num w:numId="10">
    <w:abstractNumId w:val="16"/>
  </w:num>
  <w:num w:numId="11">
    <w:abstractNumId w:val="9"/>
  </w:num>
  <w:num w:numId="12">
    <w:abstractNumId w:val="4"/>
  </w:num>
  <w:num w:numId="13">
    <w:abstractNumId w:val="3"/>
  </w:num>
  <w:num w:numId="14">
    <w:abstractNumId w:val="2"/>
  </w:num>
  <w:num w:numId="15">
    <w:abstractNumId w:val="1"/>
  </w:num>
  <w:num w:numId="16">
    <w:abstractNumId w:val="8"/>
  </w:num>
  <w:num w:numId="17">
    <w:abstractNumId w:val="18"/>
  </w:num>
  <w:num w:numId="18">
    <w:abstractNumId w:val="14"/>
  </w:num>
  <w:num w:numId="19">
    <w:abstractNumId w:val="11"/>
  </w:num>
  <w:num w:numId="20">
    <w:abstractNumId w:val="13"/>
  </w:num>
  <w:num w:numId="21">
    <w:abstractNumId w:val="10"/>
  </w:num>
  <w:num w:numId="22">
    <w:abstractNumId w:val="0"/>
  </w:num>
  <w:num w:numId="23">
    <w:abstractNumId w:val="23"/>
  </w:num>
  <w:num w:numId="24">
    <w:abstractNumId w:val="17"/>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567"/>
  <w:drawingGridHorizontalSpacing w:val="8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0. Januar 2019"/>
    <w:docVar w:name="Date.Format.Long.dateValue" w:val="43485"/>
    <w:docVar w:name="DocumentDate" w:val="18. 06. 2010"/>
    <w:docVar w:name="DocumentDate.dateValue" w:val="38047"/>
    <w:docVar w:name="OawAttachedTemplate" w:val="Leer.ows"/>
    <w:docVar w:name="OawBuiltInDocProps" w:val="&lt;OawBuiltInDocProps&gt;&lt;default profileUID=&quot;0&quot;&gt;&lt;word&gt;&lt;category&gt;&lt;/category&gt;&lt;keywords&gt;&lt;/keywords&gt;&lt;comments&gt;&lt;/comments&gt;&lt;fileName&gt;&lt;/fileName&gt;&lt;defaultPath&gt;&lt;/defaultPath&gt;&lt;hyperlinkBase&gt;&lt;/hyperlinkBase&gt;&lt;defaultFilename&gt;&lt;value type=&quot;OawDocProperty&quot; name=&quot;BM_Subject&quot;&gt;&lt;separator text=&quot;&quot;&gt;&lt;/separator&gt;&lt;format text=&quot;&quot;&gt;&lt;/format&gt;&lt;/value&gt;&lt;/defaultFilename&gt;&lt;title&gt;&lt;value type=&quot;OawDocProperty&quot; name=&quot;Doc.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fileName&gt;&lt;/fileName&gt;&lt;defaultPath&gt;&lt;/defaultPath&gt;&lt;hyperlinkBase&gt;&lt;/hyperlinkBase&gt;&lt;defaultFilename&gt;&lt;value type=&quot;OawDocProperty&quot; name=&quot;BM_Subject&quot;&gt;&lt;separator text=&quot;&quot;&gt;&lt;/separator&gt;&lt;format text=&quot;&quot;&gt;&lt;/format&gt;&lt;/value&gt;&lt;/defaultFilename&gt;&lt;title&gt;&lt;value type=&quot;OawDocProperty&quot; name=&quot;Doc.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CreatedWithOfficeatworkVersion" w:val="4.8 SP1 (4.8.482)"/>
    <w:docVar w:name="OawCreatedWithProjectID" w:val="vivach"/>
    <w:docVar w:name="OawCreatedWithProjectVersion" w:val="67"/>
    <w:docVar w:name="OawDate.Manual" w:val="&lt;document&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20&quot; relativeHorizontalPosition=&quot;1&quot; relativeVerticalPosition=&quot;1&quot; anchorBookmark=&quot;Logo,Logo2&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062108170000000000&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10062108170000000001&quot; sameAsDefault=&quot;0&quot;&gt;&lt;documentProperty UID=&quot;&quot; dataSourceUID=&quot;&quot;/&gt;&lt;type type=&quot;OawDatabase&quot;&gt;&lt;OawDatabase table=&quot;Data&quot; field=&quot;&quot;/&gt;&lt;/type&gt;&lt;/profile&gt;&lt;profile type=&quot;print&quot; UID=&quot;2010062108170000000002&quot; sameAsDefault=&quot;0&quot;&gt;&lt;documentProperty UID=&quot;&quot; dataSourceUID=&quot;&quot;/&gt;&lt;type type=&quot;OawDatabase&quot;&gt;&lt;OawDatabase table=&quot;Data&quot; field=&quot;&quot;/&gt;&lt;/type&gt;&lt;/profile&gt;&lt;profile type=&quot;print&quot; UID=&quot;2010062108170000000003&quot; sameAsDefault=&quot;0&quot;&gt;&lt;documentProperty UID=&quot;&quot; dataSourceUID=&quot;&quot;/&gt;&lt;type type=&quot;OawDatabase&quot;&gt;&lt;OawDatabase table=&quot;Data&quot; field=&quot;&quot;/&gt;&lt;/type&gt;&lt;/profile&gt;&lt;profile type=&quot;send&quot; UID=&quot;2010062509230000000000&quot; sameAsDefault=&quot;0&quot;&gt;&lt;documentProperty UID=&quot;2002122011014149059130932&quot; dataSourceUID=&quot;prj.2003050916522158373536&quot;/&gt;&lt;type type=&quot;OawDatabase&quot;&gt;&lt;OawDatabase table=&quot;Data&quot; field=&quot;LogoColor&quot;/&gt;&lt;/type&gt;&lt;/profile&gt;&lt;profile type=&quot;save&quot; UID=&quot;2010062411200000000000&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02713000000000000&quot; sameAsDefault=&quot;-1&quot;/&gt;&lt;profile type=&quot;print&quot; UID=&quot;2010062108170000000004&quot; sameAsDefault=&quot;-1&quot;&gt;&lt;/profile&gt;&lt;profile type=&quot;print&quot; UID=&quot;2010062108170000000005&quot; sameAsDefault=&quot;-1&quot;&gt;&lt;/profile&gt;&lt;profile type=&quot;print&quot; UID=&quot;2015050108544690563564&quot; sameAsDefault=&quot;0&quot;&gt;&lt;documentProperty UID=&quot;2002122011014149059130932&quot; dataSourceUID=&quot;prj.2003050916522158373536&quot;/&gt;&lt;type type=&quot;OawDatabase&quot;&gt;&lt;OawDatabase table=&quot;Data&quot; field=&quot;LogoOhneFusszeile&quot;/&gt;&lt;/type&gt;&lt;/profile&gt;&lt;profile type=&quot;print&quot; UID=&quot;2015052010081014418255&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Text&quot;&gt;&lt;profile type=&quot;default&quot; UID=&quot;&quot; sameAsDefault=&quot;0&quot;&gt;&lt;/profile&gt;&lt;/OawBookmark&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Outputprofile.Ex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2003060614150123456789&quot; dataSourceUID=&quot;2003060614150123456789&quot;/&gt;&lt;type type=&quot;OawLanguage&quot;&gt;&lt;OawLanguage UID=&quot;Outputprofile.External.Copy&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2003060614150123456789&quot; dataSourceUID=&quot;2003060614150123456789&quot;/&gt;&lt;type type=&quot;OawLanguage&quot;&gt;&lt;OawLanguage UID=&quot;Outputprofile.External.Copy&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2003060614150123456789&quot; dataSourceUID=&quot;2003060614150123456789&quot;/&gt;&lt;type type=&quot;OawLanguage&quot;&gt;&lt;OawLanguage UID=&quot;Outputprofile.External.Copy&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Ex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External.Draf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External.Draf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External.Draf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2003060614150123456789&quot; dataSourceUID=&quot;2003060614150123456789&quot;/&gt;&lt;type type=&quot;OawLanguage&quot;&gt;&lt;OawLanguage UID=&quot;Outputprofile.Internal.Copy&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Organisation.OrganisationZeile1&quot;&gt;&lt;profile type=&quot;default&quot; UID=&quot;&quot; sameAsDefault=&quot;0&quot;&gt;&lt;documentProperty UID=&quot;2002122011014149059130932&quot; dataSourceUID=&quot;prj.2003050916522158373536&quot;/&gt;&lt;type type=&quot;OawDatabase&quot;&gt;&lt;OawDatabase table=&quot;Data&quot; field=&quot;OrganisationZeile1&quot;/&gt;&lt;/type&gt;&lt;/profile&gt;&lt;/OawDocProperty&gt;_x000d__x0009_&lt;OawDocProperty name=&quot;Organisation.OrganisationZeile2&quot;&gt;&lt;profile type=&quot;default&quot; UID=&quot;&quot; sameAsDefault=&quot;0&quot;&gt;&lt;documentProperty UID=&quot;2002122011014149059130932&quot; dataSourceUID=&quot;prj.2003050916522158373536&quot;/&gt;&lt;type type=&quot;OawDatabase&quot;&gt;&lt;OawDatabase table=&quot;Data&quot; field=&quot;OrganisationZeile2&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Hinweis&quot;&gt;&lt;profile type=&quot;default&quot; UID=&quot;&quot; sameAsDefault=&quot;0&quot;&gt;&lt;documentProperty UID=&quot;2002122011014149059130932&quot; dataSourceUID=&quot;prj.2003050916522158373536&quot;/&gt;&lt;type type=&quot;OawDatabase&quot;&gt;&lt;OawDatabase table=&quot;Data&quot; field=&quot;Hinweis&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Doc.Beilage&quot;&gt;&lt;profile type=&quot;default&quot; UID=&quot;&quot; sameAsDefault=&quot;0&quot;&gt;&lt;documentProperty UID=&quot;2003060614150123456789&quot; dataSourceUID=&quot;2003060614150123456789&quot;/&gt;&lt;type type=&quot;OawLanguage&quot;&gt;&lt;OawLanguage UID=&quot;Doc.Beilage&quot;/&gt;&lt;/type&gt;&lt;/profile&gt;&lt;/OawDocProperty&gt;_x000d__x0009_&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_x0009_&lt;OawDocProperty name=&quot;Doc.ZurKenntnis&quot;&gt;&lt;profile type=&quot;default&quot; UID=&quot;&quot; sameAsDefault=&quot;0&quot;&gt;&lt;documentProperty UID=&quot;2003060614150123456789&quot; dataSourceUID=&quot;2003060614150123456789&quot;/&gt;&lt;type type=&quot;OawLanguage&quot;&gt;&lt;OawLanguage UID=&quot;Doc.ZurKenntnis&quot;/&gt;&lt;/type&gt;&lt;/profile&gt;&lt;/OawDocProperty&gt;_x000d__x0009_&lt;OawDocProperty name=&quot;CustomField.ZurKenntnis&quot;&gt;&lt;profile type=&quot;default&quot; UID=&quot;&quot; sameAsDefault=&quot;0&quot;&gt;&lt;documentProperty UID=&quot;2004112217333376588294&quot; dataSourceUID=&quot;prj.2004111209271974627605&quot;/&gt;&lt;type type=&quot;OawCustomFields&quot;&gt;&lt;OawCustomFields table=&quot;Data&quot; field=&quot;ZurKenntnis&quot;/&gt;&lt;/type&gt;&lt;/profile&gt;&lt;/OawDocProperty&gt;_x000d__x0009_&lt;OawDocProperty name=&quot;Organisation.Briefabsender&quot;&gt;&lt;profile type=&quot;default&quot; UID=&quot;&quot; sameAsDefault=&quot;0&quot;&gt;&lt;documentProperty UID=&quot;2002122011014149059130932&quot; dataSourceUID=&quot;prj.2003050916522158373536&quot;/&gt;&lt;type type=&quot;OawDatabase&quot;&gt;&lt;OawDatabase table=&quot;Data&quot; field=&quot;Briefabsender&quot;/&gt;&lt;/type&gt;&lt;/profile&gt;&lt;/OawDocProperty&gt;_x000d__x0009_&lt;OawDocProperty name=&quot;CustomField.RegNr&quot;&gt;&lt;profile type=&quot;default&quot; UID=&quot;&quot; sameAsDefault=&quot;0&quot;&gt;&lt;documentProperty UID=&quot;2004112217333376588294&quot; dataSourceUID=&quot;prj.2004111209271974627605&quot;/&gt;&lt;type type=&quot;OawCustomFields&quot;&gt;&lt;OawCustomFields table=&quot;Data&quot; field=&quot;RegNr&quot;/&gt;&lt;/type&gt;&lt;/profile&gt;&lt;/OawDocProperty&gt;_x000d__x0009_&lt;OawDocProperty name=&quot;Organisation.Dienstabteilung&quot;&gt;&lt;profile type=&quot;default&quot; UID=&quot;&quot; sameAsDefault=&quot;0&quot;&gt;&lt;documentProperty UID=&quot;2002122011014149059130932&quot; dataSourceUID=&quot;prj.2003050916522158373536&quot;/&gt;&lt;type type=&quot;OawDatabase&quot;&gt;&lt;OawDatabase table=&quot;Data&quot; field=&quot;Dienstabteilung&quot;/&gt;&lt;/type&gt;&lt;/profile&gt;&lt;profile type=&quot;print&quot; UID=&quot;2010102713000000000000&quot; sameAsDefault=&quot;-1&quot;&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Doc.Closing&quot;&gt;&lt;profile type=&quot;default&quot; UID=&quot;&quot; sameAsDefault=&quot;0&quot;&gt;&lt;documentProperty UID=&quot;2003060614150123456789&quot; dataSourceUID=&quot;2003060614150123456789&quot;/&gt;&lt;type type=&quot;OawLanguage&quot;&gt;&lt;OawLanguage UID=&quot;Doc.Closing&quot;/&gt;&lt;/type&gt;&lt;/profile&gt;&lt;/OawDocProperty&gt;_x000d__x0009_&lt;OawPicture name=&quot;Signature1&quot;&gt;&lt;profile type=&quot;default&quot; UID=&quot;&quot; sameAsDefault=&quot;0&quot;&gt;&lt;format UID=&quot;2014121111000240508881&quot; top=&quot;0&quot; left=&quot;0&quot; relativeHorizontalPosition=&quot;1&quot; relativeVerticalPosition=&quot;1&quot; horizontalAdjustment=&quot;0&quot; verticalAdjustment=&quot;0&quot; anchorBookmark=&quot;Signature1&quot; inlineAnchorBookmark=&quot;&quot;/&gt;&lt;documentProperty UID=&quot;2002122010583847234010578&quot; dataSourceUID=&quot;prj.2003041709434161414032&quot;/&gt;&lt;type type=&quot;OawDatabase&quot;&gt;&lt;OawDatabase table=&quot;Data&quot; field=&quot;Signature&quot;/&gt;&lt;/type&gt;&lt;/profile&gt;&lt;/OawPicture&gt;_x000d__x0009_&lt;OawPicture name=&quot;Signature2&quot;&gt;&lt;profile type=&quot;default&quot; UID=&quot;&quot; sameAsDefault=&quot;0&quot;&gt;&lt;format UID=&quot;2014121111004942355224&quot; top=&quot;0&quot; left=&quot;0&quot; relativeHorizontalPosition=&quot;1&quot; relativeVerticalPosition=&quot;1&quot; horizontalAdjustment=&quot;0&quot; verticalAdjustment=&quot;0&quot; anchorBookmark=&quot;Signature2&quot; inlineAnchorBookmark=&quot;&quot;/&gt;&lt;documentProperty UID=&quot;2003061115381095709037&quot; dataSourceUID=&quot;prj.2003041709434161414032&quot;/&gt;&lt;type type=&quot;OawDatabase&quot;&gt;&lt;OawDatabase table=&quot;Data&quot; field=&quot;Signature&quot;/&gt;&lt;/type&gt;&lt;/profile&gt;&lt;/OawPicture&gt;_x000d__x0009_&lt;OawDocProperty name=&quot;Doc.Copy&quot;&gt;&lt;profile type=&quot;default&quot; UID=&quot;&quot; sameAsDefault=&quot;0&quot;&gt;&lt;documentProperty UID=&quot;2003060614150123456789&quot; dataSourceUID=&quot;2003060614150123456789&quot;/&gt;&lt;type type=&quot;OawLanguage&quot;&gt;&lt;OawLanguage UID=&quot;Doc.Copy&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field=&quot;KopieAn&quot;/&gt;&lt;/type&gt;&lt;/profile&gt;&lt;/OawDocProperty&gt;_x000d__x0009_&lt;OawDocProperty name=&quot;CustomField.Beilage&quot;&gt;&lt;profile type=&quot;default&quot; UID=&quot;&quot; sameAsDefault=&quot;0&quot;&gt;&lt;documentProperty UID=&quot;2004112217333376588294&quot; dataSourceUID=&quot;prj.2004111209271974627605&quot;/&gt;&lt;type type=&quot;OawCustomFields&quot;&gt;&lt;OawCustomFields field=&quot;Beilage&quot;/&gt;&lt;/type&gt;&lt;/profile&gt;&lt;/OawDocProperty&gt;_x000d__x0009_&lt;OawAnchor name=&quot;Logo&quot;&gt;&lt;profile type=&quot;default&quot; UID=&quot;&quot; sameAsDefault=&quot;0&quot;&gt;&lt;/profile&gt;&lt;/OawAnchor&gt;_x000d__x0009_&lt;OawDocProperty name=&quot;Doc.Telephone&quot;&gt;&lt;profile type=&quot;default&quot; UID=&quot;&quot; sameAsDefault=&quot;0&quot;&gt;&lt;/profile&gt;&lt;/OawDocProperty&gt;_x000d_&lt;/document&gt;_x000d_"/>
    <w:docVar w:name="OawDialog" w:val="&lt;empty/&gt;"/>
    <w:docVar w:name="OawDistributionEnabled" w:val="&lt;empty/&gt;"/>
    <w:docVar w:name="OawDocProp.200212191811121321310321301031x" w:val="&lt;source&gt;&lt;Fields List=&quot;Name|DirectPhone|EMail|Function|DirectFax|Vornam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OawDocProperty name=&quot;Contactperson.Vorname&quot; field=&quot;Vorname&quot;/&gt;&lt;/profile&gt;&lt;/source&gt;"/>
    <w:docVar w:name="OawDocProp.2002122010583847234010578" w:val="&lt;source&gt;&lt;Fields List=&quot;Function2|Vorname|Name|DirectPhone|EMail|Function|Signature|Abteilung&quot;/&gt;&lt;profile type=&quot;default&quot; UID=&quot;&quot; sameAsDefault=&quot;0&quot;&gt;&lt;OawDocProperty name=&quot;Signature1.Function2&quot; field=&quot;Function2&quot;/&gt;&lt;OawDocProperty name=&quot;Signature1.Vorname&quot; field=&quot;Vorname&quot;/&gt;&lt;OawDocProperty name=&quot;Signature1.Name&quot; field=&quot;Name&quot;/&gt;&lt;OawDocProperty name=&quot;Signature1.DirectPhone&quot; field=&quot;DirectPhone&quot;/&gt;&lt;OawDocProperty name=&quot;Signature1.EMail&quot; field=&quot;EMail&quot;/&gt;&lt;OawDocProperty name=&quot;Signature1.Function&quot; field=&quot;Function&quot;/&gt;&lt;OawDocProperty name=&quot;Signature1.Signature&quot; field=&quot;Signature&quot;/&gt;&lt;OawDocProperty name=&quot;Signature1.Abteilung&quot; field=&quot;Abteilung&quot;/&gt;&lt;OawPicture name=&quot;Signature1&quot; field=&quot;Signature&quot; UID=&quot;2014121111000240508881&quot; top=&quot;0&quot; left=&quot;0&quot; relativeHorizontalPosition=&quot;1&quot; relativeVerticalPosition=&quot;1&quot; horizontalAdjustment=&quot;0&quot; verticalAdjustment=&quot;0&quot; anchorBookmark=&quot;Signature1&quot; inlineAnchorBookmark=&quot;&quot;/&gt;&lt;/profile&gt;&lt;/source&gt;"/>
    <w:docVar w:name="OawDocProp.2002122011014149059130932" w:val="&lt;source&gt;&lt;Fields List=&quot;LogoColor|Footer1|Footer2|Footer3|Footer4|Address1|Address2|Address3|Address4|Address5|Address6|Department|Direktion|OrganisationZeile1|OrganisationZeile2|Abteilung|Internet|Hinweis|Ort|PLZ|Telefon|Fax|Email|Bereich|Briefabsender|Dienstabteilung|LogoBlackWhite|LogoBlackWhite|LogoBlackWhite|LogoBlackWhite|LogoHighResColor|LogoBlackWhite|LogoLowResColor|LogoBlackWhite|LogoBlackWhite|LogoBlackWhite|LogoBlackWhite|LogoColor|LogoBlackWhite|LogoBlackWhite|LogoColor|LogoColor|LogoColor|LogoBlackWhite|LogoColor|LogoColor|LogoOhneFusszeile&quot;/&gt;&lt;profile type=&quot;default&quot; UID=&quot;&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Direktion&quot; field=&quot;Direktion&quot;/&gt;&lt;OawDocProperty name=&quot;Organisation.OrganisationZeile1&quot; field=&quot;OrganisationZeile1&quot;/&gt;&lt;OawDocProperty name=&quot;Organisation.OrganisationZeile2&quot; field=&quot;OrganisationZeile2&quot;/&gt;&lt;OawDocProperty name=&quot;Organisation.Abteilung&quot; field=&quot;Abteilung&quot;/&gt;&lt;OawDocProperty name=&quot;Organisation.Internet&quot; field=&quot;Internet&quot;/&gt;&lt;OawDocProperty name=&quot;Organisation.Hinweis&quot; field=&quot;Hinweis&quot;/&gt;&lt;OawDocProperty name=&quot;Organisation.Ort&quot; field=&quot;Ort&quot;/&gt;&lt;OawDocProperty name=&quot;Organisation.PLZ&quot; field=&quot;PLZ&quot;/&gt;&lt;OawDocProperty name=&quot;Organisation.Telefon&quot; field=&quot;Telefon&quot;/&gt;&lt;OawDocProperty name=&quot;Organisation.Fax&quot; field=&quot;Fax&quot;/&gt;&lt;OawDocProperty name=&quot;Organisation.Email&quot; field=&quot;Email&quot;/&gt;&lt;OawDocProperty name=&quot;Organisation.Bereich&quot; field=&quot;Bereich&quot;/&gt;&lt;OawDocProperty name=&quot;Organisation.Briefabsender&quot; field=&quot;Briefabsender&quot;/&gt;&lt;OawDocProperty name=&quot;Organisation.Dienstabteilung&quot; field=&quot;Dienstabteilung&quot;/&gt;&lt;/profile&gt;&lt;profile type=&quot;print&quot; UID=&quot;2003010711185094343750537&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print&quot; UID=&quot;3&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2003010711200895123470110&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1&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ave&quot; UID=&quot;2003112717153125284480&quot; sameAsDefault=&quot;0&quot;&gt;&lt;OawPicture name=&quot;Logo&quot; field=&quot;LogoHighResColor&quot; UID=&quot;2004030310155302814490&quot; top=&quot;0&quot; left=&quot;20&quot; relativeHorizontalPosition=&quot;1&quot; relativeVerticalPosition=&quot;1&quot; anchorBookmark=&quot;Logo,Logo2&quot; horizontalAdjustment=&quot;0&quot; verticalAdjustment=&quot;0&quot;/&gt;&lt;/profile&gt;&lt;profile type=&quot;send&quot; UID=&quot;2004040214394261858638&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2004040214394214143821&quot; sameAsDefault=&quot;0&quot;&gt;&lt;OawPicture name=&quot;Logo&quot; field=&quot;LogoLowResColor&quot; UID=&quot;2004030310155302814490&quot; top=&quot;0&quot; left=&quot;20&quot; relativeHorizontalPosition=&quot;1&quot; relativeVerticalPosition=&quot;1&quot; anchorBookmark=&quot;Logo,Logo2&quot; horizontalAdjustment=&quot;0&quot; verticalAdjustment=&quot;0&quot;/&gt;&lt;/profile&gt;&lt;profile type=&quot;save&quot; UID=&quot;2004040214492466553768&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ave&quot; UID=&quot;2004062216425255253277&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print&quot; UID=&quot;2006120514062149532222&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2006120514215842576656&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2006120514241910601803&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save&quot; UID=&quot;2006120514374995979992&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ave&quot; UID=&quot;2006120514412679025182&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ave&quot; UID=&quot;2006120514423114802349&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send&quot; UID=&quot;2006121210395821292110&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save&quot; UID=&quot;2006121210441235887611&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print&quot; UID=&quot;2010062108170000000000&quot; sameAsDefault=&quot;0&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profile&gt;&lt;profile type=&quot;send&quot; UID=&quot;2010062509230000000000&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save&quot; UID=&quot;2010062411200000000000&quot; sameAsDefault=&quot;0&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profile&gt;&lt;profile type=&quot;print&quot; UID=&quot;2015050108544690563564&quot; sameAsDefault=&quot;0&quot;&gt;&lt;OawPicture name=&quot;Logo&quot; field=&quot;LogoOhneFusszeile&quot; UID=&quot;2004030310155302814490&quot; top=&quot;0&quot; left=&quot;20&quot; relativeHorizontalPosition=&quot;1&quot; relativeVerticalPosition=&quot;1&quot; anchorBookmark=&quot;Logo,Logo2&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ocument&quot; field=&quot;Doc.Document&quot;/&gt;&lt;OawDocProperty name=&quot;Doc.Facsimile&quot; field=&quot;Doc.Facsimile&quot;/&gt;&lt;OawDocProperty name=&quot;Doc.Regarding&quot; field=&quot;Doc.Regarding&quot;/&gt;&lt;OawDocProperty name=&quot;Doc.Telephone&quot; field=&quot;Doc.Telephone&quot;/&gt;&lt;OawDocProperty name=&quot;Doc.DirectPhone&quot; field=&quot;Doc.DirectPhone&quot;/&gt;&lt;OawDocProperty name=&quot;Doc.DirectFax&quot; field=&quot;Doc.DirectFax&quot;/&gt;&lt;OawDocProperty name=&quot;Doc.Email&quot; field=&quot;Doc.Email&quot;/&gt;&lt;OawDocProperty name=&quot;Doc.Internet&quot; field=&quot;Doc.Internet&quot;/&gt;&lt;OawDocProperty name=&quot;Doc.Title&quot; field=&quot;Doc.Title&quot;/&gt;&lt;OawDocProperty name=&quot;Doc.Beilage&quot; field=&quot;Doc.Beilage&quot;/&gt;&lt;OawDocProperty name=&quot;Doc.KopieAn&quot; field=&quot;Doc.KopieAn&quot;/&gt;&lt;OawDocProperty name=&quot;Doc.ZurKenntnis&quot; field=&quot;Doc.ZurKenntnis&quot;/&gt;&lt;OawDocProperty name=&quot;Doc.Closing&quot; field=&quot;Doc.Closing&quot;/&gt;&lt;OawDocProperty name=&quot;Doc.Copy&quot; field=&quot;Doc.Copy&quot;/&gt;&lt;OawDocProperty name=&quot;PrintProfile.OhneFusszeile&quot; field=&quot;PrintProfile.OhneFusszeile&quot;/&gt;&lt;/profile&gt;&lt;profile type=&quot;print&quot; UID=&quot;2006120514073882160728&quot; sameAsDefault=&quot;0&quot;&gt;&lt;SQL&gt;SELECT Value, UID FROM Data WHERE LCID = '%WhereLCID%';&lt;/SQL&gt;&lt;OawDocProperty name=&quot;Outputprofile.External.Copy&quot; field=&quot;Outputprofile.External.Copy&quot;/&gt;&lt;/profile&gt;&lt;profile type=&quot;send&quot; UID=&quot;2006120514241910601803&quot; sameAsDefault=&quot;0&quot;&gt;&lt;SQL&gt;SELECT Value, UID FROM Data WHERE LCID = '%WhereLCID%';&lt;/SQL&gt;&lt;OawDocProperty name=&quot;Outputprofile.External.Copy&quot; field=&quot;Outputprofile.External.Copy&quot;/&gt;&lt;/profile&gt;&lt;profile type=&quot;save&quot; UID=&quot;2006120514423114802349&quot; sameAsDefault=&quot;0&quot;&gt;&lt;SQL&gt;SELECT Value, UID FROM Data WHERE LCID = '%WhereLCID%';&lt;/SQL&gt;&lt;OawDocProperty name=&quot;Outputprofile.External.Copy&quot; field=&quot;Outputprofile.External.Copy&quot;/&gt;&lt;/profile&gt;&lt;profile type=&quot;print&quot; UID=&quot;2004040214370529854396&quot; sameAsDefault=&quot;0&quot;&gt;&lt;SQL&gt;SELECT Value, UID FROM Data WHERE LCID = '%WhereLCID%';&lt;/SQL&gt;&lt;OawDocProperty name=&quot;Outputprofile.External.Draft&quot; field=&quot;Outputprofile.External.Draft&quot;/&gt;&lt;/profile&gt;&lt;profile type=&quot;send&quot; UID=&quot;2003010711200895123470110&quot; sameAsDefault=&quot;0&quot;&gt;&lt;SQL&gt;SELECT Value, UID FROM Data WHERE LCID = '%WhereLCID%';&lt;/SQL&gt;&lt;OawDocProperty name=&quot;Outputprofile.External.Draft&quot; field=&quot;Outputprofile.External.Draft&quot;/&gt;&lt;/profile&gt;&lt;profile type=&quot;save&quot; UID=&quot;2004062216425255253277&quot; sameAsDefault=&quot;0&quot;&gt;&lt;SQL&gt;SELECT Value, UID FROM Data WHERE LCID = '%WhereLCID%';&lt;/SQL&gt;&lt;OawDocProperty name=&quot;Outputprofile.External.Draft&quot; field=&quot;Outputprofile.External.Draft&quot;/&gt;&lt;/profile&gt;&lt;profile type=&quot;print&quot; UID=&quot;2006120514062149532222&quot; sameAsDefault=&quot;0&quot;&gt;&lt;SQL&gt;SELECT Value, UID FROM Data WHERE LCID = '%WhereLCID%';&lt;/SQL&gt;&lt;OawDocProperty name=&quot;Outputprofile.Internal.Copy&quot; field=&quot;Outputprofile.Internal.Copy&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print&quot; UID=&quot;3&quot; sameAsDefault=&quot;0&quot;&gt;&lt;SQL&gt;SELECT Value, UID FROM Data WHERE LCID = '%WhereLCID%';&lt;/SQL&gt;&lt;OawDocProperty name=&quot;Outputprofile.Internal.Original&quot; field=&quot;Outputprofile.Internal.Original&quot;/&gt;&lt;/profile&gt;&lt;profile type=&quot;print&quot; UID=&quot;2015050108544690563564&quot; sameAsDefault=&quot;0&quot;&gt;&lt;SQL&gt;SELECT Value, UID FROM Data WHERE LCID = '%WhereLCID%';&lt;/SQL&gt;&lt;OawDocProperty name=&quot;PrintProfile.OhneFusszeile&quot; field=&quot;Doc.Space&quot;/&gt;&lt;/profile&gt;&lt;/source&gt;"/>
    <w:docVar w:name="OawDocProp.2003061115381095709037" w:val="&lt;source&gt;&lt;Fields List=&quot;Signature|Abteilung|Vorname|Name|DirectPhone|EMail|Function&quot;/&gt;&lt;profile type=&quot;default&quot; UID=&quot;&quot; sameAsDefault=&quot;0&quot;&gt;&lt;OawDocProperty name=&quot;Signature2.Signature&quot; field=&quot;Signature&quot;/&gt;&lt;OawDocProperty name=&quot;Signature2.Abteilung&quot; field=&quot;Abteilung&quot;/&gt;&lt;OawDocProperty name=&quot;Signature2.Vorname&quot; field=&quot;Vorname&quot;/&gt;&lt;OawDocProperty name=&quot;Signature2.Name&quot; field=&quot;Name&quot;/&gt;&lt;OawDocProperty name=&quot;Signature2.DirectPhone&quot; field=&quot;DirectPhone&quot;/&gt;&lt;OawDocProperty name=&quot;Signature2.EMail&quot; field=&quot;EMail&quot;/&gt;&lt;OawDocProperty name=&quot;Signature2.Function&quot; field=&quot;Function&quot;/&gt;&lt;OawPicture name=&quot;Signature2&quot; field=&quot;Signature&quot; UID=&quot;2014121111004942355224&quot; top=&quot;0&quot; left=&quot;0&quot; relativeHorizontalPosition=&quot;1&quot; relativeVerticalPosition=&quot;1&quot; horizontalAdjustment=&quot;0&quot; verticalAdjustment=&quot;0&quot; anchorBookmark=&quot;Signature2&quot; inlineAnchorBookmark=&quot;&quot;/&gt;&lt;/profile&gt;&lt;/source&gt;"/>
    <w:docVar w:name="OawDocProp.2003080714212273705547" w:val="&lt;source&gt;&lt;Fields List=&quot;Introduction|Closing|CompleteAddress|DeliveryOption&quot;/&gt;&lt;profile type=&quot;default&quot; UID=&quot;&quot; sameAsDefault=&quot;0&quot;&gt;&lt;OawBookmark name=&quot;RecipientIntroduction&quot; field=&quot;Introduction&quot;/&gt;&lt;OawBookmark name=&quot;RecipientClosing&quot; field=&quot;Closing&quot;/&gt;&lt;OawBookmark name=&quot;RecipientCompleteAddress&quot; field=&quot;CompleteAddress&quot;/&gt;&lt;OawDocProperty name=&quot;Recipient.DeliveryOption&quot; field=&quot;DeliveryOption&quot;/&gt;&lt;OawDocProperty name=&quot;Recipient.CompleteAddress&quot; field=&quot;CompleteAddress&quot;/&gt;&lt;OawBookmark name=&quot;RecipientDeliveryOption&quot; field=&quot;DeliveryOption&quot;/&gt;&lt;OawDocProperty name=&quot;Recipient.Introduction&quot; field=&quot;Introduction&quot;/&gt;&lt;/profile&gt;&lt;/source&gt;"/>
    <w:docVar w:name="OawDocProp.2004112217333376588294" w:val="&lt;source&gt;&lt;Fields List=&quot;ZurKenntnis|RegNr|KopieAn|Beilage&quot;/&gt;&lt;profile type=&quot;default&quot; UID=&quot;&quot; sameAsDefault=&quot;0&quot;&gt;&lt;OawDocProperty name=&quot;CustomField.ZurKenntnis&quot; field=&quot;ZurKenntnis&quot;/&gt;&lt;OawDocProperty name=&quot;CustomField.RegNr&quot; field=&quot;RegNr&quot;/&gt;&lt;OawDocProperty name=&quot;CustomField.KopieAn&quot; field=&quot;KopieAn&quot;/&gt;&lt;OawDocProperty name=&quot;CustomField.Beilage&quot; field=&quot;Beilage&quot;/&gt;&lt;/profile&gt;&lt;/source&gt;"/>
    <w:docVar w:name="OawDocPropSource" w:val="&lt;DocProps&gt;&lt;DocProp UID=&quot;2003080714212273705547&quot; EntryUID=&quot;2010060716505911982662&quot;&gt;&lt;Field Name=&quot;UID&quot; Value=&quot;201006071650591198266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ZurKenntnis&quot; Value=&quot;&quot;/&gt;&lt;Field Name=&quot;RegNr&quot; Value=&quot;&quot;/&gt;&lt;Field Name=&quot;KopieAn&quot; Value=&quot;&quot;/&gt;&lt;Field Name=&quot;Beilage&quot; Value=&quot;&quot;/&gt;&lt;/DocProp&gt;&lt;DocProp UID=&quot;2002122011014149059130932&quot; EntryUID=&quot;2010083109091250&quot;&gt;&lt;Field Name=&quot;UID&quot; Value=&quot;2010083109091250&quot;/&gt;&lt;Field Name=&quot;IDName&quot; Value=&quot;Viva Luzern Geschäftsstelle (VGS)&quot;/&gt;&lt;Field Name=&quot;OrganisationZeile1&quot; Value=&quot;Viva&quot;/&gt;&lt;Field Name=&quot;OrganisationZeile2&quot; Value=&quot;Luzern AG&quot;/&gt;&lt;Field Name=&quot;Abteilung&quot; Value=&quot;&quot;/&gt;&lt;Field Name=&quot;Direktion&quot; Value=&quot;&quot;/&gt;&lt;Field Name=&quot;Dienstabteilung&quot; Value=&quot;Geschäftsstelle&quot;/&gt;&lt;Field Name=&quot;AbteilungKurz&quot; Value=&quot;VGS&quot;/&gt;&lt;Field Name=&quot;Briefabsender&quot; Value=&quot;&quot;/&gt;&lt;Field Name=&quot;Bereich&quot; Value=&quot;&quot;/&gt;&lt;Field Name=&quot;Address1&quot; Value=&quot;Schützenstrasse 4&quot;/&gt;&lt;Field Name=&quot;PLZ&quot; Value=&quot;6003&quot;/&gt;&lt;Field Name=&quot;Ort&quot; Value=&quot;Luzern&quot;/&gt;&lt;Field Name=&quot;DatumOrt&quot; Value=&quot;Luzern&quot;/&gt;&lt;Field Name=&quot;Telefon&quot; Value=&quot;041 612 70 00&quot;/&gt;&lt;Field Name=&quot;Fax&quot; Value=&quot;&quot;/&gt;&lt;Field Name=&quot;Email&quot; Value=&quot;info@vivaluzern.ch&quot;/&gt;&lt;Field Name=&quot;Internet&quot; Value=&quot;www.vivaluzern.ch&quot;/&gt;&lt;Field Name=&quot;Hinweis&quot; Value=&quot;&quot;/&gt;&lt;Field Name=&quot;Werbebanner&quot; Value=&quot;&quot;/&gt;&lt;Field Name=&quot;LogoColor&quot; Value=&quot;%Logos%\Logo.Viva.2100.2970.wmf&quot;/&gt;&lt;Field Name=&quot;LogoBlackWhite&quot; Value=&quot;%Logos%\VivaLogoBlack.2100.2970.emf&quot;/&gt;&lt;Field Name=&quot;LogoGrey&quot; Value=&quot;%Logos%\VivaLogoBlack.2100.2970.emf&quot;/&gt;&lt;Field Name=&quot;LogoOhneFusszeile&quot; Value=&quot;%Logos%\Logo.VivaohneFusszeile.2100.2970.emf&quot;/&gt;&lt;Field Name=&quot;LogoBlackOhneFusszeile&quot; Value=&quot;%Logos%\LogoBlack.VivaohneFusszeile.2100.2970.emf&quot;/&gt;&lt;Field Name=&quot;Data_UID&quot; Value=&quot;2010083109091250&quot;/&gt;&lt;Field Name=&quot;Field_Name&quot; Value=&quot;&quot;/&gt;&lt;Field Name=&quot;Field_UID&quot; Value=&quot;&quot;/&gt;&lt;Field Name=&quot;ML_LCID&quot; Value=&quot;&quot;/&gt;&lt;Field Name=&quot;ML_Value&quot; Value=&quot;&quot;/&gt;&lt;/DocProp&gt;&lt;DocProp UID=&quot;2006040509495284662868&quot; EntryUID=&quot;1070&quot;&gt;&lt;Field Name=&quot;UID&quot; Value=&quot;1070&quot;/&gt;&lt;Field Name=&quot;IDName&quot; Value=&quot;Demarmels Beat&quot;/&gt;&lt;Field Name=&quot;Vorname&quot; Value=&quot;Beat&quot;/&gt;&lt;Field Name=&quot;Name&quot; Value=&quot;Demarmels&quot;/&gt;&lt;Field Name=&quot;DirectPhone&quot; Value=&quot;041 612 70 01&quot;/&gt;&lt;Field Name=&quot;DirectFax&quot; Value=&quot;&quot;/&gt;&lt;Field Name=&quot;Initials&quot; Value=&quot;BDe&quot;/&gt;&lt;Field Name=&quot;EMail&quot; Value=&quot;beat.demarmels@vivaluzern.ch&quot;/&gt;&lt;Field Name=&quot;Abteilung&quot; Value=&quot;Viva Luzern AG&quot;/&gt;&lt;Field Name=&quot;Function&quot; Value=&quot;Geschäftsführer&quot;/&gt;&lt;Field Name=&quot;Function2&quot; Value=&quot;&quot;/&gt;&lt;Field Name=&quot;Signature&quot; Value=&quot;&quot;/&gt;&lt;Field Name=&quot;Data_UID&quot; Value=&quot;1070&quot;/&gt;&lt;Field Name=&quot;Field_Name&quot; Value=&quot;&quot;/&gt;&lt;Field Name=&quot;Field_UID&quot; Value=&quot;&quot;/&gt;&lt;Field Name=&quot;ML_LCID&quot; Value=&quot;&quot;/&gt;&lt;Field Name=&quot;ML_Value&quot; Value=&quot;&quot;/&gt;&lt;/DocProp&gt;&lt;DocProp UID=&quot;200212191811121321310321301031x&quot; EntryUID=&quot;1070&quot;&gt;&lt;Field Name=&quot;UID&quot; Value=&quot;1070&quot;/&gt;&lt;Field Name=&quot;IDName&quot; Value=&quot;Demarmels Beat&quot;/&gt;&lt;Field Name=&quot;Vorname&quot; Value=&quot;Beat&quot;/&gt;&lt;Field Name=&quot;Name&quot; Value=&quot;Demarmels&quot;/&gt;&lt;Field Name=&quot;DirectPhone&quot; Value=&quot;041 612 70 01&quot;/&gt;&lt;Field Name=&quot;DirectFax&quot; Value=&quot;&quot;/&gt;&lt;Field Name=&quot;Initials&quot; Value=&quot;BDe&quot;/&gt;&lt;Field Name=&quot;EMail&quot; Value=&quot;beat.demarmels@vivaluzern.ch&quot;/&gt;&lt;Field Name=&quot;Abteilung&quot; Value=&quot;Viva Luzern AG&quot;/&gt;&lt;Field Name=&quot;Function&quot; Value=&quot;Geschäftsführer&quot;/&gt;&lt;Field Name=&quot;Function2&quot; Value=&quot;&quot;/&gt;&lt;Field Name=&quot;Signature&quot; Value=&quot;&quot;/&gt;&lt;Field Name=&quot;Data_UID&quot; Value=&quot;1070&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0061818300000000000&quot; EntryUID=&quot;2003121817293296325874&quot;&gt;&lt;Field Name=&quot;UID&quot; Value=&quot;2003121817293296325874&quot;/&gt;&lt;/DocProp&gt;&lt;DocProp UID=&quot;2010070709110000000001&quot; EntryUID=&quot;2003121817293296325874&quot;&gt;&lt;Field Name=&quot;UID&quot; Value=&quot;2003121817293296325874&quot;/&gt;&lt;/DocProp&gt;&lt;DocProp UID=&quot;2010080510580000000100&quot; EntryUID=&quot;2003121817293296325874&quot;&gt;&lt;Field Name=&quot;UID&quot; Value=&quot;2003121817293296325874&quot;/&gt;&lt;/DocProp&gt;&lt;DocProp UID=&quot;2010080510580000000002&quot; EntryUID=&quot;2003121817293296325874&quot;&gt;&lt;Field Name=&quot;UID&quot; Value=&quot;2003121817293296325874&quot;/&gt;&lt;/DocProp&gt;&lt;DocProp UID=&quot;2010080511260000000001&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StandardText&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ListWithNumbers&quot; Icon=&quot;3546&quot; Label=&quot;Auflistung 1. Ebene&quot; Command=&quot;StyleApply&quot; Parameter=&quot;Auflistung 1. Ebene&quot;/&gt;_x000d_&lt;Item Type=&quot;Button&quot; IDName=&quot;ListWithBullets&quot; Icon=&quot;3546&quot; Label=&quot;Auflistung 2. Ebene&quot; Command=&quot;StyleApply&quot; Parameter=&quot;Auflistung 2. Ebene&quot;/&gt;_x000d_&lt;Item Type=&quot;Button&quot; IDName=&quot;ListWithBoxes&quot; Icon=&quot;3546&quot; Label=&quot;Nummerierung 1&quot; Command=&quot;StyleApply&quot; Parameter=&quot;Aufzählungszeichen&quot;/&gt;_x000d_&lt;Item Type=&quot;Button&quot; IDName=&quot;ListWithBoxes4&quot; Icon=&quot;3546&quot; Label=&quot;Römische Ziffern&quot; Command=&quot;StyleApply&quot; Parameter=&quot;Auflistung Römisch&quot;/&gt;_x000d_&lt;Item Type=&quot;Button&quot; IDName=&quot;ListWithBoxes5&quot; Icon=&quot;3546&quot; Label=&quot;Auflistung Alphabet&quot; Command=&quot;StyleApply&quot; Parameter=&quot;Auflistung Alphabetisch&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itle&quot; Icon=&quot;3546&quot; Label=&quot;&amp;lt;translate&amp;gt;Style.Title&amp;lt;/translate&amp;gt;&quot; Command=&quot;StyleApply&quot; Parameter=&quot;-63&quot;/&gt;_x000d_&lt;Item Type=&quot;Button&quot; IDName=&quot;OverTitle&quot; Icon=&quot;3546&quot; Label=&quot;&amp;lt;translate&amp;gt;Style.Uebertitel&amp;lt;/translate&amp;gt;&quot; Command=&quot;StyleApply&quot; Parameter=&quot;Übertitel&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subject&gt;&lt;value type=&quot;OawBookmark&quot; name=&quot;Subject&quot;&gt;&lt;separator text=&quot;&quot;&gt;&lt;/separator&gt;&lt;format text=&quot;&quot;&gt;&lt;/format&gt;&lt;/value&gt;&lt;/subject&gt;&lt;bcc&gt;&lt;/bcc&gt;&lt;cc&gt;&lt;/cc&gt;&lt;to&gt;&lt;value type=&quot;OawDocProperty&quot; name=&quot;Receipient.EMail&quot;&gt;&lt;separator text=&quot;&quot;&gt;&lt;/separator&gt;&lt;format text=&quot;&quot;&gt;&lt;/format&gt;&lt;/value&gt;&lt;/to&gt;&lt;body&gt;&lt;/body&gt;&lt;/mail&gt;&lt;word&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word&gt;&lt;PDF&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word&gt;&lt;PDF&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cc&gt;&lt;/cc&gt;&lt;bcc&gt;&lt;/bcc&gt;&lt;body&gt;&lt;/body&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10062509230000000000&quot;&gt;&lt;mail&gt;&lt;bcc&gt;&lt;/bcc&gt;&lt;cc&gt;&lt;/cc&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body&gt;&lt;/body&gt;&lt;/mail&gt;&lt;/send&gt;&lt;save profileUID=&quot;2010062411200000000000&quot;&gt;&lt;word&gt;&lt;title&gt;&lt;/title&gt;&lt;/word&gt;&lt;PDF&gt;&lt;titl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Original&quot; field=&quot;&quot;/&gt;&lt;/documentProperty&gt;&lt;documentProperty UID=&quot;2003060614150123456789&quot;&gt;&lt;SQL&gt;SELECT Value, UID FROM Data WHERE LCID = '%WhereLCID%';&lt;/SQL&gt;&lt;OawDocProperty name=&quot;Outputprofile.Internal.Draft&quot; field=&quot;Outputprofile.Internal.Draft&quot;/&gt;&lt;/documentProperty&gt;&lt;/source&gt;"/>
    <w:docVar w:name="OawPrint.2004040214370529854396"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Internal.Copy&quot; field=&quot;Outputprofile.Internal.Copy&quot;/&gt;&lt;/documentProperty&gt;&lt;/source&gt;"/>
    <w:docVar w:name="OawPrint.2006120514073882160728"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Copy&quot; field=&quot;Outputprofile.External.Copy&quot;/&gt;&lt;/documentProperty&gt;&lt;/source&gt;"/>
    <w:docVar w:name="OawPrint.2006120711380151760646"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2010062108170000000000"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2010062108170000000001"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2010062108170000000002"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2010062108170000000003"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2015050108544690563564" w:val="&lt;source&gt;&lt;documentProperty UID=&quot;2002122011014149059130932&quot;&gt;&lt;Fields List=&quot;LogoOhneFusszeile&quot;/&gt;&lt;OawPicture name=&quot;Logo&quot; field=&quot;LogoOhneFusszeile&quot; UID=&quot;2004030310155302814490&quot; top=&quot;0&quot; left=&quot;20&quot; relativeHorizontalPosition=&quot;1&quot; relativeVerticalPosition=&quot;1&quot; anchorBookmark=&quot;Logo,Logo2&quot; horizontalAdjustment=&quot;0&quot; verticalAdjustment=&quot;0&quot;/&gt;&lt;/documentProperty&gt;&lt;documentProperty UID=&quot;2003060614150123456789&quot;&gt;&lt;SQL&gt;SELECT Value, UID FROM Data WHERE LCID = '%WhereLCID%';&lt;/SQL&gt;&lt;OawDocProperty name=&quot;PrintProfile.OhneFusszeile&quot; field=&quot;Doc.Space&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documentProperty&gt;&lt;documentProperty UID=&quot;2003060614150123456789&quot;&gt;&lt;SQL&gt;SELECT Value, UID FROM Data WHERE LCID = '%WhereLCID%';&lt;/SQL&gt;&lt;OawDocProperty name=&quot;Outputprofile.Internal.Original&quot; field=&quot;Outputprofile.Internal.Original&quot;/&gt;&lt;/documentProperty&gt;&lt;/source&gt;"/>
    <w:docVar w:name="OawPrint.4" w:val="&lt;source&gt;&lt;documentProperty UID=&quot;&quot;&gt;&lt;Fields List=&quot;&quot;/&gt;&lt;OawPicture name=&quot;Logo&quot; field=&quot;&quot; UID=&quot;2004030310155302814490&quot; top=&quot;0&quot; left=&quot;20&quot; relativeHorizontalPosition=&quot;1&quot; relativeVerticalPosition=&quot;1&quot; anchorBookmark=&quot;Logo,Logo2&quot; horizontalAdjustment=&quot;0&quot; verticalAdjustment=&quot;0&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2010062108170000000000" w:val="&lt;empty/&gt;"/>
    <w:docVar w:name="OawPrinterTray.2010062108170000000001" w:val="document.firstpage:=2003061718064858105452;document.otherpages:=2003061718080779000241;"/>
    <w:docVar w:name="OawPrinterTray.2010062108170000000002" w:val="document.firstpage:=2003061718064858105452;document.otherpages:=2003061718080779000241;"/>
    <w:docVar w:name="OawPrinterTray.2010062108170000000003" w:val="&lt;empty/&gt;"/>
    <w:docVar w:name="OawPrinterTray.2010062108170000000004" w:val="document.firstpage:=2003061718064858105452;document.otherpages:=2003061718080779000241;"/>
    <w:docVar w:name="OawPrinterTray.2010062108170000000005" w:val="document.firstpage:=2003061718064858105452;document.otherpages:=2003061718080779000241;"/>
    <w:docVar w:name="OawPrinterTray.2015052010081014418255" w:val="document.firstpage:=2003061718064858105452;document.otherpages:=2003061718080779000241;"/>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2006120711380151760646"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201006210817000000000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Restore.2010062108170000000001"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Restore.2010062108170000000002"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Restore.2010062108170000000003"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PrintRestore.2015050108544690563564"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2003060614150123456789&quot;&gt;&lt;SQL&gt;SELECT Value, UID FROM Data WHERE LCID = '%WhereLCID%';&lt;/SQL&gt;&lt;OawDocProperty name=&quot;PrintProfile.OhneFusszeile&quot; field=&quot;PrintProfile.OhneFusszeile&quot;/&gt;&lt;/documentProperty&gt;&lt;/source&gt;"/>
    <w:docVar w:name="OawPrintRestore.3"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intRestore.4"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ProjectID" w:val="vivach"/>
    <w:docVar w:name="OawRecipients" w:val="&lt;Recipients&gt;&lt;Recipient&gt;&lt;UID&gt;201006071650591198266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ave.2004062216425255253277"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ave.2006120514401556040061" w:val="&lt;source&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quot;&gt;&lt;Fields List=&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2006121210441235887611"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201006241120000000000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Restore.2004062216425255253277"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Restore.2006120514401556040061" w:val="&lt;source&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Restore.2006121210441235887611"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aveRestore.201006241120000000000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1"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end.2003010711200895123470110"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end.2006120514175878093883" w:val="&lt;source&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20&quot; relativeHorizontalPosition=&quot;1&quot; relativeVerticalPosition=&quot;1&quot; anchorBookmark=&quot;Logo,Logo2&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quot;&gt;&lt;Fields List=&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200612121039582129211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201006250923000000000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Restore.1"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Restore.200301071120089512347011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Restore.2006120514175878093883" w:val="&lt;source&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Restore.200612121039582129211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source&gt;"/>
    <w:docVar w:name="OawSendRestore.2010062509230000000000" w:val="&lt;source&gt;&lt;documentProperty UID=&quot;2002122011014149059130932&quot;&gt;&lt;Fields List=&quot;LogoColor&quot;/&gt;&lt;OawPicture name=&quot;Logo&quot; field=&quot;LogoColor&quot; UID=&quot;2004030310155302814490&quot; top=&quot;0&quot; left=&quot;20&quot; relativeHorizontalPosition=&quot;1&quot; relativeVerticalPosition=&quot;1&quot; anchorBookmark=&quot;Logo,Logo2&quot; horizontalAdjustment=&quot;0&quot; verticalAdjustment=&quot;0&quot;/&gt;&lt;/documentProperty&gt;&lt;/source&gt;"/>
    <w:docVar w:name="OawTemplateProperties" w:val="password:=&lt;Semicolon/&gt;MnO`rrvnqc.=;jumpToFirstField:=0;dotReverenceRemove:=0;resizeA4Letter:=0;unpdateDocPropsOnNewOnly:=0;showAllNoteItems:=0;CharCodeChecked:=;CharCodeUnchecked:=;WizardSteps:=0|1;DocumentTitle:=;DisplayName:=Leer;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 Style=&quot;StandardTex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StandardText&quot;/&gt;_x000d_&lt;/TemplPropsStm&gt;"/>
    <w:docVar w:name="OawVersionPicture.2004030310155302814490" w:val="Logo.Viva.2100.2970.wmf;2017.02.17-15:03:57"/>
    <w:docVar w:name="OawVersionPictureInline.2004030310155302814490" w:val="Logo.Viva.2100.2970.wmf;2017.02.17-15:03:57"/>
    <w:docVar w:name="officeatworkWordMasterTemplateConfiguration" w:val="&lt;!--Created with officeatwork--&gt;_x000d__x000a_&lt;WordMasterTemplateConfiguration&gt;_x000d__x000a_  &lt;LayoutSets /&gt;_x000d__x000a_  &lt;Pictures&gt;_x000d__x000a_    &lt;Picture Id=&quot;fc3be04e-b879-40fd-8950-b63e&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62108170000000001&quot;&gt;_x000d__x000a_              &lt;Source Value=&quot;&quot; /&gt;_x000d__x000a_            &lt;/OutputProfileSpecific&gt;_x000d__x000a_            &lt;OutputProfileSpecific Type=&quot;Print&quot; Id=&quot;2010062108170000000002&quot;&gt;_x000d__x000a_              &lt;Source Value=&quot;&quot; /&gt;_x000d__x000a_            &lt;/OutputProfileSpecific&gt;_x000d__x000a_            &lt;OutputProfileSpecific Type=&quot;Print&quot; Id=&quot;2010062108170000000000&quot;&gt;_x000d__x000a_              &lt;Source Value=&quot;[[MasterProperty(&amp;quot;Organisation&amp;quot;, &amp;quot;LogoBlackWhite&amp;quot;)]]&quot; /&gt;_x000d__x000a_            &lt;/OutputProfileSpecific&gt;_x000d__x000a_            &lt;OutputProfileSpecific Type=&quot;Print&quot; Id=&quot;2010062108170000000003&quot;&gt;_x000d__x000a_              &lt;Source Value=&quot;&quot; /&gt;_x000d__x000a_            &lt;/OutputProfileSpecific&gt;_x000d__x000a_            &lt;OutputProfileSpecific Type=&quot;Print&quot; Id=&quot;2010062108170000000004&quot;&gt;_x000d__x000a_              &lt;Source Value=&quot;&quot; /&gt;_x000d__x000a_            &lt;/OutputProfileSpecific&gt;_x000d__x000a_            &lt;OutputProfileSpecific Type=&quot;Print&quot; Id=&quot;2010062108170000000005&quot;&gt;_x000d__x000a_              &lt;Source Value=&quot;&quot; /&gt;_x000d__x000a_            &lt;/OutputProfileSpecific&gt;_x000d__x000a_            &lt;OutputProfileSpecific Type=&quot;Print&quot; Id=&quot;2015052010081014418255&quot;&gt;_x000d__x000a_              &lt;Source Value=&quot;[[MasterProperty(&amp;quot;Organisation&amp;quot;, &amp;quot;LogoOhneFusszeile&amp;quot;)]]&quot; /&gt;_x000d__x000a_            &lt;/OutputProfileSpecific&gt;_x000d__x000a_            &lt;OutputProfileSpecific Type=&quot;Save&quot; Id=&quot;2006121210441235887611&quot;&gt;_x000d__x000a_              &lt;Source Value=&quot;[[MasterProperty(&amp;quot;Organisation&amp;quot;, &amp;quot;LogoColor&amp;quot;)]]&quot; /&gt;_x000d__x000a_            &lt;/OutputProfileSpecific&gt;_x000d__x000a_            &lt;OutputProfileSpecific Type=&quot;Save&quot; Id=&quot;2004062216425255253277&quot; /&gt;_x000d__x000a_            &lt;OutputProfileSpecific Type=&quot;Save&quot; Id=&quot;2010062411200000000000&quot;&gt;_x000d__x000a_              &lt;Source Value=&quot;[[MasterProperty(&amp;quot;Organisation&amp;quot;, &amp;quot;LogoColor&amp;quot;)]]&quot; /&gt;_x000d__x000a_            &lt;/OutputProfileSpecific&gt;_x000d__x000a_            &lt;OutputProfileSpecific Type=&quot;Send&quot; Id=&quot;2006121210395821292110&quot;&gt;_x000d__x000a_              &lt;Source Value=&quot;[[MasterProperty(&amp;quot;Organisation&amp;quot;, &amp;quot;LogoColor&amp;quot;)]]&quot; /&gt;_x000d__x000a_            &lt;/OutputProfileSpecific&gt;_x000d__x000a_            &lt;OutputProfileSpecific Type=&quot;Send&quot; Id=&quot;2003010711200895123470110&quot;&gt;_x000d__x000a_              &lt;Source Value=&quot;[[MasterProperty(&amp;quot;Organisation&amp;quot;, &amp;quot;LogoBlackWhite&amp;quot;)]]&quot; /&gt;_x000d__x000a_            &lt;/OutputProfileSpecific&gt;_x000d__x000a_            &lt;OutputProfileSpecific Type=&quot;Send&quot; Id=&quot;2010062509230000000000&quot;&gt;_x000d__x000a_              &lt;Source Value=&quot;[[MasterProperty(&amp;quot;Organisation&amp;quot;, &amp;quot;Logo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52BBC"/>
    <w:rsid w:val="00001906"/>
    <w:rsid w:val="00001E1E"/>
    <w:rsid w:val="000026F4"/>
    <w:rsid w:val="000028EC"/>
    <w:rsid w:val="00003311"/>
    <w:rsid w:val="000037D5"/>
    <w:rsid w:val="00003B80"/>
    <w:rsid w:val="00003F1F"/>
    <w:rsid w:val="00006118"/>
    <w:rsid w:val="00006447"/>
    <w:rsid w:val="000065EB"/>
    <w:rsid w:val="00006BC6"/>
    <w:rsid w:val="00007203"/>
    <w:rsid w:val="000124BA"/>
    <w:rsid w:val="00012991"/>
    <w:rsid w:val="00013626"/>
    <w:rsid w:val="000138EC"/>
    <w:rsid w:val="00013DEF"/>
    <w:rsid w:val="00013F5F"/>
    <w:rsid w:val="0001489C"/>
    <w:rsid w:val="00014ECC"/>
    <w:rsid w:val="000153D9"/>
    <w:rsid w:val="00016A4E"/>
    <w:rsid w:val="00016F1A"/>
    <w:rsid w:val="00017353"/>
    <w:rsid w:val="00017D46"/>
    <w:rsid w:val="0002022C"/>
    <w:rsid w:val="00021678"/>
    <w:rsid w:val="000217FD"/>
    <w:rsid w:val="00022623"/>
    <w:rsid w:val="000240D2"/>
    <w:rsid w:val="0002646B"/>
    <w:rsid w:val="0002690A"/>
    <w:rsid w:val="00026B0A"/>
    <w:rsid w:val="00027823"/>
    <w:rsid w:val="00030401"/>
    <w:rsid w:val="000307F7"/>
    <w:rsid w:val="00032232"/>
    <w:rsid w:val="000324DF"/>
    <w:rsid w:val="000328C9"/>
    <w:rsid w:val="00032AD2"/>
    <w:rsid w:val="000330F7"/>
    <w:rsid w:val="0003379C"/>
    <w:rsid w:val="0003381F"/>
    <w:rsid w:val="0003423F"/>
    <w:rsid w:val="00034B2A"/>
    <w:rsid w:val="00034BF8"/>
    <w:rsid w:val="00034CE6"/>
    <w:rsid w:val="0003538C"/>
    <w:rsid w:val="000371D9"/>
    <w:rsid w:val="000372AE"/>
    <w:rsid w:val="000373AE"/>
    <w:rsid w:val="000376E7"/>
    <w:rsid w:val="00037AF8"/>
    <w:rsid w:val="00037EF9"/>
    <w:rsid w:val="00040539"/>
    <w:rsid w:val="00040DE0"/>
    <w:rsid w:val="0004157F"/>
    <w:rsid w:val="000428AA"/>
    <w:rsid w:val="00042975"/>
    <w:rsid w:val="00043E23"/>
    <w:rsid w:val="000440A9"/>
    <w:rsid w:val="00045FCB"/>
    <w:rsid w:val="000463D5"/>
    <w:rsid w:val="000467A1"/>
    <w:rsid w:val="000467ED"/>
    <w:rsid w:val="000468A1"/>
    <w:rsid w:val="00046F4E"/>
    <w:rsid w:val="00050039"/>
    <w:rsid w:val="00050A2F"/>
    <w:rsid w:val="0005116F"/>
    <w:rsid w:val="00051B4C"/>
    <w:rsid w:val="00051EDA"/>
    <w:rsid w:val="00051F91"/>
    <w:rsid w:val="0005284C"/>
    <w:rsid w:val="00054A9B"/>
    <w:rsid w:val="0005512C"/>
    <w:rsid w:val="000566C5"/>
    <w:rsid w:val="000575CC"/>
    <w:rsid w:val="00057E2B"/>
    <w:rsid w:val="000606C6"/>
    <w:rsid w:val="00061653"/>
    <w:rsid w:val="00062998"/>
    <w:rsid w:val="00063176"/>
    <w:rsid w:val="00063432"/>
    <w:rsid w:val="000643FF"/>
    <w:rsid w:val="00064856"/>
    <w:rsid w:val="00064A5B"/>
    <w:rsid w:val="00064C1C"/>
    <w:rsid w:val="00065557"/>
    <w:rsid w:val="000658D7"/>
    <w:rsid w:val="00065C4A"/>
    <w:rsid w:val="000667C0"/>
    <w:rsid w:val="00067057"/>
    <w:rsid w:val="00067592"/>
    <w:rsid w:val="0006782A"/>
    <w:rsid w:val="00067A68"/>
    <w:rsid w:val="00067D09"/>
    <w:rsid w:val="000702D3"/>
    <w:rsid w:val="0007067A"/>
    <w:rsid w:val="00073C7C"/>
    <w:rsid w:val="00073E90"/>
    <w:rsid w:val="0007403D"/>
    <w:rsid w:val="00074796"/>
    <w:rsid w:val="00075CBB"/>
    <w:rsid w:val="00075D43"/>
    <w:rsid w:val="0007643E"/>
    <w:rsid w:val="000768F3"/>
    <w:rsid w:val="00076E8F"/>
    <w:rsid w:val="00077AE0"/>
    <w:rsid w:val="00077B7F"/>
    <w:rsid w:val="00077CFC"/>
    <w:rsid w:val="00080D16"/>
    <w:rsid w:val="00081133"/>
    <w:rsid w:val="00082302"/>
    <w:rsid w:val="00082669"/>
    <w:rsid w:val="00082BA2"/>
    <w:rsid w:val="00083527"/>
    <w:rsid w:val="000838A4"/>
    <w:rsid w:val="00083FDA"/>
    <w:rsid w:val="00084405"/>
    <w:rsid w:val="000844CB"/>
    <w:rsid w:val="0008511F"/>
    <w:rsid w:val="00087841"/>
    <w:rsid w:val="00087B6C"/>
    <w:rsid w:val="00090771"/>
    <w:rsid w:val="00090D95"/>
    <w:rsid w:val="00091231"/>
    <w:rsid w:val="00092AD4"/>
    <w:rsid w:val="00093FBD"/>
    <w:rsid w:val="00093FE8"/>
    <w:rsid w:val="000948AF"/>
    <w:rsid w:val="00095348"/>
    <w:rsid w:val="00097622"/>
    <w:rsid w:val="00097BD2"/>
    <w:rsid w:val="00097C41"/>
    <w:rsid w:val="000A009D"/>
    <w:rsid w:val="000A108B"/>
    <w:rsid w:val="000A2010"/>
    <w:rsid w:val="000A23F6"/>
    <w:rsid w:val="000A31B6"/>
    <w:rsid w:val="000A3903"/>
    <w:rsid w:val="000A3BF2"/>
    <w:rsid w:val="000A4188"/>
    <w:rsid w:val="000A43AE"/>
    <w:rsid w:val="000A4809"/>
    <w:rsid w:val="000A49C4"/>
    <w:rsid w:val="000A5B18"/>
    <w:rsid w:val="000A684F"/>
    <w:rsid w:val="000A77B1"/>
    <w:rsid w:val="000B0504"/>
    <w:rsid w:val="000B1352"/>
    <w:rsid w:val="000B2166"/>
    <w:rsid w:val="000B21F7"/>
    <w:rsid w:val="000B22E1"/>
    <w:rsid w:val="000B2E7A"/>
    <w:rsid w:val="000B3452"/>
    <w:rsid w:val="000B4423"/>
    <w:rsid w:val="000B5B4C"/>
    <w:rsid w:val="000B5D84"/>
    <w:rsid w:val="000B62A9"/>
    <w:rsid w:val="000B6847"/>
    <w:rsid w:val="000B7560"/>
    <w:rsid w:val="000C062A"/>
    <w:rsid w:val="000C0744"/>
    <w:rsid w:val="000C096D"/>
    <w:rsid w:val="000C1826"/>
    <w:rsid w:val="000C20C7"/>
    <w:rsid w:val="000C2CC6"/>
    <w:rsid w:val="000C3107"/>
    <w:rsid w:val="000C324E"/>
    <w:rsid w:val="000C35AF"/>
    <w:rsid w:val="000C4D44"/>
    <w:rsid w:val="000C5247"/>
    <w:rsid w:val="000C54F4"/>
    <w:rsid w:val="000C5A2B"/>
    <w:rsid w:val="000C5E0C"/>
    <w:rsid w:val="000C6825"/>
    <w:rsid w:val="000D0F35"/>
    <w:rsid w:val="000D254B"/>
    <w:rsid w:val="000D2ECB"/>
    <w:rsid w:val="000D309F"/>
    <w:rsid w:val="000D4178"/>
    <w:rsid w:val="000D4920"/>
    <w:rsid w:val="000D59AB"/>
    <w:rsid w:val="000D5B8E"/>
    <w:rsid w:val="000D6808"/>
    <w:rsid w:val="000D68B6"/>
    <w:rsid w:val="000D704A"/>
    <w:rsid w:val="000D742D"/>
    <w:rsid w:val="000E0D55"/>
    <w:rsid w:val="000E1586"/>
    <w:rsid w:val="000E183E"/>
    <w:rsid w:val="000E1B5B"/>
    <w:rsid w:val="000E2357"/>
    <w:rsid w:val="000E281E"/>
    <w:rsid w:val="000E2873"/>
    <w:rsid w:val="000E49A6"/>
    <w:rsid w:val="000E518D"/>
    <w:rsid w:val="000E6E34"/>
    <w:rsid w:val="000E7309"/>
    <w:rsid w:val="000E7337"/>
    <w:rsid w:val="000F12A5"/>
    <w:rsid w:val="000F180F"/>
    <w:rsid w:val="000F1FB3"/>
    <w:rsid w:val="000F200F"/>
    <w:rsid w:val="000F243E"/>
    <w:rsid w:val="000F3BD8"/>
    <w:rsid w:val="000F3FA7"/>
    <w:rsid w:val="000F4F24"/>
    <w:rsid w:val="000F543F"/>
    <w:rsid w:val="000F612D"/>
    <w:rsid w:val="000F71DA"/>
    <w:rsid w:val="000F7420"/>
    <w:rsid w:val="000F7BE4"/>
    <w:rsid w:val="00101BB7"/>
    <w:rsid w:val="00101E6F"/>
    <w:rsid w:val="00101F72"/>
    <w:rsid w:val="001046E1"/>
    <w:rsid w:val="001046E8"/>
    <w:rsid w:val="00105446"/>
    <w:rsid w:val="00106200"/>
    <w:rsid w:val="001069A2"/>
    <w:rsid w:val="00106C80"/>
    <w:rsid w:val="00107573"/>
    <w:rsid w:val="00107F2A"/>
    <w:rsid w:val="00110429"/>
    <w:rsid w:val="00110668"/>
    <w:rsid w:val="001106A6"/>
    <w:rsid w:val="00110FAC"/>
    <w:rsid w:val="00111BA5"/>
    <w:rsid w:val="001124C5"/>
    <w:rsid w:val="00113001"/>
    <w:rsid w:val="00115A51"/>
    <w:rsid w:val="00117859"/>
    <w:rsid w:val="0012010E"/>
    <w:rsid w:val="00120FE3"/>
    <w:rsid w:val="001213DB"/>
    <w:rsid w:val="00121F84"/>
    <w:rsid w:val="001228E5"/>
    <w:rsid w:val="00122AE2"/>
    <w:rsid w:val="00122F1E"/>
    <w:rsid w:val="00123410"/>
    <w:rsid w:val="00123507"/>
    <w:rsid w:val="00125E67"/>
    <w:rsid w:val="0012607E"/>
    <w:rsid w:val="0012709B"/>
    <w:rsid w:val="001279DC"/>
    <w:rsid w:val="00127D51"/>
    <w:rsid w:val="0013026D"/>
    <w:rsid w:val="0013247F"/>
    <w:rsid w:val="0013383B"/>
    <w:rsid w:val="001343A3"/>
    <w:rsid w:val="00134B9A"/>
    <w:rsid w:val="00134F00"/>
    <w:rsid w:val="00135695"/>
    <w:rsid w:val="00135900"/>
    <w:rsid w:val="00135C0F"/>
    <w:rsid w:val="00136DEF"/>
    <w:rsid w:val="001379DF"/>
    <w:rsid w:val="001379E7"/>
    <w:rsid w:val="001401BE"/>
    <w:rsid w:val="00140593"/>
    <w:rsid w:val="00141054"/>
    <w:rsid w:val="00141609"/>
    <w:rsid w:val="0014182C"/>
    <w:rsid w:val="0014184E"/>
    <w:rsid w:val="001427EA"/>
    <w:rsid w:val="00142A8E"/>
    <w:rsid w:val="00142AA9"/>
    <w:rsid w:val="001434AB"/>
    <w:rsid w:val="00143D93"/>
    <w:rsid w:val="00143DF4"/>
    <w:rsid w:val="00143F5E"/>
    <w:rsid w:val="00146317"/>
    <w:rsid w:val="00146FD0"/>
    <w:rsid w:val="00147767"/>
    <w:rsid w:val="0015085C"/>
    <w:rsid w:val="0015236C"/>
    <w:rsid w:val="001528E9"/>
    <w:rsid w:val="00152CD1"/>
    <w:rsid w:val="0015339C"/>
    <w:rsid w:val="00153B68"/>
    <w:rsid w:val="00153BCA"/>
    <w:rsid w:val="00153C9E"/>
    <w:rsid w:val="00155A28"/>
    <w:rsid w:val="00155AFD"/>
    <w:rsid w:val="00156CC1"/>
    <w:rsid w:val="001600C2"/>
    <w:rsid w:val="00160127"/>
    <w:rsid w:val="0016032A"/>
    <w:rsid w:val="00160678"/>
    <w:rsid w:val="0016098C"/>
    <w:rsid w:val="00161830"/>
    <w:rsid w:val="001624B7"/>
    <w:rsid w:val="00162F2A"/>
    <w:rsid w:val="00163B15"/>
    <w:rsid w:val="00163CEA"/>
    <w:rsid w:val="0016409B"/>
    <w:rsid w:val="0016468A"/>
    <w:rsid w:val="00164BAC"/>
    <w:rsid w:val="0016561D"/>
    <w:rsid w:val="00165EB3"/>
    <w:rsid w:val="00167052"/>
    <w:rsid w:val="0016728A"/>
    <w:rsid w:val="001678D4"/>
    <w:rsid w:val="001704E2"/>
    <w:rsid w:val="00170B6E"/>
    <w:rsid w:val="00171F2B"/>
    <w:rsid w:val="00174B81"/>
    <w:rsid w:val="001761B0"/>
    <w:rsid w:val="001764A9"/>
    <w:rsid w:val="001778DF"/>
    <w:rsid w:val="00177B9B"/>
    <w:rsid w:val="00177CDC"/>
    <w:rsid w:val="001804A2"/>
    <w:rsid w:val="00182335"/>
    <w:rsid w:val="00182366"/>
    <w:rsid w:val="00182CF8"/>
    <w:rsid w:val="00184B22"/>
    <w:rsid w:val="00184F13"/>
    <w:rsid w:val="0018658A"/>
    <w:rsid w:val="00186B4C"/>
    <w:rsid w:val="00186E7C"/>
    <w:rsid w:val="00187602"/>
    <w:rsid w:val="00187F50"/>
    <w:rsid w:val="00190094"/>
    <w:rsid w:val="001908EA"/>
    <w:rsid w:val="00190AD1"/>
    <w:rsid w:val="00190C23"/>
    <w:rsid w:val="00190E9D"/>
    <w:rsid w:val="00191DB4"/>
    <w:rsid w:val="00191E93"/>
    <w:rsid w:val="00191FD0"/>
    <w:rsid w:val="00192F9B"/>
    <w:rsid w:val="00192FF0"/>
    <w:rsid w:val="00193800"/>
    <w:rsid w:val="00194642"/>
    <w:rsid w:val="00194BA2"/>
    <w:rsid w:val="00194D34"/>
    <w:rsid w:val="0019670A"/>
    <w:rsid w:val="00196B2D"/>
    <w:rsid w:val="00197635"/>
    <w:rsid w:val="00197718"/>
    <w:rsid w:val="001A0F94"/>
    <w:rsid w:val="001A109F"/>
    <w:rsid w:val="001A1190"/>
    <w:rsid w:val="001A1537"/>
    <w:rsid w:val="001A1BEB"/>
    <w:rsid w:val="001A216A"/>
    <w:rsid w:val="001A2453"/>
    <w:rsid w:val="001A351F"/>
    <w:rsid w:val="001A39A9"/>
    <w:rsid w:val="001A3EAD"/>
    <w:rsid w:val="001A51AC"/>
    <w:rsid w:val="001A630F"/>
    <w:rsid w:val="001B03BF"/>
    <w:rsid w:val="001B05FA"/>
    <w:rsid w:val="001B0CE6"/>
    <w:rsid w:val="001B1C5C"/>
    <w:rsid w:val="001B1C82"/>
    <w:rsid w:val="001B2055"/>
    <w:rsid w:val="001B21DA"/>
    <w:rsid w:val="001B22A5"/>
    <w:rsid w:val="001B22CF"/>
    <w:rsid w:val="001B2551"/>
    <w:rsid w:val="001B344A"/>
    <w:rsid w:val="001B34A5"/>
    <w:rsid w:val="001B3730"/>
    <w:rsid w:val="001B492A"/>
    <w:rsid w:val="001B4B9B"/>
    <w:rsid w:val="001B56A6"/>
    <w:rsid w:val="001B595E"/>
    <w:rsid w:val="001B5C09"/>
    <w:rsid w:val="001B5E12"/>
    <w:rsid w:val="001B6577"/>
    <w:rsid w:val="001B6B6B"/>
    <w:rsid w:val="001C16CF"/>
    <w:rsid w:val="001C2532"/>
    <w:rsid w:val="001C2668"/>
    <w:rsid w:val="001C27D4"/>
    <w:rsid w:val="001C3BB2"/>
    <w:rsid w:val="001C579E"/>
    <w:rsid w:val="001C5B03"/>
    <w:rsid w:val="001C61D8"/>
    <w:rsid w:val="001C6B85"/>
    <w:rsid w:val="001C6CFE"/>
    <w:rsid w:val="001C7828"/>
    <w:rsid w:val="001C7A12"/>
    <w:rsid w:val="001D02AA"/>
    <w:rsid w:val="001D04BC"/>
    <w:rsid w:val="001D0D1B"/>
    <w:rsid w:val="001D0D73"/>
    <w:rsid w:val="001D1029"/>
    <w:rsid w:val="001D1155"/>
    <w:rsid w:val="001D2841"/>
    <w:rsid w:val="001D2941"/>
    <w:rsid w:val="001D333D"/>
    <w:rsid w:val="001D389C"/>
    <w:rsid w:val="001D3F44"/>
    <w:rsid w:val="001D4C05"/>
    <w:rsid w:val="001D558F"/>
    <w:rsid w:val="001D75CD"/>
    <w:rsid w:val="001E09A4"/>
    <w:rsid w:val="001E0C87"/>
    <w:rsid w:val="001E1717"/>
    <w:rsid w:val="001E1A83"/>
    <w:rsid w:val="001E2811"/>
    <w:rsid w:val="001E3F62"/>
    <w:rsid w:val="001E4250"/>
    <w:rsid w:val="001E505D"/>
    <w:rsid w:val="001E558D"/>
    <w:rsid w:val="001E55E2"/>
    <w:rsid w:val="001E60E4"/>
    <w:rsid w:val="001E63D4"/>
    <w:rsid w:val="001E6518"/>
    <w:rsid w:val="001E6AAB"/>
    <w:rsid w:val="001E6B2A"/>
    <w:rsid w:val="001F0047"/>
    <w:rsid w:val="001F084F"/>
    <w:rsid w:val="001F1218"/>
    <w:rsid w:val="001F1DBF"/>
    <w:rsid w:val="001F2199"/>
    <w:rsid w:val="001F35F7"/>
    <w:rsid w:val="001F459A"/>
    <w:rsid w:val="001F4EDD"/>
    <w:rsid w:val="001F5355"/>
    <w:rsid w:val="001F57EF"/>
    <w:rsid w:val="001F677C"/>
    <w:rsid w:val="001F6962"/>
    <w:rsid w:val="001F6DB0"/>
    <w:rsid w:val="001F71E6"/>
    <w:rsid w:val="001F7910"/>
    <w:rsid w:val="00200190"/>
    <w:rsid w:val="00200B8B"/>
    <w:rsid w:val="00200F2A"/>
    <w:rsid w:val="00201274"/>
    <w:rsid w:val="00201C9E"/>
    <w:rsid w:val="00201F76"/>
    <w:rsid w:val="00202343"/>
    <w:rsid w:val="002027AA"/>
    <w:rsid w:val="00203099"/>
    <w:rsid w:val="00203850"/>
    <w:rsid w:val="00203947"/>
    <w:rsid w:val="00203C91"/>
    <w:rsid w:val="0020547E"/>
    <w:rsid w:val="00205550"/>
    <w:rsid w:val="00205F5F"/>
    <w:rsid w:val="002101B3"/>
    <w:rsid w:val="00210504"/>
    <w:rsid w:val="002115C0"/>
    <w:rsid w:val="00211797"/>
    <w:rsid w:val="00211EE5"/>
    <w:rsid w:val="00214131"/>
    <w:rsid w:val="002150D0"/>
    <w:rsid w:val="00215AE6"/>
    <w:rsid w:val="00215F1B"/>
    <w:rsid w:val="002161BE"/>
    <w:rsid w:val="0021631B"/>
    <w:rsid w:val="00216A82"/>
    <w:rsid w:val="00216E69"/>
    <w:rsid w:val="002170E2"/>
    <w:rsid w:val="00217154"/>
    <w:rsid w:val="00217FBB"/>
    <w:rsid w:val="002202B2"/>
    <w:rsid w:val="00220E58"/>
    <w:rsid w:val="00221AB6"/>
    <w:rsid w:val="00223A5F"/>
    <w:rsid w:val="002240A4"/>
    <w:rsid w:val="00225504"/>
    <w:rsid w:val="002267DD"/>
    <w:rsid w:val="00226EAF"/>
    <w:rsid w:val="0022707A"/>
    <w:rsid w:val="00227AC4"/>
    <w:rsid w:val="00227E07"/>
    <w:rsid w:val="002300CE"/>
    <w:rsid w:val="00230528"/>
    <w:rsid w:val="00230BB2"/>
    <w:rsid w:val="00231B34"/>
    <w:rsid w:val="00232038"/>
    <w:rsid w:val="00232716"/>
    <w:rsid w:val="00232A76"/>
    <w:rsid w:val="00233162"/>
    <w:rsid w:val="002344B8"/>
    <w:rsid w:val="00234508"/>
    <w:rsid w:val="00235986"/>
    <w:rsid w:val="00235A25"/>
    <w:rsid w:val="00235A7A"/>
    <w:rsid w:val="002360EC"/>
    <w:rsid w:val="0023740C"/>
    <w:rsid w:val="00237956"/>
    <w:rsid w:val="002401C9"/>
    <w:rsid w:val="0024124B"/>
    <w:rsid w:val="00241D02"/>
    <w:rsid w:val="00241D9A"/>
    <w:rsid w:val="00241DA8"/>
    <w:rsid w:val="00242209"/>
    <w:rsid w:val="0024224B"/>
    <w:rsid w:val="00242A64"/>
    <w:rsid w:val="00242D1C"/>
    <w:rsid w:val="002431E9"/>
    <w:rsid w:val="00243B68"/>
    <w:rsid w:val="002451CD"/>
    <w:rsid w:val="00246835"/>
    <w:rsid w:val="00246DB2"/>
    <w:rsid w:val="00247B7E"/>
    <w:rsid w:val="0025030D"/>
    <w:rsid w:val="00250584"/>
    <w:rsid w:val="00251CCF"/>
    <w:rsid w:val="0025223F"/>
    <w:rsid w:val="00252BBC"/>
    <w:rsid w:val="00252E86"/>
    <w:rsid w:val="00253DED"/>
    <w:rsid w:val="00253F8C"/>
    <w:rsid w:val="0025462A"/>
    <w:rsid w:val="0025542A"/>
    <w:rsid w:val="002565C2"/>
    <w:rsid w:val="002573E1"/>
    <w:rsid w:val="002576B9"/>
    <w:rsid w:val="002615C9"/>
    <w:rsid w:val="00262C53"/>
    <w:rsid w:val="00262C9F"/>
    <w:rsid w:val="002632A9"/>
    <w:rsid w:val="0026368C"/>
    <w:rsid w:val="002638EE"/>
    <w:rsid w:val="0026394F"/>
    <w:rsid w:val="0026427E"/>
    <w:rsid w:val="002648A9"/>
    <w:rsid w:val="00264967"/>
    <w:rsid w:val="00265329"/>
    <w:rsid w:val="0026708F"/>
    <w:rsid w:val="00267B25"/>
    <w:rsid w:val="002700BD"/>
    <w:rsid w:val="00270863"/>
    <w:rsid w:val="0027151F"/>
    <w:rsid w:val="00271F53"/>
    <w:rsid w:val="00272292"/>
    <w:rsid w:val="00272718"/>
    <w:rsid w:val="00272982"/>
    <w:rsid w:val="00272A6F"/>
    <w:rsid w:val="00273760"/>
    <w:rsid w:val="00273E36"/>
    <w:rsid w:val="002741FA"/>
    <w:rsid w:val="00274BA7"/>
    <w:rsid w:val="00275543"/>
    <w:rsid w:val="00275A1A"/>
    <w:rsid w:val="00276724"/>
    <w:rsid w:val="00277AE0"/>
    <w:rsid w:val="0028020B"/>
    <w:rsid w:val="00280251"/>
    <w:rsid w:val="0028043C"/>
    <w:rsid w:val="00280799"/>
    <w:rsid w:val="002812C0"/>
    <w:rsid w:val="00282A0D"/>
    <w:rsid w:val="00282AE9"/>
    <w:rsid w:val="00283303"/>
    <w:rsid w:val="00283903"/>
    <w:rsid w:val="00283F1A"/>
    <w:rsid w:val="0028506D"/>
    <w:rsid w:val="00285BA1"/>
    <w:rsid w:val="00285F35"/>
    <w:rsid w:val="002862E8"/>
    <w:rsid w:val="00287127"/>
    <w:rsid w:val="0028724D"/>
    <w:rsid w:val="0029039B"/>
    <w:rsid w:val="00290A20"/>
    <w:rsid w:val="0029110D"/>
    <w:rsid w:val="002913A7"/>
    <w:rsid w:val="0029232F"/>
    <w:rsid w:val="002933DC"/>
    <w:rsid w:val="0029496C"/>
    <w:rsid w:val="00294DE3"/>
    <w:rsid w:val="00294E10"/>
    <w:rsid w:val="0029603D"/>
    <w:rsid w:val="002963D6"/>
    <w:rsid w:val="00296AB3"/>
    <w:rsid w:val="00297000"/>
    <w:rsid w:val="002A055C"/>
    <w:rsid w:val="002A08D2"/>
    <w:rsid w:val="002A1D21"/>
    <w:rsid w:val="002A20FE"/>
    <w:rsid w:val="002A26EA"/>
    <w:rsid w:val="002A2766"/>
    <w:rsid w:val="002A3D03"/>
    <w:rsid w:val="002A50EB"/>
    <w:rsid w:val="002A5B73"/>
    <w:rsid w:val="002B054D"/>
    <w:rsid w:val="002B0BF2"/>
    <w:rsid w:val="002B199F"/>
    <w:rsid w:val="002B3537"/>
    <w:rsid w:val="002B3D53"/>
    <w:rsid w:val="002B4449"/>
    <w:rsid w:val="002B4C5E"/>
    <w:rsid w:val="002B5988"/>
    <w:rsid w:val="002B6003"/>
    <w:rsid w:val="002B628F"/>
    <w:rsid w:val="002B6D48"/>
    <w:rsid w:val="002B728B"/>
    <w:rsid w:val="002B74BB"/>
    <w:rsid w:val="002B7789"/>
    <w:rsid w:val="002B7AB9"/>
    <w:rsid w:val="002C0688"/>
    <w:rsid w:val="002C07A2"/>
    <w:rsid w:val="002C118D"/>
    <w:rsid w:val="002C1639"/>
    <w:rsid w:val="002C1F11"/>
    <w:rsid w:val="002C2145"/>
    <w:rsid w:val="002C25CA"/>
    <w:rsid w:val="002C27F9"/>
    <w:rsid w:val="002C2C8D"/>
    <w:rsid w:val="002C3FB2"/>
    <w:rsid w:val="002C425C"/>
    <w:rsid w:val="002C5C4D"/>
    <w:rsid w:val="002C62C7"/>
    <w:rsid w:val="002D0A0F"/>
    <w:rsid w:val="002D0BC1"/>
    <w:rsid w:val="002D0BC9"/>
    <w:rsid w:val="002D14FF"/>
    <w:rsid w:val="002D45B6"/>
    <w:rsid w:val="002D4F23"/>
    <w:rsid w:val="002D59B7"/>
    <w:rsid w:val="002D5B74"/>
    <w:rsid w:val="002D5C34"/>
    <w:rsid w:val="002D6089"/>
    <w:rsid w:val="002D6861"/>
    <w:rsid w:val="002D6C06"/>
    <w:rsid w:val="002D7D00"/>
    <w:rsid w:val="002E03C7"/>
    <w:rsid w:val="002E1FA1"/>
    <w:rsid w:val="002E2071"/>
    <w:rsid w:val="002E22EA"/>
    <w:rsid w:val="002E36BF"/>
    <w:rsid w:val="002E535B"/>
    <w:rsid w:val="002E5582"/>
    <w:rsid w:val="002E604E"/>
    <w:rsid w:val="002E611A"/>
    <w:rsid w:val="002E680B"/>
    <w:rsid w:val="002E6FB3"/>
    <w:rsid w:val="002E6FFE"/>
    <w:rsid w:val="002E716B"/>
    <w:rsid w:val="002E72C1"/>
    <w:rsid w:val="002F0E91"/>
    <w:rsid w:val="002F14FF"/>
    <w:rsid w:val="002F1502"/>
    <w:rsid w:val="002F218B"/>
    <w:rsid w:val="002F232D"/>
    <w:rsid w:val="002F25B6"/>
    <w:rsid w:val="002F281B"/>
    <w:rsid w:val="002F66EB"/>
    <w:rsid w:val="002F7A23"/>
    <w:rsid w:val="00300901"/>
    <w:rsid w:val="00300980"/>
    <w:rsid w:val="00301BDE"/>
    <w:rsid w:val="00301F4B"/>
    <w:rsid w:val="00303211"/>
    <w:rsid w:val="003034E0"/>
    <w:rsid w:val="003042C8"/>
    <w:rsid w:val="00305EFD"/>
    <w:rsid w:val="00306DFD"/>
    <w:rsid w:val="003071B3"/>
    <w:rsid w:val="00307D98"/>
    <w:rsid w:val="003101C7"/>
    <w:rsid w:val="00310379"/>
    <w:rsid w:val="003114C9"/>
    <w:rsid w:val="0031160B"/>
    <w:rsid w:val="00311CA7"/>
    <w:rsid w:val="0031469C"/>
    <w:rsid w:val="00314AE6"/>
    <w:rsid w:val="00314CE8"/>
    <w:rsid w:val="00315BF5"/>
    <w:rsid w:val="00316E4F"/>
    <w:rsid w:val="00317A18"/>
    <w:rsid w:val="00317B03"/>
    <w:rsid w:val="003211EC"/>
    <w:rsid w:val="00321C13"/>
    <w:rsid w:val="00322A50"/>
    <w:rsid w:val="00322F36"/>
    <w:rsid w:val="0032326A"/>
    <w:rsid w:val="0032368D"/>
    <w:rsid w:val="00323E0F"/>
    <w:rsid w:val="003244FD"/>
    <w:rsid w:val="003259FB"/>
    <w:rsid w:val="0032609A"/>
    <w:rsid w:val="00326ABD"/>
    <w:rsid w:val="00327B61"/>
    <w:rsid w:val="003332CF"/>
    <w:rsid w:val="00334453"/>
    <w:rsid w:val="003348AC"/>
    <w:rsid w:val="00334E8D"/>
    <w:rsid w:val="00334F11"/>
    <w:rsid w:val="0033500A"/>
    <w:rsid w:val="0033512F"/>
    <w:rsid w:val="00335A4B"/>
    <w:rsid w:val="003369F3"/>
    <w:rsid w:val="00337102"/>
    <w:rsid w:val="00337162"/>
    <w:rsid w:val="003373A6"/>
    <w:rsid w:val="003373C4"/>
    <w:rsid w:val="0033784C"/>
    <w:rsid w:val="00337D34"/>
    <w:rsid w:val="00340DA3"/>
    <w:rsid w:val="003416F4"/>
    <w:rsid w:val="00341CE2"/>
    <w:rsid w:val="003421F9"/>
    <w:rsid w:val="00342669"/>
    <w:rsid w:val="003427FF"/>
    <w:rsid w:val="00343728"/>
    <w:rsid w:val="00343EFA"/>
    <w:rsid w:val="0034522B"/>
    <w:rsid w:val="00345E76"/>
    <w:rsid w:val="003464FA"/>
    <w:rsid w:val="00346802"/>
    <w:rsid w:val="00347920"/>
    <w:rsid w:val="0035011B"/>
    <w:rsid w:val="00350706"/>
    <w:rsid w:val="0035078D"/>
    <w:rsid w:val="003511FE"/>
    <w:rsid w:val="003517A2"/>
    <w:rsid w:val="00351891"/>
    <w:rsid w:val="0035269A"/>
    <w:rsid w:val="003526C8"/>
    <w:rsid w:val="00353878"/>
    <w:rsid w:val="00353C62"/>
    <w:rsid w:val="00353D0B"/>
    <w:rsid w:val="00354782"/>
    <w:rsid w:val="00354B37"/>
    <w:rsid w:val="00355474"/>
    <w:rsid w:val="00356A80"/>
    <w:rsid w:val="0035753B"/>
    <w:rsid w:val="0035787C"/>
    <w:rsid w:val="00357A74"/>
    <w:rsid w:val="00360AF3"/>
    <w:rsid w:val="00360CB3"/>
    <w:rsid w:val="00362035"/>
    <w:rsid w:val="003639D9"/>
    <w:rsid w:val="00363C13"/>
    <w:rsid w:val="00365F7E"/>
    <w:rsid w:val="003704A2"/>
    <w:rsid w:val="00370C58"/>
    <w:rsid w:val="00371AF1"/>
    <w:rsid w:val="00371D70"/>
    <w:rsid w:val="00372AD4"/>
    <w:rsid w:val="00373FDE"/>
    <w:rsid w:val="003746BD"/>
    <w:rsid w:val="0037586A"/>
    <w:rsid w:val="00376284"/>
    <w:rsid w:val="003764E1"/>
    <w:rsid w:val="003766DB"/>
    <w:rsid w:val="00377D21"/>
    <w:rsid w:val="00377D91"/>
    <w:rsid w:val="00380074"/>
    <w:rsid w:val="003806E0"/>
    <w:rsid w:val="003811C8"/>
    <w:rsid w:val="00381CDA"/>
    <w:rsid w:val="00381DF3"/>
    <w:rsid w:val="0038245B"/>
    <w:rsid w:val="00382C6D"/>
    <w:rsid w:val="003849F4"/>
    <w:rsid w:val="003852F4"/>
    <w:rsid w:val="00386245"/>
    <w:rsid w:val="00386851"/>
    <w:rsid w:val="00386877"/>
    <w:rsid w:val="00386F49"/>
    <w:rsid w:val="003871DB"/>
    <w:rsid w:val="003874DE"/>
    <w:rsid w:val="003876B5"/>
    <w:rsid w:val="003876D1"/>
    <w:rsid w:val="00390165"/>
    <w:rsid w:val="00391BD0"/>
    <w:rsid w:val="003925AE"/>
    <w:rsid w:val="00392CAD"/>
    <w:rsid w:val="00393C86"/>
    <w:rsid w:val="003947BC"/>
    <w:rsid w:val="00395A0F"/>
    <w:rsid w:val="003971B2"/>
    <w:rsid w:val="00397370"/>
    <w:rsid w:val="00397B20"/>
    <w:rsid w:val="00397FE6"/>
    <w:rsid w:val="003A1980"/>
    <w:rsid w:val="003A1B74"/>
    <w:rsid w:val="003A21D1"/>
    <w:rsid w:val="003A232D"/>
    <w:rsid w:val="003A24EA"/>
    <w:rsid w:val="003A2C47"/>
    <w:rsid w:val="003A30BD"/>
    <w:rsid w:val="003A3735"/>
    <w:rsid w:val="003A4401"/>
    <w:rsid w:val="003A4F0F"/>
    <w:rsid w:val="003A4F8E"/>
    <w:rsid w:val="003A57C9"/>
    <w:rsid w:val="003A5B18"/>
    <w:rsid w:val="003A6247"/>
    <w:rsid w:val="003A69F7"/>
    <w:rsid w:val="003A7F61"/>
    <w:rsid w:val="003B0516"/>
    <w:rsid w:val="003B293F"/>
    <w:rsid w:val="003B2CC4"/>
    <w:rsid w:val="003B4317"/>
    <w:rsid w:val="003B486B"/>
    <w:rsid w:val="003B4957"/>
    <w:rsid w:val="003B4B54"/>
    <w:rsid w:val="003B4F23"/>
    <w:rsid w:val="003B5A5F"/>
    <w:rsid w:val="003B61DB"/>
    <w:rsid w:val="003B7737"/>
    <w:rsid w:val="003C1ECB"/>
    <w:rsid w:val="003C2261"/>
    <w:rsid w:val="003C228B"/>
    <w:rsid w:val="003C2C3E"/>
    <w:rsid w:val="003C401D"/>
    <w:rsid w:val="003C40B7"/>
    <w:rsid w:val="003C4739"/>
    <w:rsid w:val="003C4F67"/>
    <w:rsid w:val="003C50E3"/>
    <w:rsid w:val="003C6611"/>
    <w:rsid w:val="003C7940"/>
    <w:rsid w:val="003D20E1"/>
    <w:rsid w:val="003D307C"/>
    <w:rsid w:val="003D373A"/>
    <w:rsid w:val="003D3862"/>
    <w:rsid w:val="003D38AE"/>
    <w:rsid w:val="003D3DA8"/>
    <w:rsid w:val="003D4998"/>
    <w:rsid w:val="003D504C"/>
    <w:rsid w:val="003D5652"/>
    <w:rsid w:val="003D56DE"/>
    <w:rsid w:val="003D61FD"/>
    <w:rsid w:val="003D6F1F"/>
    <w:rsid w:val="003D748F"/>
    <w:rsid w:val="003E0288"/>
    <w:rsid w:val="003E057E"/>
    <w:rsid w:val="003E1A5C"/>
    <w:rsid w:val="003E23C9"/>
    <w:rsid w:val="003E30D9"/>
    <w:rsid w:val="003E32DC"/>
    <w:rsid w:val="003E6590"/>
    <w:rsid w:val="003E677D"/>
    <w:rsid w:val="003E7B10"/>
    <w:rsid w:val="003F0396"/>
    <w:rsid w:val="003F0FE2"/>
    <w:rsid w:val="003F1A16"/>
    <w:rsid w:val="003F28A8"/>
    <w:rsid w:val="003F3943"/>
    <w:rsid w:val="003F3B00"/>
    <w:rsid w:val="003F544F"/>
    <w:rsid w:val="003F5B03"/>
    <w:rsid w:val="003F5CFE"/>
    <w:rsid w:val="003F5D63"/>
    <w:rsid w:val="003F6C84"/>
    <w:rsid w:val="003F717B"/>
    <w:rsid w:val="003F7832"/>
    <w:rsid w:val="003F793A"/>
    <w:rsid w:val="003F7AA6"/>
    <w:rsid w:val="004004C4"/>
    <w:rsid w:val="00400F7F"/>
    <w:rsid w:val="00402B90"/>
    <w:rsid w:val="00402BFD"/>
    <w:rsid w:val="00403388"/>
    <w:rsid w:val="004036C1"/>
    <w:rsid w:val="004043DE"/>
    <w:rsid w:val="00405B39"/>
    <w:rsid w:val="00405D2B"/>
    <w:rsid w:val="00405DA1"/>
    <w:rsid w:val="00405EE4"/>
    <w:rsid w:val="00406111"/>
    <w:rsid w:val="00406E3B"/>
    <w:rsid w:val="00410B0C"/>
    <w:rsid w:val="004112AF"/>
    <w:rsid w:val="00412A3C"/>
    <w:rsid w:val="00413935"/>
    <w:rsid w:val="004139F9"/>
    <w:rsid w:val="00414732"/>
    <w:rsid w:val="0041549E"/>
    <w:rsid w:val="00416831"/>
    <w:rsid w:val="00416C6C"/>
    <w:rsid w:val="004175C1"/>
    <w:rsid w:val="00421445"/>
    <w:rsid w:val="00421E4E"/>
    <w:rsid w:val="0042235A"/>
    <w:rsid w:val="00422C3F"/>
    <w:rsid w:val="00423866"/>
    <w:rsid w:val="00423C38"/>
    <w:rsid w:val="004257A9"/>
    <w:rsid w:val="00426315"/>
    <w:rsid w:val="004263BE"/>
    <w:rsid w:val="004266AF"/>
    <w:rsid w:val="00430E50"/>
    <w:rsid w:val="00431B0B"/>
    <w:rsid w:val="00431D72"/>
    <w:rsid w:val="00431DFE"/>
    <w:rsid w:val="004324F9"/>
    <w:rsid w:val="004325E4"/>
    <w:rsid w:val="00432A7C"/>
    <w:rsid w:val="004334F6"/>
    <w:rsid w:val="004339BD"/>
    <w:rsid w:val="00433C1D"/>
    <w:rsid w:val="00434103"/>
    <w:rsid w:val="004357EB"/>
    <w:rsid w:val="00435D1E"/>
    <w:rsid w:val="004360EB"/>
    <w:rsid w:val="00436884"/>
    <w:rsid w:val="00437424"/>
    <w:rsid w:val="00440348"/>
    <w:rsid w:val="00440AC8"/>
    <w:rsid w:val="00441023"/>
    <w:rsid w:val="00441420"/>
    <w:rsid w:val="0044329B"/>
    <w:rsid w:val="0044414C"/>
    <w:rsid w:val="00444243"/>
    <w:rsid w:val="0044491B"/>
    <w:rsid w:val="00445438"/>
    <w:rsid w:val="00446404"/>
    <w:rsid w:val="004471BC"/>
    <w:rsid w:val="004478BC"/>
    <w:rsid w:val="004504B7"/>
    <w:rsid w:val="004505EB"/>
    <w:rsid w:val="004527E7"/>
    <w:rsid w:val="00452B06"/>
    <w:rsid w:val="004531BA"/>
    <w:rsid w:val="00454360"/>
    <w:rsid w:val="00454AC3"/>
    <w:rsid w:val="00455A90"/>
    <w:rsid w:val="00455EDA"/>
    <w:rsid w:val="00456039"/>
    <w:rsid w:val="004562A6"/>
    <w:rsid w:val="00456EC4"/>
    <w:rsid w:val="0045734F"/>
    <w:rsid w:val="004577B9"/>
    <w:rsid w:val="00460742"/>
    <w:rsid w:val="00460C89"/>
    <w:rsid w:val="004610AF"/>
    <w:rsid w:val="00461C18"/>
    <w:rsid w:val="00462938"/>
    <w:rsid w:val="004631D4"/>
    <w:rsid w:val="00465651"/>
    <w:rsid w:val="00465993"/>
    <w:rsid w:val="004669F0"/>
    <w:rsid w:val="00467B20"/>
    <w:rsid w:val="00467EB2"/>
    <w:rsid w:val="0047087B"/>
    <w:rsid w:val="00472BF8"/>
    <w:rsid w:val="00473775"/>
    <w:rsid w:val="004739D0"/>
    <w:rsid w:val="0047485B"/>
    <w:rsid w:val="0047562F"/>
    <w:rsid w:val="00475AB9"/>
    <w:rsid w:val="00477CE9"/>
    <w:rsid w:val="00477D43"/>
    <w:rsid w:val="004813CD"/>
    <w:rsid w:val="0048337B"/>
    <w:rsid w:val="004848F0"/>
    <w:rsid w:val="004850A6"/>
    <w:rsid w:val="004851EE"/>
    <w:rsid w:val="004852F1"/>
    <w:rsid w:val="004855A3"/>
    <w:rsid w:val="004858BE"/>
    <w:rsid w:val="00485DD5"/>
    <w:rsid w:val="00486B75"/>
    <w:rsid w:val="00487B7B"/>
    <w:rsid w:val="004903F8"/>
    <w:rsid w:val="004906FC"/>
    <w:rsid w:val="00490BAF"/>
    <w:rsid w:val="00490EDE"/>
    <w:rsid w:val="00491D47"/>
    <w:rsid w:val="004924DD"/>
    <w:rsid w:val="00492A0F"/>
    <w:rsid w:val="00492B1D"/>
    <w:rsid w:val="00492BB6"/>
    <w:rsid w:val="00493C52"/>
    <w:rsid w:val="00493CA2"/>
    <w:rsid w:val="0049440C"/>
    <w:rsid w:val="0049495C"/>
    <w:rsid w:val="00495084"/>
    <w:rsid w:val="00495B76"/>
    <w:rsid w:val="004962FE"/>
    <w:rsid w:val="00496D8F"/>
    <w:rsid w:val="00496E73"/>
    <w:rsid w:val="00497274"/>
    <w:rsid w:val="004A0B61"/>
    <w:rsid w:val="004A100B"/>
    <w:rsid w:val="004A14A1"/>
    <w:rsid w:val="004A1A47"/>
    <w:rsid w:val="004A2133"/>
    <w:rsid w:val="004A226B"/>
    <w:rsid w:val="004A33B3"/>
    <w:rsid w:val="004A41CE"/>
    <w:rsid w:val="004A4244"/>
    <w:rsid w:val="004A50B7"/>
    <w:rsid w:val="004A6ED0"/>
    <w:rsid w:val="004A7AFB"/>
    <w:rsid w:val="004A7C49"/>
    <w:rsid w:val="004B0417"/>
    <w:rsid w:val="004B04A2"/>
    <w:rsid w:val="004B070E"/>
    <w:rsid w:val="004B1447"/>
    <w:rsid w:val="004B18DD"/>
    <w:rsid w:val="004B1ED6"/>
    <w:rsid w:val="004B1F78"/>
    <w:rsid w:val="004B499C"/>
    <w:rsid w:val="004B558C"/>
    <w:rsid w:val="004B5BE8"/>
    <w:rsid w:val="004B5BF9"/>
    <w:rsid w:val="004B7416"/>
    <w:rsid w:val="004B7B3D"/>
    <w:rsid w:val="004C011A"/>
    <w:rsid w:val="004C06CB"/>
    <w:rsid w:val="004C08C0"/>
    <w:rsid w:val="004C16A2"/>
    <w:rsid w:val="004C47D6"/>
    <w:rsid w:val="004C5925"/>
    <w:rsid w:val="004C59AB"/>
    <w:rsid w:val="004C613E"/>
    <w:rsid w:val="004C64AD"/>
    <w:rsid w:val="004C64E2"/>
    <w:rsid w:val="004C7496"/>
    <w:rsid w:val="004C7535"/>
    <w:rsid w:val="004C7B4C"/>
    <w:rsid w:val="004D0D71"/>
    <w:rsid w:val="004D1432"/>
    <w:rsid w:val="004D2098"/>
    <w:rsid w:val="004D231E"/>
    <w:rsid w:val="004D34EB"/>
    <w:rsid w:val="004D46D8"/>
    <w:rsid w:val="004D5298"/>
    <w:rsid w:val="004D5CB4"/>
    <w:rsid w:val="004D5D59"/>
    <w:rsid w:val="004E0369"/>
    <w:rsid w:val="004E0563"/>
    <w:rsid w:val="004E0859"/>
    <w:rsid w:val="004E0EFB"/>
    <w:rsid w:val="004E10DB"/>
    <w:rsid w:val="004E12EC"/>
    <w:rsid w:val="004E4185"/>
    <w:rsid w:val="004E4227"/>
    <w:rsid w:val="004E4FBB"/>
    <w:rsid w:val="004E5301"/>
    <w:rsid w:val="004E5B42"/>
    <w:rsid w:val="004E6AC0"/>
    <w:rsid w:val="004E748D"/>
    <w:rsid w:val="004E7731"/>
    <w:rsid w:val="004F0861"/>
    <w:rsid w:val="004F0E62"/>
    <w:rsid w:val="004F15D5"/>
    <w:rsid w:val="004F336B"/>
    <w:rsid w:val="004F38A4"/>
    <w:rsid w:val="004F3DBA"/>
    <w:rsid w:val="004F537B"/>
    <w:rsid w:val="004F5493"/>
    <w:rsid w:val="004F6279"/>
    <w:rsid w:val="004F6E77"/>
    <w:rsid w:val="004F71DC"/>
    <w:rsid w:val="004F737B"/>
    <w:rsid w:val="004F7505"/>
    <w:rsid w:val="004F7A45"/>
    <w:rsid w:val="00500714"/>
    <w:rsid w:val="00500EC7"/>
    <w:rsid w:val="00501145"/>
    <w:rsid w:val="00501947"/>
    <w:rsid w:val="00501F9B"/>
    <w:rsid w:val="00502113"/>
    <w:rsid w:val="0050237A"/>
    <w:rsid w:val="0050358B"/>
    <w:rsid w:val="00503DE2"/>
    <w:rsid w:val="00504683"/>
    <w:rsid w:val="00504F68"/>
    <w:rsid w:val="0050578A"/>
    <w:rsid w:val="0050653D"/>
    <w:rsid w:val="005065B2"/>
    <w:rsid w:val="0050739E"/>
    <w:rsid w:val="00507DB0"/>
    <w:rsid w:val="00507E34"/>
    <w:rsid w:val="00510028"/>
    <w:rsid w:val="0051140D"/>
    <w:rsid w:val="005115C2"/>
    <w:rsid w:val="00512723"/>
    <w:rsid w:val="00514E3A"/>
    <w:rsid w:val="005153C0"/>
    <w:rsid w:val="00515879"/>
    <w:rsid w:val="00516367"/>
    <w:rsid w:val="005172BE"/>
    <w:rsid w:val="00517EFD"/>
    <w:rsid w:val="00520AF0"/>
    <w:rsid w:val="0052115B"/>
    <w:rsid w:val="0052123B"/>
    <w:rsid w:val="00521383"/>
    <w:rsid w:val="00521656"/>
    <w:rsid w:val="005221DA"/>
    <w:rsid w:val="00523598"/>
    <w:rsid w:val="00523AF7"/>
    <w:rsid w:val="0052409B"/>
    <w:rsid w:val="00526638"/>
    <w:rsid w:val="00526674"/>
    <w:rsid w:val="00526E8E"/>
    <w:rsid w:val="005277B5"/>
    <w:rsid w:val="00527A4C"/>
    <w:rsid w:val="00530198"/>
    <w:rsid w:val="00531BC8"/>
    <w:rsid w:val="00531F4C"/>
    <w:rsid w:val="00532684"/>
    <w:rsid w:val="00533450"/>
    <w:rsid w:val="00533751"/>
    <w:rsid w:val="005344BD"/>
    <w:rsid w:val="00534C09"/>
    <w:rsid w:val="00534CAF"/>
    <w:rsid w:val="0053524B"/>
    <w:rsid w:val="005352F8"/>
    <w:rsid w:val="005364E1"/>
    <w:rsid w:val="005365CD"/>
    <w:rsid w:val="005369E5"/>
    <w:rsid w:val="0053742F"/>
    <w:rsid w:val="00537E97"/>
    <w:rsid w:val="00540261"/>
    <w:rsid w:val="00540731"/>
    <w:rsid w:val="00540F71"/>
    <w:rsid w:val="0054154A"/>
    <w:rsid w:val="005426A6"/>
    <w:rsid w:val="00542FAC"/>
    <w:rsid w:val="0054303B"/>
    <w:rsid w:val="00543A4E"/>
    <w:rsid w:val="005444D5"/>
    <w:rsid w:val="00544BDE"/>
    <w:rsid w:val="00545E53"/>
    <w:rsid w:val="00550527"/>
    <w:rsid w:val="005515D6"/>
    <w:rsid w:val="005521E9"/>
    <w:rsid w:val="005534BD"/>
    <w:rsid w:val="005537AF"/>
    <w:rsid w:val="005547C7"/>
    <w:rsid w:val="00554944"/>
    <w:rsid w:val="00557C5C"/>
    <w:rsid w:val="00560023"/>
    <w:rsid w:val="00560CB4"/>
    <w:rsid w:val="00562BAB"/>
    <w:rsid w:val="00563130"/>
    <w:rsid w:val="00563408"/>
    <w:rsid w:val="00563538"/>
    <w:rsid w:val="005703AD"/>
    <w:rsid w:val="00570951"/>
    <w:rsid w:val="0057170E"/>
    <w:rsid w:val="00571EDB"/>
    <w:rsid w:val="0057341E"/>
    <w:rsid w:val="00573F97"/>
    <w:rsid w:val="0057411E"/>
    <w:rsid w:val="00574293"/>
    <w:rsid w:val="005743C7"/>
    <w:rsid w:val="00574EFC"/>
    <w:rsid w:val="005756A3"/>
    <w:rsid w:val="00575D10"/>
    <w:rsid w:val="00575DC7"/>
    <w:rsid w:val="00576497"/>
    <w:rsid w:val="00576BD3"/>
    <w:rsid w:val="0057775B"/>
    <w:rsid w:val="00581A30"/>
    <w:rsid w:val="00581BAC"/>
    <w:rsid w:val="00582A0E"/>
    <w:rsid w:val="005835F5"/>
    <w:rsid w:val="005836F0"/>
    <w:rsid w:val="00584574"/>
    <w:rsid w:val="00584885"/>
    <w:rsid w:val="005849E2"/>
    <w:rsid w:val="00584D9D"/>
    <w:rsid w:val="00585AE7"/>
    <w:rsid w:val="00586098"/>
    <w:rsid w:val="0058674B"/>
    <w:rsid w:val="00587722"/>
    <w:rsid w:val="00587F59"/>
    <w:rsid w:val="005901DB"/>
    <w:rsid w:val="00590AD0"/>
    <w:rsid w:val="00591BE7"/>
    <w:rsid w:val="005921A6"/>
    <w:rsid w:val="00592586"/>
    <w:rsid w:val="005927C1"/>
    <w:rsid w:val="00594EDA"/>
    <w:rsid w:val="00595189"/>
    <w:rsid w:val="00596C21"/>
    <w:rsid w:val="00597BBD"/>
    <w:rsid w:val="005A2211"/>
    <w:rsid w:val="005A2865"/>
    <w:rsid w:val="005A3608"/>
    <w:rsid w:val="005A38DE"/>
    <w:rsid w:val="005A5742"/>
    <w:rsid w:val="005A5BD6"/>
    <w:rsid w:val="005A5E7E"/>
    <w:rsid w:val="005A6B2C"/>
    <w:rsid w:val="005A6EFA"/>
    <w:rsid w:val="005A7005"/>
    <w:rsid w:val="005A707D"/>
    <w:rsid w:val="005A71EE"/>
    <w:rsid w:val="005A749C"/>
    <w:rsid w:val="005A7786"/>
    <w:rsid w:val="005B00E0"/>
    <w:rsid w:val="005B01C3"/>
    <w:rsid w:val="005B03EB"/>
    <w:rsid w:val="005B1591"/>
    <w:rsid w:val="005B1ADF"/>
    <w:rsid w:val="005B24BC"/>
    <w:rsid w:val="005B28B9"/>
    <w:rsid w:val="005B3161"/>
    <w:rsid w:val="005B34F9"/>
    <w:rsid w:val="005B3710"/>
    <w:rsid w:val="005B46C2"/>
    <w:rsid w:val="005B4DD2"/>
    <w:rsid w:val="005B4EB0"/>
    <w:rsid w:val="005B6279"/>
    <w:rsid w:val="005B6E5D"/>
    <w:rsid w:val="005B7112"/>
    <w:rsid w:val="005B74E9"/>
    <w:rsid w:val="005B751D"/>
    <w:rsid w:val="005B78A9"/>
    <w:rsid w:val="005C000C"/>
    <w:rsid w:val="005C0BEE"/>
    <w:rsid w:val="005C0CB4"/>
    <w:rsid w:val="005C202C"/>
    <w:rsid w:val="005C2363"/>
    <w:rsid w:val="005C28ED"/>
    <w:rsid w:val="005C32BA"/>
    <w:rsid w:val="005C3EF9"/>
    <w:rsid w:val="005C4127"/>
    <w:rsid w:val="005C480B"/>
    <w:rsid w:val="005C55DC"/>
    <w:rsid w:val="005C699A"/>
    <w:rsid w:val="005C7FCD"/>
    <w:rsid w:val="005D08A7"/>
    <w:rsid w:val="005D172D"/>
    <w:rsid w:val="005D2206"/>
    <w:rsid w:val="005D25E8"/>
    <w:rsid w:val="005D2B8A"/>
    <w:rsid w:val="005D3675"/>
    <w:rsid w:val="005D585B"/>
    <w:rsid w:val="005D7488"/>
    <w:rsid w:val="005E035F"/>
    <w:rsid w:val="005E0525"/>
    <w:rsid w:val="005E22FD"/>
    <w:rsid w:val="005E29AE"/>
    <w:rsid w:val="005E2C44"/>
    <w:rsid w:val="005E322E"/>
    <w:rsid w:val="005E400B"/>
    <w:rsid w:val="005E5C8B"/>
    <w:rsid w:val="005E6BE2"/>
    <w:rsid w:val="005E6CD8"/>
    <w:rsid w:val="005E78D2"/>
    <w:rsid w:val="005F0187"/>
    <w:rsid w:val="005F1BFB"/>
    <w:rsid w:val="005F2A4B"/>
    <w:rsid w:val="005F2E62"/>
    <w:rsid w:val="005F3141"/>
    <w:rsid w:val="005F4416"/>
    <w:rsid w:val="005F4AE3"/>
    <w:rsid w:val="005F5A86"/>
    <w:rsid w:val="005F6121"/>
    <w:rsid w:val="005F73B5"/>
    <w:rsid w:val="005F76F9"/>
    <w:rsid w:val="005F787A"/>
    <w:rsid w:val="005F7AE5"/>
    <w:rsid w:val="00600186"/>
    <w:rsid w:val="00600D5A"/>
    <w:rsid w:val="00600E4F"/>
    <w:rsid w:val="0060126F"/>
    <w:rsid w:val="00601436"/>
    <w:rsid w:val="00601D90"/>
    <w:rsid w:val="00601E00"/>
    <w:rsid w:val="00602B14"/>
    <w:rsid w:val="006039D1"/>
    <w:rsid w:val="0060412C"/>
    <w:rsid w:val="006042B4"/>
    <w:rsid w:val="0060457A"/>
    <w:rsid w:val="00605738"/>
    <w:rsid w:val="00605FEB"/>
    <w:rsid w:val="006076BD"/>
    <w:rsid w:val="00607FF1"/>
    <w:rsid w:val="0061066F"/>
    <w:rsid w:val="006109FD"/>
    <w:rsid w:val="006112DD"/>
    <w:rsid w:val="00611D3B"/>
    <w:rsid w:val="00613EF1"/>
    <w:rsid w:val="0061495A"/>
    <w:rsid w:val="00616D76"/>
    <w:rsid w:val="00617304"/>
    <w:rsid w:val="00617315"/>
    <w:rsid w:val="006174E9"/>
    <w:rsid w:val="006176EA"/>
    <w:rsid w:val="006207F3"/>
    <w:rsid w:val="00620B71"/>
    <w:rsid w:val="00621B9D"/>
    <w:rsid w:val="00621D3C"/>
    <w:rsid w:val="0062255E"/>
    <w:rsid w:val="006227AA"/>
    <w:rsid w:val="006238F1"/>
    <w:rsid w:val="006244B8"/>
    <w:rsid w:val="00624BCA"/>
    <w:rsid w:val="006250AA"/>
    <w:rsid w:val="006256C9"/>
    <w:rsid w:val="00625D54"/>
    <w:rsid w:val="0062646F"/>
    <w:rsid w:val="00626E41"/>
    <w:rsid w:val="00627244"/>
    <w:rsid w:val="006276E0"/>
    <w:rsid w:val="00630458"/>
    <w:rsid w:val="006304F8"/>
    <w:rsid w:val="0063181C"/>
    <w:rsid w:val="00631878"/>
    <w:rsid w:val="00631EAF"/>
    <w:rsid w:val="0063283D"/>
    <w:rsid w:val="00632CBA"/>
    <w:rsid w:val="00632DC6"/>
    <w:rsid w:val="00633D20"/>
    <w:rsid w:val="0063485E"/>
    <w:rsid w:val="006348A5"/>
    <w:rsid w:val="00634AEB"/>
    <w:rsid w:val="00634DDA"/>
    <w:rsid w:val="0063522B"/>
    <w:rsid w:val="00635409"/>
    <w:rsid w:val="0063569A"/>
    <w:rsid w:val="006358D8"/>
    <w:rsid w:val="00635B27"/>
    <w:rsid w:val="00635DBF"/>
    <w:rsid w:val="006379A7"/>
    <w:rsid w:val="00637A43"/>
    <w:rsid w:val="00637E4E"/>
    <w:rsid w:val="0064057C"/>
    <w:rsid w:val="00640B55"/>
    <w:rsid w:val="00640BC6"/>
    <w:rsid w:val="00640DAB"/>
    <w:rsid w:val="0064120D"/>
    <w:rsid w:val="0064181D"/>
    <w:rsid w:val="0064209A"/>
    <w:rsid w:val="006432AC"/>
    <w:rsid w:val="00643696"/>
    <w:rsid w:val="00645646"/>
    <w:rsid w:val="00645C18"/>
    <w:rsid w:val="00645FB3"/>
    <w:rsid w:val="00646038"/>
    <w:rsid w:val="006460B8"/>
    <w:rsid w:val="00646AA4"/>
    <w:rsid w:val="00651298"/>
    <w:rsid w:val="00652143"/>
    <w:rsid w:val="00653582"/>
    <w:rsid w:val="00653A35"/>
    <w:rsid w:val="00653DA2"/>
    <w:rsid w:val="00655A27"/>
    <w:rsid w:val="006563C5"/>
    <w:rsid w:val="00657023"/>
    <w:rsid w:val="006600B9"/>
    <w:rsid w:val="006616B2"/>
    <w:rsid w:val="00662DD6"/>
    <w:rsid w:val="006641A2"/>
    <w:rsid w:val="0066497F"/>
    <w:rsid w:val="00665177"/>
    <w:rsid w:val="0066527F"/>
    <w:rsid w:val="006656FD"/>
    <w:rsid w:val="0066634D"/>
    <w:rsid w:val="006663D0"/>
    <w:rsid w:val="00666B34"/>
    <w:rsid w:val="0066711D"/>
    <w:rsid w:val="00667590"/>
    <w:rsid w:val="006677C2"/>
    <w:rsid w:val="00667BB0"/>
    <w:rsid w:val="00667BE7"/>
    <w:rsid w:val="006705B6"/>
    <w:rsid w:val="00671287"/>
    <w:rsid w:val="00671FF2"/>
    <w:rsid w:val="00672239"/>
    <w:rsid w:val="006731BD"/>
    <w:rsid w:val="00673EB1"/>
    <w:rsid w:val="006744F5"/>
    <w:rsid w:val="00674563"/>
    <w:rsid w:val="0067483A"/>
    <w:rsid w:val="0067484E"/>
    <w:rsid w:val="006749D0"/>
    <w:rsid w:val="00675E9E"/>
    <w:rsid w:val="006768DB"/>
    <w:rsid w:val="00676B4A"/>
    <w:rsid w:val="00677094"/>
    <w:rsid w:val="00677F14"/>
    <w:rsid w:val="0068177A"/>
    <w:rsid w:val="006817F9"/>
    <w:rsid w:val="00681C3B"/>
    <w:rsid w:val="006830A6"/>
    <w:rsid w:val="00683E92"/>
    <w:rsid w:val="00687914"/>
    <w:rsid w:val="00687A15"/>
    <w:rsid w:val="006902C2"/>
    <w:rsid w:val="006904F4"/>
    <w:rsid w:val="00690707"/>
    <w:rsid w:val="0069085B"/>
    <w:rsid w:val="00690D54"/>
    <w:rsid w:val="00692724"/>
    <w:rsid w:val="00692CE5"/>
    <w:rsid w:val="00692F27"/>
    <w:rsid w:val="00693971"/>
    <w:rsid w:val="006940F4"/>
    <w:rsid w:val="006941EA"/>
    <w:rsid w:val="00696A06"/>
    <w:rsid w:val="00696C70"/>
    <w:rsid w:val="00696DF1"/>
    <w:rsid w:val="00697B22"/>
    <w:rsid w:val="00697DD0"/>
    <w:rsid w:val="006A010D"/>
    <w:rsid w:val="006A154F"/>
    <w:rsid w:val="006A15C0"/>
    <w:rsid w:val="006A16EA"/>
    <w:rsid w:val="006A18A5"/>
    <w:rsid w:val="006A203E"/>
    <w:rsid w:val="006A2206"/>
    <w:rsid w:val="006A25DC"/>
    <w:rsid w:val="006A30AB"/>
    <w:rsid w:val="006A37A9"/>
    <w:rsid w:val="006A3AA2"/>
    <w:rsid w:val="006A4444"/>
    <w:rsid w:val="006A52A4"/>
    <w:rsid w:val="006A656B"/>
    <w:rsid w:val="006A72A7"/>
    <w:rsid w:val="006B0576"/>
    <w:rsid w:val="006B06CF"/>
    <w:rsid w:val="006B09FC"/>
    <w:rsid w:val="006B0ABD"/>
    <w:rsid w:val="006B0B01"/>
    <w:rsid w:val="006B1FE3"/>
    <w:rsid w:val="006B2408"/>
    <w:rsid w:val="006B356B"/>
    <w:rsid w:val="006B35EB"/>
    <w:rsid w:val="006B3C66"/>
    <w:rsid w:val="006B3EDB"/>
    <w:rsid w:val="006B4354"/>
    <w:rsid w:val="006B4604"/>
    <w:rsid w:val="006B5271"/>
    <w:rsid w:val="006B539D"/>
    <w:rsid w:val="006B542C"/>
    <w:rsid w:val="006B5AC1"/>
    <w:rsid w:val="006B602D"/>
    <w:rsid w:val="006B6A28"/>
    <w:rsid w:val="006B6AAD"/>
    <w:rsid w:val="006B76C5"/>
    <w:rsid w:val="006C08E4"/>
    <w:rsid w:val="006C0AA6"/>
    <w:rsid w:val="006C107B"/>
    <w:rsid w:val="006C441F"/>
    <w:rsid w:val="006C5048"/>
    <w:rsid w:val="006C5929"/>
    <w:rsid w:val="006C5C74"/>
    <w:rsid w:val="006C6169"/>
    <w:rsid w:val="006C659E"/>
    <w:rsid w:val="006C75C5"/>
    <w:rsid w:val="006C7747"/>
    <w:rsid w:val="006C7757"/>
    <w:rsid w:val="006D12A0"/>
    <w:rsid w:val="006D13B0"/>
    <w:rsid w:val="006D15DD"/>
    <w:rsid w:val="006D19C5"/>
    <w:rsid w:val="006D40BF"/>
    <w:rsid w:val="006D4219"/>
    <w:rsid w:val="006D45BF"/>
    <w:rsid w:val="006D5AD9"/>
    <w:rsid w:val="006D66E6"/>
    <w:rsid w:val="006D7602"/>
    <w:rsid w:val="006D760D"/>
    <w:rsid w:val="006D7754"/>
    <w:rsid w:val="006E01A0"/>
    <w:rsid w:val="006E01C5"/>
    <w:rsid w:val="006E06B4"/>
    <w:rsid w:val="006E09C8"/>
    <w:rsid w:val="006E0B5C"/>
    <w:rsid w:val="006E1FBB"/>
    <w:rsid w:val="006E3996"/>
    <w:rsid w:val="006E3AB6"/>
    <w:rsid w:val="006E4BF6"/>
    <w:rsid w:val="006E52C9"/>
    <w:rsid w:val="006E54D3"/>
    <w:rsid w:val="006E647A"/>
    <w:rsid w:val="006E6531"/>
    <w:rsid w:val="006E6C81"/>
    <w:rsid w:val="006E6D11"/>
    <w:rsid w:val="006E798D"/>
    <w:rsid w:val="006E7CC3"/>
    <w:rsid w:val="006F0578"/>
    <w:rsid w:val="006F096A"/>
    <w:rsid w:val="006F1FD6"/>
    <w:rsid w:val="006F3AA4"/>
    <w:rsid w:val="006F4506"/>
    <w:rsid w:val="006F577D"/>
    <w:rsid w:val="006F6B32"/>
    <w:rsid w:val="006F7208"/>
    <w:rsid w:val="007001CE"/>
    <w:rsid w:val="00701E3F"/>
    <w:rsid w:val="00703AAC"/>
    <w:rsid w:val="00703EEE"/>
    <w:rsid w:val="00704FE4"/>
    <w:rsid w:val="00705013"/>
    <w:rsid w:val="00705510"/>
    <w:rsid w:val="00705BDA"/>
    <w:rsid w:val="007060FA"/>
    <w:rsid w:val="007069F4"/>
    <w:rsid w:val="00706C4F"/>
    <w:rsid w:val="007070A8"/>
    <w:rsid w:val="00707D97"/>
    <w:rsid w:val="00707F1E"/>
    <w:rsid w:val="00710538"/>
    <w:rsid w:val="00710A38"/>
    <w:rsid w:val="007112CB"/>
    <w:rsid w:val="007113FD"/>
    <w:rsid w:val="0071194D"/>
    <w:rsid w:val="00711F72"/>
    <w:rsid w:val="00711F91"/>
    <w:rsid w:val="00713429"/>
    <w:rsid w:val="00714DD8"/>
    <w:rsid w:val="00715474"/>
    <w:rsid w:val="007161DB"/>
    <w:rsid w:val="0071657F"/>
    <w:rsid w:val="0071685E"/>
    <w:rsid w:val="00717AC7"/>
    <w:rsid w:val="00717FF3"/>
    <w:rsid w:val="00721B46"/>
    <w:rsid w:val="00722BD3"/>
    <w:rsid w:val="0072408C"/>
    <w:rsid w:val="00726C7A"/>
    <w:rsid w:val="007274D9"/>
    <w:rsid w:val="00727F87"/>
    <w:rsid w:val="007311C3"/>
    <w:rsid w:val="0073132F"/>
    <w:rsid w:val="00731432"/>
    <w:rsid w:val="00731FE4"/>
    <w:rsid w:val="007324F6"/>
    <w:rsid w:val="007333EF"/>
    <w:rsid w:val="00733DD0"/>
    <w:rsid w:val="00734392"/>
    <w:rsid w:val="007356C7"/>
    <w:rsid w:val="00736D3C"/>
    <w:rsid w:val="007406D2"/>
    <w:rsid w:val="00741468"/>
    <w:rsid w:val="00742C41"/>
    <w:rsid w:val="007431F7"/>
    <w:rsid w:val="007433F4"/>
    <w:rsid w:val="00743F44"/>
    <w:rsid w:val="007440FB"/>
    <w:rsid w:val="0074412C"/>
    <w:rsid w:val="007443EF"/>
    <w:rsid w:val="007449DF"/>
    <w:rsid w:val="00744A99"/>
    <w:rsid w:val="007456F3"/>
    <w:rsid w:val="00745C4A"/>
    <w:rsid w:val="00745F34"/>
    <w:rsid w:val="007461B9"/>
    <w:rsid w:val="00747075"/>
    <w:rsid w:val="007472CB"/>
    <w:rsid w:val="00750141"/>
    <w:rsid w:val="00750435"/>
    <w:rsid w:val="00750CF9"/>
    <w:rsid w:val="00751D14"/>
    <w:rsid w:val="007533CF"/>
    <w:rsid w:val="00753F65"/>
    <w:rsid w:val="00754614"/>
    <w:rsid w:val="00754F96"/>
    <w:rsid w:val="007553FC"/>
    <w:rsid w:val="00755A79"/>
    <w:rsid w:val="00755EA4"/>
    <w:rsid w:val="0075681B"/>
    <w:rsid w:val="00757B02"/>
    <w:rsid w:val="00757C3B"/>
    <w:rsid w:val="00757E3E"/>
    <w:rsid w:val="0076003C"/>
    <w:rsid w:val="007609A1"/>
    <w:rsid w:val="00761A42"/>
    <w:rsid w:val="007621A8"/>
    <w:rsid w:val="0076240C"/>
    <w:rsid w:val="00762513"/>
    <w:rsid w:val="00762A72"/>
    <w:rsid w:val="00763128"/>
    <w:rsid w:val="0076403D"/>
    <w:rsid w:val="007640A8"/>
    <w:rsid w:val="007643B6"/>
    <w:rsid w:val="007649B5"/>
    <w:rsid w:val="007663E1"/>
    <w:rsid w:val="00766E9F"/>
    <w:rsid w:val="007700C0"/>
    <w:rsid w:val="007707C3"/>
    <w:rsid w:val="007719F9"/>
    <w:rsid w:val="00772472"/>
    <w:rsid w:val="0077330E"/>
    <w:rsid w:val="007735C3"/>
    <w:rsid w:val="007739EC"/>
    <w:rsid w:val="007765F6"/>
    <w:rsid w:val="007768F9"/>
    <w:rsid w:val="00777262"/>
    <w:rsid w:val="007802A4"/>
    <w:rsid w:val="007803B4"/>
    <w:rsid w:val="00780668"/>
    <w:rsid w:val="0078181C"/>
    <w:rsid w:val="00782001"/>
    <w:rsid w:val="00782E65"/>
    <w:rsid w:val="00783825"/>
    <w:rsid w:val="007839E5"/>
    <w:rsid w:val="007843DC"/>
    <w:rsid w:val="00784489"/>
    <w:rsid w:val="007845B0"/>
    <w:rsid w:val="0078566B"/>
    <w:rsid w:val="00785A1A"/>
    <w:rsid w:val="00785D80"/>
    <w:rsid w:val="00786C31"/>
    <w:rsid w:val="007874D8"/>
    <w:rsid w:val="00787FEC"/>
    <w:rsid w:val="007907B8"/>
    <w:rsid w:val="00791BA6"/>
    <w:rsid w:val="007926FA"/>
    <w:rsid w:val="00792F77"/>
    <w:rsid w:val="007931BC"/>
    <w:rsid w:val="00794DC7"/>
    <w:rsid w:val="00795C6E"/>
    <w:rsid w:val="00795E93"/>
    <w:rsid w:val="0079745A"/>
    <w:rsid w:val="00797499"/>
    <w:rsid w:val="007A041A"/>
    <w:rsid w:val="007A143C"/>
    <w:rsid w:val="007A1EB4"/>
    <w:rsid w:val="007A2F49"/>
    <w:rsid w:val="007A32EB"/>
    <w:rsid w:val="007A33EC"/>
    <w:rsid w:val="007A4290"/>
    <w:rsid w:val="007A466D"/>
    <w:rsid w:val="007A4BE2"/>
    <w:rsid w:val="007A4F21"/>
    <w:rsid w:val="007A5519"/>
    <w:rsid w:val="007A568B"/>
    <w:rsid w:val="007A58F9"/>
    <w:rsid w:val="007A5E03"/>
    <w:rsid w:val="007A5F66"/>
    <w:rsid w:val="007A6279"/>
    <w:rsid w:val="007A63FD"/>
    <w:rsid w:val="007A6612"/>
    <w:rsid w:val="007A6DA6"/>
    <w:rsid w:val="007B15B0"/>
    <w:rsid w:val="007B233F"/>
    <w:rsid w:val="007B2519"/>
    <w:rsid w:val="007B29AB"/>
    <w:rsid w:val="007B2CBC"/>
    <w:rsid w:val="007B35DB"/>
    <w:rsid w:val="007B4C69"/>
    <w:rsid w:val="007B623D"/>
    <w:rsid w:val="007B6A1D"/>
    <w:rsid w:val="007B6D0C"/>
    <w:rsid w:val="007B789A"/>
    <w:rsid w:val="007B7D74"/>
    <w:rsid w:val="007C1DE4"/>
    <w:rsid w:val="007C2142"/>
    <w:rsid w:val="007C29FC"/>
    <w:rsid w:val="007C3696"/>
    <w:rsid w:val="007C3895"/>
    <w:rsid w:val="007C40BA"/>
    <w:rsid w:val="007C450D"/>
    <w:rsid w:val="007C516B"/>
    <w:rsid w:val="007C5901"/>
    <w:rsid w:val="007C5EE7"/>
    <w:rsid w:val="007C6650"/>
    <w:rsid w:val="007C7226"/>
    <w:rsid w:val="007C7350"/>
    <w:rsid w:val="007C7CB6"/>
    <w:rsid w:val="007D0169"/>
    <w:rsid w:val="007D031B"/>
    <w:rsid w:val="007D0CB9"/>
    <w:rsid w:val="007D0E13"/>
    <w:rsid w:val="007D1E28"/>
    <w:rsid w:val="007D2014"/>
    <w:rsid w:val="007D2254"/>
    <w:rsid w:val="007D371C"/>
    <w:rsid w:val="007D3C0D"/>
    <w:rsid w:val="007D528B"/>
    <w:rsid w:val="007D79A1"/>
    <w:rsid w:val="007D7C36"/>
    <w:rsid w:val="007D7EAA"/>
    <w:rsid w:val="007D7F16"/>
    <w:rsid w:val="007E05CA"/>
    <w:rsid w:val="007E05D3"/>
    <w:rsid w:val="007E09A4"/>
    <w:rsid w:val="007E105B"/>
    <w:rsid w:val="007E2231"/>
    <w:rsid w:val="007E2DB8"/>
    <w:rsid w:val="007E3681"/>
    <w:rsid w:val="007E3897"/>
    <w:rsid w:val="007E3E34"/>
    <w:rsid w:val="007E4676"/>
    <w:rsid w:val="007E54A3"/>
    <w:rsid w:val="007E57BF"/>
    <w:rsid w:val="007E7A50"/>
    <w:rsid w:val="007E7BE3"/>
    <w:rsid w:val="007F0987"/>
    <w:rsid w:val="007F1054"/>
    <w:rsid w:val="007F1B4F"/>
    <w:rsid w:val="007F2B4D"/>
    <w:rsid w:val="007F3275"/>
    <w:rsid w:val="007F35AD"/>
    <w:rsid w:val="007F4177"/>
    <w:rsid w:val="007F47CE"/>
    <w:rsid w:val="007F5573"/>
    <w:rsid w:val="007F5ECE"/>
    <w:rsid w:val="007F66AE"/>
    <w:rsid w:val="007F68CC"/>
    <w:rsid w:val="007F6A55"/>
    <w:rsid w:val="007F7F8B"/>
    <w:rsid w:val="0080015E"/>
    <w:rsid w:val="0080071F"/>
    <w:rsid w:val="00801027"/>
    <w:rsid w:val="00801060"/>
    <w:rsid w:val="00801085"/>
    <w:rsid w:val="00801252"/>
    <w:rsid w:val="0080150F"/>
    <w:rsid w:val="00801A68"/>
    <w:rsid w:val="00802FE5"/>
    <w:rsid w:val="008043A1"/>
    <w:rsid w:val="00806524"/>
    <w:rsid w:val="008069AE"/>
    <w:rsid w:val="0080726A"/>
    <w:rsid w:val="008072E2"/>
    <w:rsid w:val="008076F8"/>
    <w:rsid w:val="0080771A"/>
    <w:rsid w:val="0080772F"/>
    <w:rsid w:val="008078EE"/>
    <w:rsid w:val="00807DA3"/>
    <w:rsid w:val="00810673"/>
    <w:rsid w:val="00810A72"/>
    <w:rsid w:val="00811380"/>
    <w:rsid w:val="00811B00"/>
    <w:rsid w:val="00812526"/>
    <w:rsid w:val="008136D2"/>
    <w:rsid w:val="00813CF6"/>
    <w:rsid w:val="00814376"/>
    <w:rsid w:val="00816432"/>
    <w:rsid w:val="0081643F"/>
    <w:rsid w:val="00816676"/>
    <w:rsid w:val="00816778"/>
    <w:rsid w:val="00817337"/>
    <w:rsid w:val="008178D5"/>
    <w:rsid w:val="008178FD"/>
    <w:rsid w:val="008215C0"/>
    <w:rsid w:val="008217D5"/>
    <w:rsid w:val="008228F2"/>
    <w:rsid w:val="00822C29"/>
    <w:rsid w:val="00823166"/>
    <w:rsid w:val="0082463A"/>
    <w:rsid w:val="00824DA6"/>
    <w:rsid w:val="008252D8"/>
    <w:rsid w:val="008264C9"/>
    <w:rsid w:val="00826B4A"/>
    <w:rsid w:val="008278D5"/>
    <w:rsid w:val="00827EB5"/>
    <w:rsid w:val="00831107"/>
    <w:rsid w:val="00831144"/>
    <w:rsid w:val="008313B7"/>
    <w:rsid w:val="008326BF"/>
    <w:rsid w:val="00832C4A"/>
    <w:rsid w:val="00833F39"/>
    <w:rsid w:val="008343B2"/>
    <w:rsid w:val="00835306"/>
    <w:rsid w:val="00835E0F"/>
    <w:rsid w:val="00836942"/>
    <w:rsid w:val="00836E6B"/>
    <w:rsid w:val="00837076"/>
    <w:rsid w:val="00837257"/>
    <w:rsid w:val="00840319"/>
    <w:rsid w:val="008405E1"/>
    <w:rsid w:val="00840681"/>
    <w:rsid w:val="00840D4C"/>
    <w:rsid w:val="00840F1B"/>
    <w:rsid w:val="008414A8"/>
    <w:rsid w:val="0084185F"/>
    <w:rsid w:val="00842E64"/>
    <w:rsid w:val="0084350D"/>
    <w:rsid w:val="008435B5"/>
    <w:rsid w:val="00843789"/>
    <w:rsid w:val="0084417B"/>
    <w:rsid w:val="0084451D"/>
    <w:rsid w:val="0084478C"/>
    <w:rsid w:val="008456E8"/>
    <w:rsid w:val="00845966"/>
    <w:rsid w:val="008459E5"/>
    <w:rsid w:val="00847373"/>
    <w:rsid w:val="00850B0E"/>
    <w:rsid w:val="00850BF2"/>
    <w:rsid w:val="00850C57"/>
    <w:rsid w:val="00851D0F"/>
    <w:rsid w:val="00852E09"/>
    <w:rsid w:val="00853143"/>
    <w:rsid w:val="00854E36"/>
    <w:rsid w:val="00854FF6"/>
    <w:rsid w:val="008560C3"/>
    <w:rsid w:val="00856867"/>
    <w:rsid w:val="00860CE5"/>
    <w:rsid w:val="00861342"/>
    <w:rsid w:val="00861DDC"/>
    <w:rsid w:val="008621E3"/>
    <w:rsid w:val="00862A02"/>
    <w:rsid w:val="0086304D"/>
    <w:rsid w:val="0086324B"/>
    <w:rsid w:val="008632A5"/>
    <w:rsid w:val="00863486"/>
    <w:rsid w:val="0086396F"/>
    <w:rsid w:val="00863A8A"/>
    <w:rsid w:val="00863D36"/>
    <w:rsid w:val="00863E0D"/>
    <w:rsid w:val="00863E99"/>
    <w:rsid w:val="0086531A"/>
    <w:rsid w:val="0086561D"/>
    <w:rsid w:val="00867858"/>
    <w:rsid w:val="00867F00"/>
    <w:rsid w:val="00871F47"/>
    <w:rsid w:val="008723F7"/>
    <w:rsid w:val="00873166"/>
    <w:rsid w:val="008736E9"/>
    <w:rsid w:val="008745AD"/>
    <w:rsid w:val="00874847"/>
    <w:rsid w:val="00874CC6"/>
    <w:rsid w:val="00875920"/>
    <w:rsid w:val="008762B8"/>
    <w:rsid w:val="00876A5F"/>
    <w:rsid w:val="0087747C"/>
    <w:rsid w:val="008800D3"/>
    <w:rsid w:val="008801B8"/>
    <w:rsid w:val="00880790"/>
    <w:rsid w:val="008807DE"/>
    <w:rsid w:val="00880C41"/>
    <w:rsid w:val="00881718"/>
    <w:rsid w:val="00881E43"/>
    <w:rsid w:val="00881FFD"/>
    <w:rsid w:val="00882B13"/>
    <w:rsid w:val="00882D5F"/>
    <w:rsid w:val="0088328D"/>
    <w:rsid w:val="008840F4"/>
    <w:rsid w:val="00884477"/>
    <w:rsid w:val="008844A8"/>
    <w:rsid w:val="0088477A"/>
    <w:rsid w:val="00884FE8"/>
    <w:rsid w:val="00885C2B"/>
    <w:rsid w:val="00885E10"/>
    <w:rsid w:val="00887C62"/>
    <w:rsid w:val="008906C8"/>
    <w:rsid w:val="00891070"/>
    <w:rsid w:val="00891D6D"/>
    <w:rsid w:val="00892212"/>
    <w:rsid w:val="00892AA3"/>
    <w:rsid w:val="00892F70"/>
    <w:rsid w:val="008943B8"/>
    <w:rsid w:val="00894859"/>
    <w:rsid w:val="00894885"/>
    <w:rsid w:val="00894B06"/>
    <w:rsid w:val="00895BB0"/>
    <w:rsid w:val="008960DF"/>
    <w:rsid w:val="00896105"/>
    <w:rsid w:val="00896362"/>
    <w:rsid w:val="00896997"/>
    <w:rsid w:val="008969F3"/>
    <w:rsid w:val="008972C0"/>
    <w:rsid w:val="00897301"/>
    <w:rsid w:val="008974DB"/>
    <w:rsid w:val="008A0E41"/>
    <w:rsid w:val="008A0E54"/>
    <w:rsid w:val="008A123F"/>
    <w:rsid w:val="008A13FE"/>
    <w:rsid w:val="008A1CBD"/>
    <w:rsid w:val="008A20B9"/>
    <w:rsid w:val="008A2438"/>
    <w:rsid w:val="008A27C9"/>
    <w:rsid w:val="008A2C98"/>
    <w:rsid w:val="008A38A9"/>
    <w:rsid w:val="008A3E7E"/>
    <w:rsid w:val="008A3FFE"/>
    <w:rsid w:val="008A41A2"/>
    <w:rsid w:val="008A51F1"/>
    <w:rsid w:val="008A6B9B"/>
    <w:rsid w:val="008A6D0B"/>
    <w:rsid w:val="008A6F7B"/>
    <w:rsid w:val="008B041F"/>
    <w:rsid w:val="008B0B2E"/>
    <w:rsid w:val="008B0B63"/>
    <w:rsid w:val="008B252A"/>
    <w:rsid w:val="008B2963"/>
    <w:rsid w:val="008B2A0E"/>
    <w:rsid w:val="008B2DCD"/>
    <w:rsid w:val="008B31A7"/>
    <w:rsid w:val="008B3412"/>
    <w:rsid w:val="008B5571"/>
    <w:rsid w:val="008B5578"/>
    <w:rsid w:val="008B5C03"/>
    <w:rsid w:val="008B5D46"/>
    <w:rsid w:val="008B62F8"/>
    <w:rsid w:val="008B647F"/>
    <w:rsid w:val="008B6723"/>
    <w:rsid w:val="008B6D2B"/>
    <w:rsid w:val="008B7BC4"/>
    <w:rsid w:val="008B7DD8"/>
    <w:rsid w:val="008C0243"/>
    <w:rsid w:val="008C02C9"/>
    <w:rsid w:val="008C0F69"/>
    <w:rsid w:val="008C2CAA"/>
    <w:rsid w:val="008C3001"/>
    <w:rsid w:val="008C488D"/>
    <w:rsid w:val="008C4EF6"/>
    <w:rsid w:val="008C52D3"/>
    <w:rsid w:val="008C5E69"/>
    <w:rsid w:val="008C631F"/>
    <w:rsid w:val="008C658E"/>
    <w:rsid w:val="008C67E1"/>
    <w:rsid w:val="008C7CB8"/>
    <w:rsid w:val="008D0DC7"/>
    <w:rsid w:val="008D0FD5"/>
    <w:rsid w:val="008D149F"/>
    <w:rsid w:val="008D1E61"/>
    <w:rsid w:val="008D2504"/>
    <w:rsid w:val="008D268A"/>
    <w:rsid w:val="008D32B5"/>
    <w:rsid w:val="008D3601"/>
    <w:rsid w:val="008D4416"/>
    <w:rsid w:val="008D4CFD"/>
    <w:rsid w:val="008D4EC8"/>
    <w:rsid w:val="008D50F3"/>
    <w:rsid w:val="008D5613"/>
    <w:rsid w:val="008D5A20"/>
    <w:rsid w:val="008D7327"/>
    <w:rsid w:val="008D73DC"/>
    <w:rsid w:val="008E0145"/>
    <w:rsid w:val="008E04C3"/>
    <w:rsid w:val="008E098A"/>
    <w:rsid w:val="008E0E3E"/>
    <w:rsid w:val="008E153E"/>
    <w:rsid w:val="008E17A6"/>
    <w:rsid w:val="008E1AC1"/>
    <w:rsid w:val="008E1B4D"/>
    <w:rsid w:val="008E2F56"/>
    <w:rsid w:val="008E375C"/>
    <w:rsid w:val="008E4B37"/>
    <w:rsid w:val="008E4BBF"/>
    <w:rsid w:val="008E4C98"/>
    <w:rsid w:val="008E4D73"/>
    <w:rsid w:val="008E5699"/>
    <w:rsid w:val="008E5818"/>
    <w:rsid w:val="008E5B46"/>
    <w:rsid w:val="008E5F24"/>
    <w:rsid w:val="008E6939"/>
    <w:rsid w:val="008E6D2E"/>
    <w:rsid w:val="008E72D4"/>
    <w:rsid w:val="008E78E1"/>
    <w:rsid w:val="008E7A20"/>
    <w:rsid w:val="008F03B2"/>
    <w:rsid w:val="008F08F3"/>
    <w:rsid w:val="008F0C77"/>
    <w:rsid w:val="008F0F66"/>
    <w:rsid w:val="008F13A4"/>
    <w:rsid w:val="008F2295"/>
    <w:rsid w:val="008F2AA4"/>
    <w:rsid w:val="008F2E6F"/>
    <w:rsid w:val="008F3046"/>
    <w:rsid w:val="008F3B1E"/>
    <w:rsid w:val="008F3CF1"/>
    <w:rsid w:val="008F4C12"/>
    <w:rsid w:val="008F53AC"/>
    <w:rsid w:val="008F57DE"/>
    <w:rsid w:val="008F5B48"/>
    <w:rsid w:val="008F5C08"/>
    <w:rsid w:val="008F61D4"/>
    <w:rsid w:val="008F657B"/>
    <w:rsid w:val="008F6737"/>
    <w:rsid w:val="008F77F8"/>
    <w:rsid w:val="008F7CE9"/>
    <w:rsid w:val="0090046D"/>
    <w:rsid w:val="00900CBD"/>
    <w:rsid w:val="0090182A"/>
    <w:rsid w:val="00902E20"/>
    <w:rsid w:val="00903F77"/>
    <w:rsid w:val="00904677"/>
    <w:rsid w:val="00905BDB"/>
    <w:rsid w:val="0090664B"/>
    <w:rsid w:val="009070B5"/>
    <w:rsid w:val="00907898"/>
    <w:rsid w:val="009106F3"/>
    <w:rsid w:val="0091143B"/>
    <w:rsid w:val="009116BC"/>
    <w:rsid w:val="009124A2"/>
    <w:rsid w:val="00913C76"/>
    <w:rsid w:val="00913DFE"/>
    <w:rsid w:val="009144CE"/>
    <w:rsid w:val="00914D11"/>
    <w:rsid w:val="009151A6"/>
    <w:rsid w:val="009154CC"/>
    <w:rsid w:val="00915858"/>
    <w:rsid w:val="00915B2A"/>
    <w:rsid w:val="00916437"/>
    <w:rsid w:val="00916634"/>
    <w:rsid w:val="00917010"/>
    <w:rsid w:val="00917231"/>
    <w:rsid w:val="00917A1A"/>
    <w:rsid w:val="009202FC"/>
    <w:rsid w:val="00920F78"/>
    <w:rsid w:val="00921AA6"/>
    <w:rsid w:val="00922333"/>
    <w:rsid w:val="00922899"/>
    <w:rsid w:val="009228CE"/>
    <w:rsid w:val="00923814"/>
    <w:rsid w:val="00923AE5"/>
    <w:rsid w:val="00923B00"/>
    <w:rsid w:val="00924AEA"/>
    <w:rsid w:val="0092528A"/>
    <w:rsid w:val="0092683B"/>
    <w:rsid w:val="00930096"/>
    <w:rsid w:val="00930224"/>
    <w:rsid w:val="009302B4"/>
    <w:rsid w:val="009305C8"/>
    <w:rsid w:val="0093095E"/>
    <w:rsid w:val="0093116F"/>
    <w:rsid w:val="009319E5"/>
    <w:rsid w:val="0093254C"/>
    <w:rsid w:val="00932CCF"/>
    <w:rsid w:val="00933205"/>
    <w:rsid w:val="009341C7"/>
    <w:rsid w:val="00935250"/>
    <w:rsid w:val="00936BBF"/>
    <w:rsid w:val="00940532"/>
    <w:rsid w:val="009412D8"/>
    <w:rsid w:val="00941481"/>
    <w:rsid w:val="00942100"/>
    <w:rsid w:val="009423B3"/>
    <w:rsid w:val="00943012"/>
    <w:rsid w:val="009457C4"/>
    <w:rsid w:val="0094672C"/>
    <w:rsid w:val="00952477"/>
    <w:rsid w:val="00952926"/>
    <w:rsid w:val="009531BC"/>
    <w:rsid w:val="00953393"/>
    <w:rsid w:val="00955604"/>
    <w:rsid w:val="00955DA6"/>
    <w:rsid w:val="00957224"/>
    <w:rsid w:val="009579F9"/>
    <w:rsid w:val="00960AEF"/>
    <w:rsid w:val="00961140"/>
    <w:rsid w:val="00961166"/>
    <w:rsid w:val="00961909"/>
    <w:rsid w:val="00961CBA"/>
    <w:rsid w:val="009630CD"/>
    <w:rsid w:val="009633E3"/>
    <w:rsid w:val="00964446"/>
    <w:rsid w:val="00966877"/>
    <w:rsid w:val="00967497"/>
    <w:rsid w:val="00967F81"/>
    <w:rsid w:val="00972525"/>
    <w:rsid w:val="00972E06"/>
    <w:rsid w:val="009737A5"/>
    <w:rsid w:val="00974086"/>
    <w:rsid w:val="00974650"/>
    <w:rsid w:val="00974972"/>
    <w:rsid w:val="00974B3D"/>
    <w:rsid w:val="0097543F"/>
    <w:rsid w:val="00975B15"/>
    <w:rsid w:val="0097630A"/>
    <w:rsid w:val="00976336"/>
    <w:rsid w:val="00976477"/>
    <w:rsid w:val="0097708B"/>
    <w:rsid w:val="0097771F"/>
    <w:rsid w:val="0098096C"/>
    <w:rsid w:val="00981344"/>
    <w:rsid w:val="009829ED"/>
    <w:rsid w:val="009839F8"/>
    <w:rsid w:val="00983AD8"/>
    <w:rsid w:val="00984ECC"/>
    <w:rsid w:val="009854AC"/>
    <w:rsid w:val="0098594F"/>
    <w:rsid w:val="009869AC"/>
    <w:rsid w:val="00986F34"/>
    <w:rsid w:val="00987369"/>
    <w:rsid w:val="00990D3A"/>
    <w:rsid w:val="00991C2D"/>
    <w:rsid w:val="009924F8"/>
    <w:rsid w:val="0099250C"/>
    <w:rsid w:val="00992D35"/>
    <w:rsid w:val="009941BA"/>
    <w:rsid w:val="00994CB7"/>
    <w:rsid w:val="00995EF8"/>
    <w:rsid w:val="00996EAA"/>
    <w:rsid w:val="009A01BE"/>
    <w:rsid w:val="009A02C2"/>
    <w:rsid w:val="009A0448"/>
    <w:rsid w:val="009A1EB5"/>
    <w:rsid w:val="009A2028"/>
    <w:rsid w:val="009A2369"/>
    <w:rsid w:val="009A2BB4"/>
    <w:rsid w:val="009A3B06"/>
    <w:rsid w:val="009A419C"/>
    <w:rsid w:val="009A45F8"/>
    <w:rsid w:val="009A53E6"/>
    <w:rsid w:val="009A54BB"/>
    <w:rsid w:val="009A7433"/>
    <w:rsid w:val="009A7F46"/>
    <w:rsid w:val="009A7FFE"/>
    <w:rsid w:val="009B0345"/>
    <w:rsid w:val="009B0AEA"/>
    <w:rsid w:val="009B0CDF"/>
    <w:rsid w:val="009B1A45"/>
    <w:rsid w:val="009B1A9D"/>
    <w:rsid w:val="009B1FDD"/>
    <w:rsid w:val="009B426A"/>
    <w:rsid w:val="009B435F"/>
    <w:rsid w:val="009B497F"/>
    <w:rsid w:val="009B4D2A"/>
    <w:rsid w:val="009B52D7"/>
    <w:rsid w:val="009B5499"/>
    <w:rsid w:val="009B5C11"/>
    <w:rsid w:val="009B5D57"/>
    <w:rsid w:val="009B6169"/>
    <w:rsid w:val="009B670D"/>
    <w:rsid w:val="009B70FF"/>
    <w:rsid w:val="009C22D5"/>
    <w:rsid w:val="009C2E3B"/>
    <w:rsid w:val="009C2F17"/>
    <w:rsid w:val="009C5D3C"/>
    <w:rsid w:val="009C7816"/>
    <w:rsid w:val="009D0608"/>
    <w:rsid w:val="009D12DC"/>
    <w:rsid w:val="009D1E52"/>
    <w:rsid w:val="009D2254"/>
    <w:rsid w:val="009D314F"/>
    <w:rsid w:val="009D31D4"/>
    <w:rsid w:val="009D3351"/>
    <w:rsid w:val="009D38B3"/>
    <w:rsid w:val="009D457C"/>
    <w:rsid w:val="009D4A87"/>
    <w:rsid w:val="009D5BA3"/>
    <w:rsid w:val="009D5DB6"/>
    <w:rsid w:val="009D71E3"/>
    <w:rsid w:val="009D76C3"/>
    <w:rsid w:val="009D7C8B"/>
    <w:rsid w:val="009E0327"/>
    <w:rsid w:val="009E057D"/>
    <w:rsid w:val="009E066D"/>
    <w:rsid w:val="009E1398"/>
    <w:rsid w:val="009E1B8B"/>
    <w:rsid w:val="009E1FB2"/>
    <w:rsid w:val="009E3FD3"/>
    <w:rsid w:val="009F0301"/>
    <w:rsid w:val="009F138B"/>
    <w:rsid w:val="009F1B91"/>
    <w:rsid w:val="009F2D14"/>
    <w:rsid w:val="009F2DF0"/>
    <w:rsid w:val="009F35D3"/>
    <w:rsid w:val="009F5B20"/>
    <w:rsid w:val="009F5E32"/>
    <w:rsid w:val="009F5E4A"/>
    <w:rsid w:val="009F5EA0"/>
    <w:rsid w:val="009F60F2"/>
    <w:rsid w:val="009F66B8"/>
    <w:rsid w:val="009F683B"/>
    <w:rsid w:val="009F6DA4"/>
    <w:rsid w:val="009F72C7"/>
    <w:rsid w:val="009F77EF"/>
    <w:rsid w:val="00A0041E"/>
    <w:rsid w:val="00A00484"/>
    <w:rsid w:val="00A00B9D"/>
    <w:rsid w:val="00A01DC5"/>
    <w:rsid w:val="00A028EE"/>
    <w:rsid w:val="00A03249"/>
    <w:rsid w:val="00A03804"/>
    <w:rsid w:val="00A04240"/>
    <w:rsid w:val="00A042B6"/>
    <w:rsid w:val="00A044B7"/>
    <w:rsid w:val="00A067A5"/>
    <w:rsid w:val="00A0714C"/>
    <w:rsid w:val="00A11710"/>
    <w:rsid w:val="00A11B3A"/>
    <w:rsid w:val="00A1200C"/>
    <w:rsid w:val="00A120E0"/>
    <w:rsid w:val="00A12211"/>
    <w:rsid w:val="00A12238"/>
    <w:rsid w:val="00A12791"/>
    <w:rsid w:val="00A12D23"/>
    <w:rsid w:val="00A13BCA"/>
    <w:rsid w:val="00A148F1"/>
    <w:rsid w:val="00A164B7"/>
    <w:rsid w:val="00A16B9A"/>
    <w:rsid w:val="00A16BF6"/>
    <w:rsid w:val="00A16D09"/>
    <w:rsid w:val="00A17E69"/>
    <w:rsid w:val="00A21978"/>
    <w:rsid w:val="00A2260A"/>
    <w:rsid w:val="00A23B80"/>
    <w:rsid w:val="00A245F6"/>
    <w:rsid w:val="00A26942"/>
    <w:rsid w:val="00A26B6A"/>
    <w:rsid w:val="00A27107"/>
    <w:rsid w:val="00A302AD"/>
    <w:rsid w:val="00A306D2"/>
    <w:rsid w:val="00A31E22"/>
    <w:rsid w:val="00A31E4C"/>
    <w:rsid w:val="00A32044"/>
    <w:rsid w:val="00A32748"/>
    <w:rsid w:val="00A328BC"/>
    <w:rsid w:val="00A32A01"/>
    <w:rsid w:val="00A32A45"/>
    <w:rsid w:val="00A3387E"/>
    <w:rsid w:val="00A34762"/>
    <w:rsid w:val="00A34785"/>
    <w:rsid w:val="00A34B38"/>
    <w:rsid w:val="00A34CA0"/>
    <w:rsid w:val="00A3509C"/>
    <w:rsid w:val="00A3565E"/>
    <w:rsid w:val="00A3624C"/>
    <w:rsid w:val="00A37259"/>
    <w:rsid w:val="00A373A0"/>
    <w:rsid w:val="00A375CB"/>
    <w:rsid w:val="00A3786A"/>
    <w:rsid w:val="00A378C9"/>
    <w:rsid w:val="00A400A3"/>
    <w:rsid w:val="00A40432"/>
    <w:rsid w:val="00A42411"/>
    <w:rsid w:val="00A43B26"/>
    <w:rsid w:val="00A43BF6"/>
    <w:rsid w:val="00A43D96"/>
    <w:rsid w:val="00A43EA3"/>
    <w:rsid w:val="00A44F37"/>
    <w:rsid w:val="00A4528E"/>
    <w:rsid w:val="00A452F1"/>
    <w:rsid w:val="00A45436"/>
    <w:rsid w:val="00A45A61"/>
    <w:rsid w:val="00A463E2"/>
    <w:rsid w:val="00A46482"/>
    <w:rsid w:val="00A47951"/>
    <w:rsid w:val="00A50083"/>
    <w:rsid w:val="00A51864"/>
    <w:rsid w:val="00A51C28"/>
    <w:rsid w:val="00A51F27"/>
    <w:rsid w:val="00A520E7"/>
    <w:rsid w:val="00A52151"/>
    <w:rsid w:val="00A53650"/>
    <w:rsid w:val="00A54442"/>
    <w:rsid w:val="00A54589"/>
    <w:rsid w:val="00A5515F"/>
    <w:rsid w:val="00A55F17"/>
    <w:rsid w:val="00A5647D"/>
    <w:rsid w:val="00A56937"/>
    <w:rsid w:val="00A569BB"/>
    <w:rsid w:val="00A57B3F"/>
    <w:rsid w:val="00A57BDE"/>
    <w:rsid w:val="00A60948"/>
    <w:rsid w:val="00A60FAD"/>
    <w:rsid w:val="00A660A5"/>
    <w:rsid w:val="00A66102"/>
    <w:rsid w:val="00A6653B"/>
    <w:rsid w:val="00A6693C"/>
    <w:rsid w:val="00A67BE5"/>
    <w:rsid w:val="00A7042F"/>
    <w:rsid w:val="00A71100"/>
    <w:rsid w:val="00A71A03"/>
    <w:rsid w:val="00A71D24"/>
    <w:rsid w:val="00A71ED7"/>
    <w:rsid w:val="00A71F7F"/>
    <w:rsid w:val="00A7292A"/>
    <w:rsid w:val="00A72BC6"/>
    <w:rsid w:val="00A72E5C"/>
    <w:rsid w:val="00A73852"/>
    <w:rsid w:val="00A74538"/>
    <w:rsid w:val="00A74760"/>
    <w:rsid w:val="00A749C9"/>
    <w:rsid w:val="00A750EC"/>
    <w:rsid w:val="00A751E5"/>
    <w:rsid w:val="00A7592A"/>
    <w:rsid w:val="00A765B8"/>
    <w:rsid w:val="00A76E7F"/>
    <w:rsid w:val="00A77A61"/>
    <w:rsid w:val="00A77AD2"/>
    <w:rsid w:val="00A77BA8"/>
    <w:rsid w:val="00A77E5F"/>
    <w:rsid w:val="00A80336"/>
    <w:rsid w:val="00A8124C"/>
    <w:rsid w:val="00A8182C"/>
    <w:rsid w:val="00A82693"/>
    <w:rsid w:val="00A83346"/>
    <w:rsid w:val="00A835EA"/>
    <w:rsid w:val="00A83B4F"/>
    <w:rsid w:val="00A84F55"/>
    <w:rsid w:val="00A850B8"/>
    <w:rsid w:val="00A85693"/>
    <w:rsid w:val="00A866CF"/>
    <w:rsid w:val="00A86C7C"/>
    <w:rsid w:val="00A86EA6"/>
    <w:rsid w:val="00A87032"/>
    <w:rsid w:val="00A87A98"/>
    <w:rsid w:val="00A90538"/>
    <w:rsid w:val="00A90934"/>
    <w:rsid w:val="00A91B3B"/>
    <w:rsid w:val="00A91D89"/>
    <w:rsid w:val="00A92941"/>
    <w:rsid w:val="00A9353A"/>
    <w:rsid w:val="00A93CC9"/>
    <w:rsid w:val="00A94470"/>
    <w:rsid w:val="00A9586E"/>
    <w:rsid w:val="00A96146"/>
    <w:rsid w:val="00A96A10"/>
    <w:rsid w:val="00A96A99"/>
    <w:rsid w:val="00A97B9A"/>
    <w:rsid w:val="00AA1CFE"/>
    <w:rsid w:val="00AA20AB"/>
    <w:rsid w:val="00AA2DBC"/>
    <w:rsid w:val="00AA2EC9"/>
    <w:rsid w:val="00AA338A"/>
    <w:rsid w:val="00AA3A03"/>
    <w:rsid w:val="00AA3FD2"/>
    <w:rsid w:val="00AA4684"/>
    <w:rsid w:val="00AA4B31"/>
    <w:rsid w:val="00AA4FC9"/>
    <w:rsid w:val="00AA5D72"/>
    <w:rsid w:val="00AA668F"/>
    <w:rsid w:val="00AA6D0F"/>
    <w:rsid w:val="00AA6FE5"/>
    <w:rsid w:val="00AB0475"/>
    <w:rsid w:val="00AB0690"/>
    <w:rsid w:val="00AB0CBD"/>
    <w:rsid w:val="00AB16DB"/>
    <w:rsid w:val="00AB2548"/>
    <w:rsid w:val="00AB282C"/>
    <w:rsid w:val="00AB2DC3"/>
    <w:rsid w:val="00AB2E7A"/>
    <w:rsid w:val="00AB342C"/>
    <w:rsid w:val="00AB37F9"/>
    <w:rsid w:val="00AB3C5C"/>
    <w:rsid w:val="00AB3EA6"/>
    <w:rsid w:val="00AB4608"/>
    <w:rsid w:val="00AB610A"/>
    <w:rsid w:val="00AB6ED9"/>
    <w:rsid w:val="00AB76E3"/>
    <w:rsid w:val="00AB7D45"/>
    <w:rsid w:val="00AC0021"/>
    <w:rsid w:val="00AC0390"/>
    <w:rsid w:val="00AC22CA"/>
    <w:rsid w:val="00AC2780"/>
    <w:rsid w:val="00AC35BD"/>
    <w:rsid w:val="00AC35E8"/>
    <w:rsid w:val="00AC3FEA"/>
    <w:rsid w:val="00AC442C"/>
    <w:rsid w:val="00AC4AEF"/>
    <w:rsid w:val="00AC5B1E"/>
    <w:rsid w:val="00AC5C8E"/>
    <w:rsid w:val="00AC65BC"/>
    <w:rsid w:val="00AC6824"/>
    <w:rsid w:val="00AC69B8"/>
    <w:rsid w:val="00AC69E0"/>
    <w:rsid w:val="00AC71F6"/>
    <w:rsid w:val="00AC72D5"/>
    <w:rsid w:val="00AC770E"/>
    <w:rsid w:val="00AC7903"/>
    <w:rsid w:val="00AC7C48"/>
    <w:rsid w:val="00AC7F83"/>
    <w:rsid w:val="00AD00A3"/>
    <w:rsid w:val="00AD00E5"/>
    <w:rsid w:val="00AD0255"/>
    <w:rsid w:val="00AD24DA"/>
    <w:rsid w:val="00AD2C85"/>
    <w:rsid w:val="00AD2E6F"/>
    <w:rsid w:val="00AD383C"/>
    <w:rsid w:val="00AD3B81"/>
    <w:rsid w:val="00AD4813"/>
    <w:rsid w:val="00AD511E"/>
    <w:rsid w:val="00AD592C"/>
    <w:rsid w:val="00AD5CCF"/>
    <w:rsid w:val="00AD5DE7"/>
    <w:rsid w:val="00AD5FCE"/>
    <w:rsid w:val="00AD648D"/>
    <w:rsid w:val="00AD6528"/>
    <w:rsid w:val="00AD7901"/>
    <w:rsid w:val="00AE1265"/>
    <w:rsid w:val="00AE3BDD"/>
    <w:rsid w:val="00AE48C4"/>
    <w:rsid w:val="00AE5245"/>
    <w:rsid w:val="00AE52C6"/>
    <w:rsid w:val="00AE5B33"/>
    <w:rsid w:val="00AE627E"/>
    <w:rsid w:val="00AE685B"/>
    <w:rsid w:val="00AE6B25"/>
    <w:rsid w:val="00AE7495"/>
    <w:rsid w:val="00AF003B"/>
    <w:rsid w:val="00AF07F7"/>
    <w:rsid w:val="00AF08CA"/>
    <w:rsid w:val="00AF0DA0"/>
    <w:rsid w:val="00AF1358"/>
    <w:rsid w:val="00AF19D8"/>
    <w:rsid w:val="00AF22DF"/>
    <w:rsid w:val="00AF26A7"/>
    <w:rsid w:val="00AF2E8C"/>
    <w:rsid w:val="00AF36B4"/>
    <w:rsid w:val="00AF41FA"/>
    <w:rsid w:val="00AF420B"/>
    <w:rsid w:val="00AF5386"/>
    <w:rsid w:val="00AF542B"/>
    <w:rsid w:val="00AF5982"/>
    <w:rsid w:val="00AF5E80"/>
    <w:rsid w:val="00AF62EF"/>
    <w:rsid w:val="00AF6C69"/>
    <w:rsid w:val="00AF7FB7"/>
    <w:rsid w:val="00B0088A"/>
    <w:rsid w:val="00B00DD3"/>
    <w:rsid w:val="00B01372"/>
    <w:rsid w:val="00B02127"/>
    <w:rsid w:val="00B02199"/>
    <w:rsid w:val="00B02779"/>
    <w:rsid w:val="00B027C1"/>
    <w:rsid w:val="00B02BEC"/>
    <w:rsid w:val="00B02D1C"/>
    <w:rsid w:val="00B033C2"/>
    <w:rsid w:val="00B03594"/>
    <w:rsid w:val="00B03A71"/>
    <w:rsid w:val="00B03DB3"/>
    <w:rsid w:val="00B046C2"/>
    <w:rsid w:val="00B04F09"/>
    <w:rsid w:val="00B05D8D"/>
    <w:rsid w:val="00B060ED"/>
    <w:rsid w:val="00B065B1"/>
    <w:rsid w:val="00B068A9"/>
    <w:rsid w:val="00B06BE9"/>
    <w:rsid w:val="00B076AC"/>
    <w:rsid w:val="00B10474"/>
    <w:rsid w:val="00B10EF7"/>
    <w:rsid w:val="00B11BAB"/>
    <w:rsid w:val="00B1316B"/>
    <w:rsid w:val="00B137FE"/>
    <w:rsid w:val="00B1398D"/>
    <w:rsid w:val="00B141BE"/>
    <w:rsid w:val="00B14290"/>
    <w:rsid w:val="00B144F5"/>
    <w:rsid w:val="00B14900"/>
    <w:rsid w:val="00B15F3E"/>
    <w:rsid w:val="00B16691"/>
    <w:rsid w:val="00B17985"/>
    <w:rsid w:val="00B20A7B"/>
    <w:rsid w:val="00B20CFB"/>
    <w:rsid w:val="00B2136D"/>
    <w:rsid w:val="00B2362E"/>
    <w:rsid w:val="00B24742"/>
    <w:rsid w:val="00B25748"/>
    <w:rsid w:val="00B26015"/>
    <w:rsid w:val="00B26142"/>
    <w:rsid w:val="00B26B8D"/>
    <w:rsid w:val="00B27CBB"/>
    <w:rsid w:val="00B27DFE"/>
    <w:rsid w:val="00B32813"/>
    <w:rsid w:val="00B32912"/>
    <w:rsid w:val="00B32FFA"/>
    <w:rsid w:val="00B331CC"/>
    <w:rsid w:val="00B33ACF"/>
    <w:rsid w:val="00B349BC"/>
    <w:rsid w:val="00B34DD4"/>
    <w:rsid w:val="00B35ACE"/>
    <w:rsid w:val="00B35BE3"/>
    <w:rsid w:val="00B36806"/>
    <w:rsid w:val="00B37176"/>
    <w:rsid w:val="00B379EC"/>
    <w:rsid w:val="00B40D98"/>
    <w:rsid w:val="00B417F4"/>
    <w:rsid w:val="00B42331"/>
    <w:rsid w:val="00B436AD"/>
    <w:rsid w:val="00B438BE"/>
    <w:rsid w:val="00B43C90"/>
    <w:rsid w:val="00B443AB"/>
    <w:rsid w:val="00B451F7"/>
    <w:rsid w:val="00B454D8"/>
    <w:rsid w:val="00B459A4"/>
    <w:rsid w:val="00B45E56"/>
    <w:rsid w:val="00B46320"/>
    <w:rsid w:val="00B46846"/>
    <w:rsid w:val="00B507C7"/>
    <w:rsid w:val="00B508AA"/>
    <w:rsid w:val="00B50A8E"/>
    <w:rsid w:val="00B50EE9"/>
    <w:rsid w:val="00B5109C"/>
    <w:rsid w:val="00B5127A"/>
    <w:rsid w:val="00B51704"/>
    <w:rsid w:val="00B51C16"/>
    <w:rsid w:val="00B51FC9"/>
    <w:rsid w:val="00B53065"/>
    <w:rsid w:val="00B54928"/>
    <w:rsid w:val="00B54BAE"/>
    <w:rsid w:val="00B54C1D"/>
    <w:rsid w:val="00B57920"/>
    <w:rsid w:val="00B57C0E"/>
    <w:rsid w:val="00B57D3E"/>
    <w:rsid w:val="00B57F8D"/>
    <w:rsid w:val="00B6070E"/>
    <w:rsid w:val="00B607DE"/>
    <w:rsid w:val="00B6178C"/>
    <w:rsid w:val="00B61B50"/>
    <w:rsid w:val="00B61C0A"/>
    <w:rsid w:val="00B6213F"/>
    <w:rsid w:val="00B63263"/>
    <w:rsid w:val="00B643F6"/>
    <w:rsid w:val="00B6473B"/>
    <w:rsid w:val="00B64EC0"/>
    <w:rsid w:val="00B656E3"/>
    <w:rsid w:val="00B66C43"/>
    <w:rsid w:val="00B66FE0"/>
    <w:rsid w:val="00B6745E"/>
    <w:rsid w:val="00B67D0F"/>
    <w:rsid w:val="00B70546"/>
    <w:rsid w:val="00B70AA5"/>
    <w:rsid w:val="00B7152C"/>
    <w:rsid w:val="00B71B4A"/>
    <w:rsid w:val="00B71DA1"/>
    <w:rsid w:val="00B734CF"/>
    <w:rsid w:val="00B7366B"/>
    <w:rsid w:val="00B7588E"/>
    <w:rsid w:val="00B76A26"/>
    <w:rsid w:val="00B7730B"/>
    <w:rsid w:val="00B7736D"/>
    <w:rsid w:val="00B77AF5"/>
    <w:rsid w:val="00B77C56"/>
    <w:rsid w:val="00B77E1D"/>
    <w:rsid w:val="00B81A5C"/>
    <w:rsid w:val="00B81DFC"/>
    <w:rsid w:val="00B82FEF"/>
    <w:rsid w:val="00B840B5"/>
    <w:rsid w:val="00B8427B"/>
    <w:rsid w:val="00B8478B"/>
    <w:rsid w:val="00B85704"/>
    <w:rsid w:val="00B85B03"/>
    <w:rsid w:val="00B85EDC"/>
    <w:rsid w:val="00B86247"/>
    <w:rsid w:val="00B8682F"/>
    <w:rsid w:val="00B86E8B"/>
    <w:rsid w:val="00B875F5"/>
    <w:rsid w:val="00B87CAC"/>
    <w:rsid w:val="00B87DE7"/>
    <w:rsid w:val="00B903BD"/>
    <w:rsid w:val="00B91BCF"/>
    <w:rsid w:val="00B91C2A"/>
    <w:rsid w:val="00B921E3"/>
    <w:rsid w:val="00B93351"/>
    <w:rsid w:val="00B94208"/>
    <w:rsid w:val="00B94E11"/>
    <w:rsid w:val="00B95588"/>
    <w:rsid w:val="00B9590E"/>
    <w:rsid w:val="00B95D3F"/>
    <w:rsid w:val="00B962A5"/>
    <w:rsid w:val="00B96F38"/>
    <w:rsid w:val="00B971FD"/>
    <w:rsid w:val="00B9742F"/>
    <w:rsid w:val="00BA018C"/>
    <w:rsid w:val="00BA0CC8"/>
    <w:rsid w:val="00BA161E"/>
    <w:rsid w:val="00BA1F59"/>
    <w:rsid w:val="00BA2B12"/>
    <w:rsid w:val="00BA2F13"/>
    <w:rsid w:val="00BA336B"/>
    <w:rsid w:val="00BA36C2"/>
    <w:rsid w:val="00BA3E1A"/>
    <w:rsid w:val="00BA43C8"/>
    <w:rsid w:val="00BA53CD"/>
    <w:rsid w:val="00BA5739"/>
    <w:rsid w:val="00BA590B"/>
    <w:rsid w:val="00BA606E"/>
    <w:rsid w:val="00BA6618"/>
    <w:rsid w:val="00BA6780"/>
    <w:rsid w:val="00BA7CA2"/>
    <w:rsid w:val="00BB0173"/>
    <w:rsid w:val="00BB03F3"/>
    <w:rsid w:val="00BB06E3"/>
    <w:rsid w:val="00BB0DE7"/>
    <w:rsid w:val="00BB23C9"/>
    <w:rsid w:val="00BB3918"/>
    <w:rsid w:val="00BB4DED"/>
    <w:rsid w:val="00BB4E67"/>
    <w:rsid w:val="00BB6133"/>
    <w:rsid w:val="00BB704E"/>
    <w:rsid w:val="00BB749F"/>
    <w:rsid w:val="00BB78FF"/>
    <w:rsid w:val="00BB7A49"/>
    <w:rsid w:val="00BC0AF5"/>
    <w:rsid w:val="00BC1574"/>
    <w:rsid w:val="00BC1B25"/>
    <w:rsid w:val="00BC20B2"/>
    <w:rsid w:val="00BC218E"/>
    <w:rsid w:val="00BC2538"/>
    <w:rsid w:val="00BC25CD"/>
    <w:rsid w:val="00BC2B2A"/>
    <w:rsid w:val="00BC34AF"/>
    <w:rsid w:val="00BC3A8C"/>
    <w:rsid w:val="00BC42BD"/>
    <w:rsid w:val="00BC5EF3"/>
    <w:rsid w:val="00BC62B8"/>
    <w:rsid w:val="00BC72E3"/>
    <w:rsid w:val="00BC7A12"/>
    <w:rsid w:val="00BC7DFB"/>
    <w:rsid w:val="00BC7E14"/>
    <w:rsid w:val="00BD03EC"/>
    <w:rsid w:val="00BD0684"/>
    <w:rsid w:val="00BD0F7D"/>
    <w:rsid w:val="00BD185C"/>
    <w:rsid w:val="00BD21FD"/>
    <w:rsid w:val="00BD2B49"/>
    <w:rsid w:val="00BD332A"/>
    <w:rsid w:val="00BD473D"/>
    <w:rsid w:val="00BD5249"/>
    <w:rsid w:val="00BD6E2B"/>
    <w:rsid w:val="00BD6EC6"/>
    <w:rsid w:val="00BD71FF"/>
    <w:rsid w:val="00BD7FDC"/>
    <w:rsid w:val="00BE1A99"/>
    <w:rsid w:val="00BE1F48"/>
    <w:rsid w:val="00BE30DB"/>
    <w:rsid w:val="00BE3C2F"/>
    <w:rsid w:val="00BE4D58"/>
    <w:rsid w:val="00BE5CA7"/>
    <w:rsid w:val="00BE6452"/>
    <w:rsid w:val="00BE6DD2"/>
    <w:rsid w:val="00BE7357"/>
    <w:rsid w:val="00BE7ABF"/>
    <w:rsid w:val="00BF1084"/>
    <w:rsid w:val="00BF17FD"/>
    <w:rsid w:val="00BF1DB9"/>
    <w:rsid w:val="00BF25CE"/>
    <w:rsid w:val="00BF2B83"/>
    <w:rsid w:val="00BF2BD6"/>
    <w:rsid w:val="00BF2D8D"/>
    <w:rsid w:val="00BF32A1"/>
    <w:rsid w:val="00BF35F9"/>
    <w:rsid w:val="00BF4CBC"/>
    <w:rsid w:val="00BF523B"/>
    <w:rsid w:val="00BF5670"/>
    <w:rsid w:val="00BF5BDA"/>
    <w:rsid w:val="00BF6028"/>
    <w:rsid w:val="00BF6174"/>
    <w:rsid w:val="00BF6A4F"/>
    <w:rsid w:val="00BF6E1B"/>
    <w:rsid w:val="00BF774A"/>
    <w:rsid w:val="00C002C6"/>
    <w:rsid w:val="00C00935"/>
    <w:rsid w:val="00C01B57"/>
    <w:rsid w:val="00C0274D"/>
    <w:rsid w:val="00C02751"/>
    <w:rsid w:val="00C02C45"/>
    <w:rsid w:val="00C033D0"/>
    <w:rsid w:val="00C0418C"/>
    <w:rsid w:val="00C0464E"/>
    <w:rsid w:val="00C04E0D"/>
    <w:rsid w:val="00C057ED"/>
    <w:rsid w:val="00C063E2"/>
    <w:rsid w:val="00C06C30"/>
    <w:rsid w:val="00C06D36"/>
    <w:rsid w:val="00C076CD"/>
    <w:rsid w:val="00C07A31"/>
    <w:rsid w:val="00C11086"/>
    <w:rsid w:val="00C119B9"/>
    <w:rsid w:val="00C12DA6"/>
    <w:rsid w:val="00C13025"/>
    <w:rsid w:val="00C1309A"/>
    <w:rsid w:val="00C1347B"/>
    <w:rsid w:val="00C13638"/>
    <w:rsid w:val="00C1407B"/>
    <w:rsid w:val="00C146B4"/>
    <w:rsid w:val="00C1529E"/>
    <w:rsid w:val="00C15DDF"/>
    <w:rsid w:val="00C171BB"/>
    <w:rsid w:val="00C17F25"/>
    <w:rsid w:val="00C206BB"/>
    <w:rsid w:val="00C20877"/>
    <w:rsid w:val="00C20AF1"/>
    <w:rsid w:val="00C2138F"/>
    <w:rsid w:val="00C21907"/>
    <w:rsid w:val="00C22721"/>
    <w:rsid w:val="00C227EA"/>
    <w:rsid w:val="00C22ADF"/>
    <w:rsid w:val="00C23731"/>
    <w:rsid w:val="00C23774"/>
    <w:rsid w:val="00C24267"/>
    <w:rsid w:val="00C2479F"/>
    <w:rsid w:val="00C24A7D"/>
    <w:rsid w:val="00C24FF9"/>
    <w:rsid w:val="00C25D6B"/>
    <w:rsid w:val="00C262F8"/>
    <w:rsid w:val="00C2647C"/>
    <w:rsid w:val="00C26B28"/>
    <w:rsid w:val="00C26BEE"/>
    <w:rsid w:val="00C2718D"/>
    <w:rsid w:val="00C273BC"/>
    <w:rsid w:val="00C275A5"/>
    <w:rsid w:val="00C277BE"/>
    <w:rsid w:val="00C309CD"/>
    <w:rsid w:val="00C30A16"/>
    <w:rsid w:val="00C31BB2"/>
    <w:rsid w:val="00C31DE5"/>
    <w:rsid w:val="00C31E11"/>
    <w:rsid w:val="00C3247E"/>
    <w:rsid w:val="00C32824"/>
    <w:rsid w:val="00C32C8A"/>
    <w:rsid w:val="00C3320E"/>
    <w:rsid w:val="00C338F6"/>
    <w:rsid w:val="00C33B07"/>
    <w:rsid w:val="00C34170"/>
    <w:rsid w:val="00C346BA"/>
    <w:rsid w:val="00C375B5"/>
    <w:rsid w:val="00C375EA"/>
    <w:rsid w:val="00C402D1"/>
    <w:rsid w:val="00C40492"/>
    <w:rsid w:val="00C40A13"/>
    <w:rsid w:val="00C41178"/>
    <w:rsid w:val="00C413D4"/>
    <w:rsid w:val="00C414E1"/>
    <w:rsid w:val="00C41560"/>
    <w:rsid w:val="00C4215B"/>
    <w:rsid w:val="00C432C2"/>
    <w:rsid w:val="00C43359"/>
    <w:rsid w:val="00C434A3"/>
    <w:rsid w:val="00C43819"/>
    <w:rsid w:val="00C448A7"/>
    <w:rsid w:val="00C450A4"/>
    <w:rsid w:val="00C4542B"/>
    <w:rsid w:val="00C45846"/>
    <w:rsid w:val="00C46FD0"/>
    <w:rsid w:val="00C474F9"/>
    <w:rsid w:val="00C479E2"/>
    <w:rsid w:val="00C50674"/>
    <w:rsid w:val="00C510AF"/>
    <w:rsid w:val="00C51399"/>
    <w:rsid w:val="00C52C09"/>
    <w:rsid w:val="00C53EDA"/>
    <w:rsid w:val="00C54E73"/>
    <w:rsid w:val="00C55DE5"/>
    <w:rsid w:val="00C567F9"/>
    <w:rsid w:val="00C5690D"/>
    <w:rsid w:val="00C56931"/>
    <w:rsid w:val="00C5699D"/>
    <w:rsid w:val="00C56EC7"/>
    <w:rsid w:val="00C57487"/>
    <w:rsid w:val="00C57832"/>
    <w:rsid w:val="00C57C85"/>
    <w:rsid w:val="00C57D99"/>
    <w:rsid w:val="00C60B3A"/>
    <w:rsid w:val="00C636EB"/>
    <w:rsid w:val="00C64CAD"/>
    <w:rsid w:val="00C64DD6"/>
    <w:rsid w:val="00C651FF"/>
    <w:rsid w:val="00C65485"/>
    <w:rsid w:val="00C654C7"/>
    <w:rsid w:val="00C65BF7"/>
    <w:rsid w:val="00C66AE4"/>
    <w:rsid w:val="00C66F5C"/>
    <w:rsid w:val="00C67A22"/>
    <w:rsid w:val="00C67B88"/>
    <w:rsid w:val="00C70029"/>
    <w:rsid w:val="00C70E5D"/>
    <w:rsid w:val="00C70F27"/>
    <w:rsid w:val="00C710D6"/>
    <w:rsid w:val="00C71514"/>
    <w:rsid w:val="00C71582"/>
    <w:rsid w:val="00C719F9"/>
    <w:rsid w:val="00C72014"/>
    <w:rsid w:val="00C725D9"/>
    <w:rsid w:val="00C7462B"/>
    <w:rsid w:val="00C74B04"/>
    <w:rsid w:val="00C75323"/>
    <w:rsid w:val="00C7601C"/>
    <w:rsid w:val="00C762C0"/>
    <w:rsid w:val="00C768C4"/>
    <w:rsid w:val="00C82B51"/>
    <w:rsid w:val="00C82C16"/>
    <w:rsid w:val="00C84639"/>
    <w:rsid w:val="00C84771"/>
    <w:rsid w:val="00C84B2C"/>
    <w:rsid w:val="00C84D70"/>
    <w:rsid w:val="00C856D7"/>
    <w:rsid w:val="00C859D3"/>
    <w:rsid w:val="00C86271"/>
    <w:rsid w:val="00C900C0"/>
    <w:rsid w:val="00C9022A"/>
    <w:rsid w:val="00C9088B"/>
    <w:rsid w:val="00C9233E"/>
    <w:rsid w:val="00C92D44"/>
    <w:rsid w:val="00C942F4"/>
    <w:rsid w:val="00C95C43"/>
    <w:rsid w:val="00C97312"/>
    <w:rsid w:val="00C976A0"/>
    <w:rsid w:val="00C97A4F"/>
    <w:rsid w:val="00C97E7F"/>
    <w:rsid w:val="00CA002A"/>
    <w:rsid w:val="00CA0571"/>
    <w:rsid w:val="00CA1060"/>
    <w:rsid w:val="00CA15E0"/>
    <w:rsid w:val="00CA23B5"/>
    <w:rsid w:val="00CA2880"/>
    <w:rsid w:val="00CA2E46"/>
    <w:rsid w:val="00CA33BE"/>
    <w:rsid w:val="00CA3FED"/>
    <w:rsid w:val="00CA41B0"/>
    <w:rsid w:val="00CA4EAA"/>
    <w:rsid w:val="00CA50C3"/>
    <w:rsid w:val="00CA51DF"/>
    <w:rsid w:val="00CA5C32"/>
    <w:rsid w:val="00CA6EA5"/>
    <w:rsid w:val="00CA78B3"/>
    <w:rsid w:val="00CB012A"/>
    <w:rsid w:val="00CB1A78"/>
    <w:rsid w:val="00CB1D58"/>
    <w:rsid w:val="00CB287D"/>
    <w:rsid w:val="00CB32C5"/>
    <w:rsid w:val="00CB347F"/>
    <w:rsid w:val="00CB441C"/>
    <w:rsid w:val="00CB5C42"/>
    <w:rsid w:val="00CB676C"/>
    <w:rsid w:val="00CB689C"/>
    <w:rsid w:val="00CB734A"/>
    <w:rsid w:val="00CB76AD"/>
    <w:rsid w:val="00CC0133"/>
    <w:rsid w:val="00CC0782"/>
    <w:rsid w:val="00CC10FF"/>
    <w:rsid w:val="00CC1638"/>
    <w:rsid w:val="00CC1E74"/>
    <w:rsid w:val="00CC1EE4"/>
    <w:rsid w:val="00CC239A"/>
    <w:rsid w:val="00CC38B3"/>
    <w:rsid w:val="00CC5068"/>
    <w:rsid w:val="00CC6515"/>
    <w:rsid w:val="00CC6620"/>
    <w:rsid w:val="00CC6A4B"/>
    <w:rsid w:val="00CC73A5"/>
    <w:rsid w:val="00CD12BB"/>
    <w:rsid w:val="00CD13BD"/>
    <w:rsid w:val="00CD161C"/>
    <w:rsid w:val="00CD327C"/>
    <w:rsid w:val="00CD3758"/>
    <w:rsid w:val="00CD406C"/>
    <w:rsid w:val="00CD410A"/>
    <w:rsid w:val="00CD4DE8"/>
    <w:rsid w:val="00CD587B"/>
    <w:rsid w:val="00CD5CDA"/>
    <w:rsid w:val="00CD66C8"/>
    <w:rsid w:val="00CD6A31"/>
    <w:rsid w:val="00CD6B5E"/>
    <w:rsid w:val="00CD6F1C"/>
    <w:rsid w:val="00CD703D"/>
    <w:rsid w:val="00CE0A1F"/>
    <w:rsid w:val="00CE2FF9"/>
    <w:rsid w:val="00CE3610"/>
    <w:rsid w:val="00CE4D8D"/>
    <w:rsid w:val="00CE4E3A"/>
    <w:rsid w:val="00CE55B8"/>
    <w:rsid w:val="00CE5EBD"/>
    <w:rsid w:val="00CE6D7B"/>
    <w:rsid w:val="00CE7537"/>
    <w:rsid w:val="00CE7987"/>
    <w:rsid w:val="00CF101F"/>
    <w:rsid w:val="00CF11E4"/>
    <w:rsid w:val="00CF1875"/>
    <w:rsid w:val="00CF1DDD"/>
    <w:rsid w:val="00CF1FA9"/>
    <w:rsid w:val="00CF2368"/>
    <w:rsid w:val="00CF2576"/>
    <w:rsid w:val="00CF26D7"/>
    <w:rsid w:val="00CF378B"/>
    <w:rsid w:val="00CF67EF"/>
    <w:rsid w:val="00CF6C23"/>
    <w:rsid w:val="00D00C62"/>
    <w:rsid w:val="00D01299"/>
    <w:rsid w:val="00D01360"/>
    <w:rsid w:val="00D014C5"/>
    <w:rsid w:val="00D02159"/>
    <w:rsid w:val="00D022C0"/>
    <w:rsid w:val="00D02621"/>
    <w:rsid w:val="00D027F9"/>
    <w:rsid w:val="00D02F1F"/>
    <w:rsid w:val="00D0361F"/>
    <w:rsid w:val="00D041AB"/>
    <w:rsid w:val="00D045E8"/>
    <w:rsid w:val="00D069B5"/>
    <w:rsid w:val="00D06AF1"/>
    <w:rsid w:val="00D06AF9"/>
    <w:rsid w:val="00D06DCF"/>
    <w:rsid w:val="00D07A2C"/>
    <w:rsid w:val="00D07D70"/>
    <w:rsid w:val="00D107FC"/>
    <w:rsid w:val="00D10F9D"/>
    <w:rsid w:val="00D11A99"/>
    <w:rsid w:val="00D11AD8"/>
    <w:rsid w:val="00D12441"/>
    <w:rsid w:val="00D14A56"/>
    <w:rsid w:val="00D15179"/>
    <w:rsid w:val="00D1603A"/>
    <w:rsid w:val="00D160A0"/>
    <w:rsid w:val="00D1642F"/>
    <w:rsid w:val="00D1739E"/>
    <w:rsid w:val="00D17B0D"/>
    <w:rsid w:val="00D17C37"/>
    <w:rsid w:val="00D20B5F"/>
    <w:rsid w:val="00D21197"/>
    <w:rsid w:val="00D213A2"/>
    <w:rsid w:val="00D21795"/>
    <w:rsid w:val="00D22023"/>
    <w:rsid w:val="00D22178"/>
    <w:rsid w:val="00D22790"/>
    <w:rsid w:val="00D228A0"/>
    <w:rsid w:val="00D2348A"/>
    <w:rsid w:val="00D24304"/>
    <w:rsid w:val="00D2445E"/>
    <w:rsid w:val="00D245B5"/>
    <w:rsid w:val="00D24715"/>
    <w:rsid w:val="00D2487C"/>
    <w:rsid w:val="00D24D1C"/>
    <w:rsid w:val="00D25944"/>
    <w:rsid w:val="00D25C44"/>
    <w:rsid w:val="00D26152"/>
    <w:rsid w:val="00D27433"/>
    <w:rsid w:val="00D3043A"/>
    <w:rsid w:val="00D3150A"/>
    <w:rsid w:val="00D31FD3"/>
    <w:rsid w:val="00D32315"/>
    <w:rsid w:val="00D325CD"/>
    <w:rsid w:val="00D32920"/>
    <w:rsid w:val="00D32989"/>
    <w:rsid w:val="00D33B15"/>
    <w:rsid w:val="00D346E6"/>
    <w:rsid w:val="00D359BE"/>
    <w:rsid w:val="00D364A0"/>
    <w:rsid w:val="00D3687B"/>
    <w:rsid w:val="00D369A0"/>
    <w:rsid w:val="00D37D0E"/>
    <w:rsid w:val="00D416E4"/>
    <w:rsid w:val="00D42921"/>
    <w:rsid w:val="00D43089"/>
    <w:rsid w:val="00D43888"/>
    <w:rsid w:val="00D43896"/>
    <w:rsid w:val="00D442A5"/>
    <w:rsid w:val="00D44B40"/>
    <w:rsid w:val="00D44CA6"/>
    <w:rsid w:val="00D44EFA"/>
    <w:rsid w:val="00D4560D"/>
    <w:rsid w:val="00D4580E"/>
    <w:rsid w:val="00D45F40"/>
    <w:rsid w:val="00D46C39"/>
    <w:rsid w:val="00D46E72"/>
    <w:rsid w:val="00D47D6E"/>
    <w:rsid w:val="00D50D1C"/>
    <w:rsid w:val="00D50E22"/>
    <w:rsid w:val="00D528D4"/>
    <w:rsid w:val="00D529FA"/>
    <w:rsid w:val="00D53B4A"/>
    <w:rsid w:val="00D541E1"/>
    <w:rsid w:val="00D54633"/>
    <w:rsid w:val="00D54A11"/>
    <w:rsid w:val="00D56F7D"/>
    <w:rsid w:val="00D5722E"/>
    <w:rsid w:val="00D57B5C"/>
    <w:rsid w:val="00D60AEE"/>
    <w:rsid w:val="00D60F7F"/>
    <w:rsid w:val="00D61373"/>
    <w:rsid w:val="00D616D8"/>
    <w:rsid w:val="00D620B9"/>
    <w:rsid w:val="00D620D9"/>
    <w:rsid w:val="00D62148"/>
    <w:rsid w:val="00D62323"/>
    <w:rsid w:val="00D6237F"/>
    <w:rsid w:val="00D623FD"/>
    <w:rsid w:val="00D62AF4"/>
    <w:rsid w:val="00D62EDB"/>
    <w:rsid w:val="00D63B6E"/>
    <w:rsid w:val="00D6498B"/>
    <w:rsid w:val="00D657BB"/>
    <w:rsid w:val="00D66B4F"/>
    <w:rsid w:val="00D672D6"/>
    <w:rsid w:val="00D6735C"/>
    <w:rsid w:val="00D67A3A"/>
    <w:rsid w:val="00D70253"/>
    <w:rsid w:val="00D7084D"/>
    <w:rsid w:val="00D70D0D"/>
    <w:rsid w:val="00D71BEA"/>
    <w:rsid w:val="00D728BD"/>
    <w:rsid w:val="00D72D35"/>
    <w:rsid w:val="00D73628"/>
    <w:rsid w:val="00D736BD"/>
    <w:rsid w:val="00D76C43"/>
    <w:rsid w:val="00D80252"/>
    <w:rsid w:val="00D81C07"/>
    <w:rsid w:val="00D81C2F"/>
    <w:rsid w:val="00D82224"/>
    <w:rsid w:val="00D83156"/>
    <w:rsid w:val="00D8322A"/>
    <w:rsid w:val="00D84430"/>
    <w:rsid w:val="00D84FD7"/>
    <w:rsid w:val="00D858EE"/>
    <w:rsid w:val="00D865C1"/>
    <w:rsid w:val="00D8770B"/>
    <w:rsid w:val="00D90E7B"/>
    <w:rsid w:val="00D9129C"/>
    <w:rsid w:val="00D9170D"/>
    <w:rsid w:val="00D93145"/>
    <w:rsid w:val="00D9338B"/>
    <w:rsid w:val="00D94ECD"/>
    <w:rsid w:val="00D9502F"/>
    <w:rsid w:val="00D9638D"/>
    <w:rsid w:val="00D96B2A"/>
    <w:rsid w:val="00D97139"/>
    <w:rsid w:val="00D97985"/>
    <w:rsid w:val="00D97E0F"/>
    <w:rsid w:val="00DA146B"/>
    <w:rsid w:val="00DA1608"/>
    <w:rsid w:val="00DA1D4D"/>
    <w:rsid w:val="00DA219D"/>
    <w:rsid w:val="00DA2B16"/>
    <w:rsid w:val="00DA33C4"/>
    <w:rsid w:val="00DA3CB1"/>
    <w:rsid w:val="00DA49E2"/>
    <w:rsid w:val="00DA65EA"/>
    <w:rsid w:val="00DA6FF2"/>
    <w:rsid w:val="00DA7B80"/>
    <w:rsid w:val="00DB0DBA"/>
    <w:rsid w:val="00DB12B4"/>
    <w:rsid w:val="00DB286C"/>
    <w:rsid w:val="00DB2F17"/>
    <w:rsid w:val="00DB3600"/>
    <w:rsid w:val="00DB5BEB"/>
    <w:rsid w:val="00DB61EA"/>
    <w:rsid w:val="00DB6515"/>
    <w:rsid w:val="00DB6EEB"/>
    <w:rsid w:val="00DB76F3"/>
    <w:rsid w:val="00DB77E0"/>
    <w:rsid w:val="00DC13A1"/>
    <w:rsid w:val="00DC16DC"/>
    <w:rsid w:val="00DC18D6"/>
    <w:rsid w:val="00DC1B3B"/>
    <w:rsid w:val="00DC2363"/>
    <w:rsid w:val="00DC24E5"/>
    <w:rsid w:val="00DC26E6"/>
    <w:rsid w:val="00DC2EA8"/>
    <w:rsid w:val="00DC32A5"/>
    <w:rsid w:val="00DC3393"/>
    <w:rsid w:val="00DC3B57"/>
    <w:rsid w:val="00DC3F8B"/>
    <w:rsid w:val="00DC566E"/>
    <w:rsid w:val="00DC5B01"/>
    <w:rsid w:val="00DC61C0"/>
    <w:rsid w:val="00DC7042"/>
    <w:rsid w:val="00DC7CE5"/>
    <w:rsid w:val="00DD036F"/>
    <w:rsid w:val="00DD194C"/>
    <w:rsid w:val="00DD298B"/>
    <w:rsid w:val="00DD3B43"/>
    <w:rsid w:val="00DD4140"/>
    <w:rsid w:val="00DD4DB0"/>
    <w:rsid w:val="00DD6700"/>
    <w:rsid w:val="00DD6C9E"/>
    <w:rsid w:val="00DD6E8B"/>
    <w:rsid w:val="00DD7398"/>
    <w:rsid w:val="00DD7F67"/>
    <w:rsid w:val="00DE1684"/>
    <w:rsid w:val="00DE2954"/>
    <w:rsid w:val="00DE2E1F"/>
    <w:rsid w:val="00DE3C74"/>
    <w:rsid w:val="00DE3DC9"/>
    <w:rsid w:val="00DE43E1"/>
    <w:rsid w:val="00DE45FE"/>
    <w:rsid w:val="00DE4799"/>
    <w:rsid w:val="00DE5F6F"/>
    <w:rsid w:val="00DE6679"/>
    <w:rsid w:val="00DE6E55"/>
    <w:rsid w:val="00DF01A7"/>
    <w:rsid w:val="00DF3213"/>
    <w:rsid w:val="00DF446E"/>
    <w:rsid w:val="00DF44C2"/>
    <w:rsid w:val="00DF4DBC"/>
    <w:rsid w:val="00DF4FC2"/>
    <w:rsid w:val="00DF50BE"/>
    <w:rsid w:val="00DF5AFD"/>
    <w:rsid w:val="00DF63A4"/>
    <w:rsid w:val="00DF6AC3"/>
    <w:rsid w:val="00E001FB"/>
    <w:rsid w:val="00E00392"/>
    <w:rsid w:val="00E00477"/>
    <w:rsid w:val="00E01051"/>
    <w:rsid w:val="00E01AC1"/>
    <w:rsid w:val="00E01D82"/>
    <w:rsid w:val="00E0238C"/>
    <w:rsid w:val="00E04445"/>
    <w:rsid w:val="00E051C5"/>
    <w:rsid w:val="00E0758C"/>
    <w:rsid w:val="00E10A86"/>
    <w:rsid w:val="00E10B8D"/>
    <w:rsid w:val="00E12167"/>
    <w:rsid w:val="00E1439F"/>
    <w:rsid w:val="00E1461F"/>
    <w:rsid w:val="00E14984"/>
    <w:rsid w:val="00E14D31"/>
    <w:rsid w:val="00E1528F"/>
    <w:rsid w:val="00E1593E"/>
    <w:rsid w:val="00E159EF"/>
    <w:rsid w:val="00E160C3"/>
    <w:rsid w:val="00E1630B"/>
    <w:rsid w:val="00E163B1"/>
    <w:rsid w:val="00E16FD9"/>
    <w:rsid w:val="00E172CC"/>
    <w:rsid w:val="00E172EE"/>
    <w:rsid w:val="00E1785F"/>
    <w:rsid w:val="00E17DD3"/>
    <w:rsid w:val="00E20AC2"/>
    <w:rsid w:val="00E21A64"/>
    <w:rsid w:val="00E22351"/>
    <w:rsid w:val="00E23D11"/>
    <w:rsid w:val="00E24871"/>
    <w:rsid w:val="00E25C90"/>
    <w:rsid w:val="00E26678"/>
    <w:rsid w:val="00E268A0"/>
    <w:rsid w:val="00E277D5"/>
    <w:rsid w:val="00E27EA2"/>
    <w:rsid w:val="00E30809"/>
    <w:rsid w:val="00E308BE"/>
    <w:rsid w:val="00E308C1"/>
    <w:rsid w:val="00E33315"/>
    <w:rsid w:val="00E33403"/>
    <w:rsid w:val="00E3406F"/>
    <w:rsid w:val="00E34B00"/>
    <w:rsid w:val="00E34CF6"/>
    <w:rsid w:val="00E354BA"/>
    <w:rsid w:val="00E35C2F"/>
    <w:rsid w:val="00E36F2E"/>
    <w:rsid w:val="00E37962"/>
    <w:rsid w:val="00E379BE"/>
    <w:rsid w:val="00E4044E"/>
    <w:rsid w:val="00E4080E"/>
    <w:rsid w:val="00E4223E"/>
    <w:rsid w:val="00E4246B"/>
    <w:rsid w:val="00E42688"/>
    <w:rsid w:val="00E42A96"/>
    <w:rsid w:val="00E42E2D"/>
    <w:rsid w:val="00E43896"/>
    <w:rsid w:val="00E43B36"/>
    <w:rsid w:val="00E4450C"/>
    <w:rsid w:val="00E44BF7"/>
    <w:rsid w:val="00E45863"/>
    <w:rsid w:val="00E45AA7"/>
    <w:rsid w:val="00E45ADA"/>
    <w:rsid w:val="00E4773A"/>
    <w:rsid w:val="00E51669"/>
    <w:rsid w:val="00E529FB"/>
    <w:rsid w:val="00E52BB3"/>
    <w:rsid w:val="00E5371C"/>
    <w:rsid w:val="00E53D8F"/>
    <w:rsid w:val="00E562FD"/>
    <w:rsid w:val="00E56358"/>
    <w:rsid w:val="00E578E2"/>
    <w:rsid w:val="00E609D2"/>
    <w:rsid w:val="00E61846"/>
    <w:rsid w:val="00E61F6C"/>
    <w:rsid w:val="00E62D57"/>
    <w:rsid w:val="00E63360"/>
    <w:rsid w:val="00E63730"/>
    <w:rsid w:val="00E65FFD"/>
    <w:rsid w:val="00E66176"/>
    <w:rsid w:val="00E66F73"/>
    <w:rsid w:val="00E6721F"/>
    <w:rsid w:val="00E67490"/>
    <w:rsid w:val="00E67514"/>
    <w:rsid w:val="00E67E3F"/>
    <w:rsid w:val="00E67E5F"/>
    <w:rsid w:val="00E70201"/>
    <w:rsid w:val="00E70D63"/>
    <w:rsid w:val="00E71E82"/>
    <w:rsid w:val="00E727A2"/>
    <w:rsid w:val="00E72A46"/>
    <w:rsid w:val="00E73228"/>
    <w:rsid w:val="00E736E2"/>
    <w:rsid w:val="00E73A2D"/>
    <w:rsid w:val="00E73CC1"/>
    <w:rsid w:val="00E76079"/>
    <w:rsid w:val="00E762AD"/>
    <w:rsid w:val="00E7720A"/>
    <w:rsid w:val="00E7732B"/>
    <w:rsid w:val="00E77552"/>
    <w:rsid w:val="00E7766F"/>
    <w:rsid w:val="00E80C3B"/>
    <w:rsid w:val="00E81605"/>
    <w:rsid w:val="00E81BFE"/>
    <w:rsid w:val="00E834E9"/>
    <w:rsid w:val="00E84F66"/>
    <w:rsid w:val="00E853F6"/>
    <w:rsid w:val="00E85594"/>
    <w:rsid w:val="00E85E0B"/>
    <w:rsid w:val="00E85E28"/>
    <w:rsid w:val="00E860CC"/>
    <w:rsid w:val="00E87454"/>
    <w:rsid w:val="00E90ED4"/>
    <w:rsid w:val="00E91865"/>
    <w:rsid w:val="00E9294D"/>
    <w:rsid w:val="00E93C78"/>
    <w:rsid w:val="00E969A5"/>
    <w:rsid w:val="00E96DDE"/>
    <w:rsid w:val="00E97D4D"/>
    <w:rsid w:val="00E97E28"/>
    <w:rsid w:val="00E97FC6"/>
    <w:rsid w:val="00EA08A3"/>
    <w:rsid w:val="00EA0E87"/>
    <w:rsid w:val="00EA21BE"/>
    <w:rsid w:val="00EA28A4"/>
    <w:rsid w:val="00EA2E9F"/>
    <w:rsid w:val="00EA35F6"/>
    <w:rsid w:val="00EA3601"/>
    <w:rsid w:val="00EA4D0E"/>
    <w:rsid w:val="00EA4E03"/>
    <w:rsid w:val="00EA5A01"/>
    <w:rsid w:val="00EA5CCC"/>
    <w:rsid w:val="00EA6663"/>
    <w:rsid w:val="00EA6BE0"/>
    <w:rsid w:val="00EA7BB7"/>
    <w:rsid w:val="00EB226A"/>
    <w:rsid w:val="00EB2F48"/>
    <w:rsid w:val="00EB2F5C"/>
    <w:rsid w:val="00EB3C16"/>
    <w:rsid w:val="00EB412A"/>
    <w:rsid w:val="00EB4712"/>
    <w:rsid w:val="00EB5723"/>
    <w:rsid w:val="00EB5D60"/>
    <w:rsid w:val="00EB62CD"/>
    <w:rsid w:val="00EB635C"/>
    <w:rsid w:val="00EB6DB2"/>
    <w:rsid w:val="00EB7687"/>
    <w:rsid w:val="00EB768D"/>
    <w:rsid w:val="00EB790E"/>
    <w:rsid w:val="00EC0411"/>
    <w:rsid w:val="00EC0F09"/>
    <w:rsid w:val="00EC0F5D"/>
    <w:rsid w:val="00EC15A5"/>
    <w:rsid w:val="00EC1C44"/>
    <w:rsid w:val="00EC1DA7"/>
    <w:rsid w:val="00EC3E80"/>
    <w:rsid w:val="00EC3F82"/>
    <w:rsid w:val="00EC478C"/>
    <w:rsid w:val="00EC4FF9"/>
    <w:rsid w:val="00EC509F"/>
    <w:rsid w:val="00EC5A7B"/>
    <w:rsid w:val="00EC5D83"/>
    <w:rsid w:val="00EC73F2"/>
    <w:rsid w:val="00EC79A6"/>
    <w:rsid w:val="00EC7A47"/>
    <w:rsid w:val="00ED0778"/>
    <w:rsid w:val="00ED3673"/>
    <w:rsid w:val="00ED36CE"/>
    <w:rsid w:val="00ED56B5"/>
    <w:rsid w:val="00ED6138"/>
    <w:rsid w:val="00ED68BD"/>
    <w:rsid w:val="00ED6DAA"/>
    <w:rsid w:val="00ED719B"/>
    <w:rsid w:val="00EE011C"/>
    <w:rsid w:val="00EE0F7C"/>
    <w:rsid w:val="00EE15B3"/>
    <w:rsid w:val="00EE1A9B"/>
    <w:rsid w:val="00EE4B54"/>
    <w:rsid w:val="00EE4CF1"/>
    <w:rsid w:val="00EE5267"/>
    <w:rsid w:val="00EE530D"/>
    <w:rsid w:val="00EE5583"/>
    <w:rsid w:val="00EE6EB7"/>
    <w:rsid w:val="00EE76BF"/>
    <w:rsid w:val="00EF00F2"/>
    <w:rsid w:val="00EF04D1"/>
    <w:rsid w:val="00EF104C"/>
    <w:rsid w:val="00EF179A"/>
    <w:rsid w:val="00EF1D89"/>
    <w:rsid w:val="00EF2F34"/>
    <w:rsid w:val="00EF31B0"/>
    <w:rsid w:val="00EF3D68"/>
    <w:rsid w:val="00EF5137"/>
    <w:rsid w:val="00EF5737"/>
    <w:rsid w:val="00EF5A05"/>
    <w:rsid w:val="00EF6B64"/>
    <w:rsid w:val="00EF72AB"/>
    <w:rsid w:val="00F00102"/>
    <w:rsid w:val="00F007A6"/>
    <w:rsid w:val="00F01230"/>
    <w:rsid w:val="00F01993"/>
    <w:rsid w:val="00F02594"/>
    <w:rsid w:val="00F041A8"/>
    <w:rsid w:val="00F05923"/>
    <w:rsid w:val="00F0594B"/>
    <w:rsid w:val="00F059C7"/>
    <w:rsid w:val="00F0672A"/>
    <w:rsid w:val="00F1191B"/>
    <w:rsid w:val="00F12969"/>
    <w:rsid w:val="00F12986"/>
    <w:rsid w:val="00F133F6"/>
    <w:rsid w:val="00F145EE"/>
    <w:rsid w:val="00F14A65"/>
    <w:rsid w:val="00F14CAB"/>
    <w:rsid w:val="00F16F67"/>
    <w:rsid w:val="00F1784B"/>
    <w:rsid w:val="00F17E23"/>
    <w:rsid w:val="00F17F7B"/>
    <w:rsid w:val="00F20564"/>
    <w:rsid w:val="00F2082D"/>
    <w:rsid w:val="00F20BEB"/>
    <w:rsid w:val="00F20C73"/>
    <w:rsid w:val="00F22626"/>
    <w:rsid w:val="00F22FF7"/>
    <w:rsid w:val="00F246FA"/>
    <w:rsid w:val="00F24AF4"/>
    <w:rsid w:val="00F24E29"/>
    <w:rsid w:val="00F25278"/>
    <w:rsid w:val="00F252DA"/>
    <w:rsid w:val="00F25DA4"/>
    <w:rsid w:val="00F265D6"/>
    <w:rsid w:val="00F266C2"/>
    <w:rsid w:val="00F266C3"/>
    <w:rsid w:val="00F26847"/>
    <w:rsid w:val="00F26A90"/>
    <w:rsid w:val="00F27411"/>
    <w:rsid w:val="00F2771A"/>
    <w:rsid w:val="00F30515"/>
    <w:rsid w:val="00F32630"/>
    <w:rsid w:val="00F32B9A"/>
    <w:rsid w:val="00F331A0"/>
    <w:rsid w:val="00F33207"/>
    <w:rsid w:val="00F34B5A"/>
    <w:rsid w:val="00F35411"/>
    <w:rsid w:val="00F35791"/>
    <w:rsid w:val="00F36226"/>
    <w:rsid w:val="00F366A4"/>
    <w:rsid w:val="00F36C45"/>
    <w:rsid w:val="00F36F85"/>
    <w:rsid w:val="00F37222"/>
    <w:rsid w:val="00F379FE"/>
    <w:rsid w:val="00F406F7"/>
    <w:rsid w:val="00F4246F"/>
    <w:rsid w:val="00F42AA5"/>
    <w:rsid w:val="00F4326F"/>
    <w:rsid w:val="00F4364B"/>
    <w:rsid w:val="00F4523A"/>
    <w:rsid w:val="00F45BF0"/>
    <w:rsid w:val="00F4654D"/>
    <w:rsid w:val="00F46CDD"/>
    <w:rsid w:val="00F474E2"/>
    <w:rsid w:val="00F4777A"/>
    <w:rsid w:val="00F509E5"/>
    <w:rsid w:val="00F50C12"/>
    <w:rsid w:val="00F51402"/>
    <w:rsid w:val="00F51E87"/>
    <w:rsid w:val="00F52F15"/>
    <w:rsid w:val="00F53A56"/>
    <w:rsid w:val="00F53B0C"/>
    <w:rsid w:val="00F53D7B"/>
    <w:rsid w:val="00F542E2"/>
    <w:rsid w:val="00F5499F"/>
    <w:rsid w:val="00F550E7"/>
    <w:rsid w:val="00F551D7"/>
    <w:rsid w:val="00F57892"/>
    <w:rsid w:val="00F606C3"/>
    <w:rsid w:val="00F606FD"/>
    <w:rsid w:val="00F6115F"/>
    <w:rsid w:val="00F62238"/>
    <w:rsid w:val="00F628F6"/>
    <w:rsid w:val="00F63570"/>
    <w:rsid w:val="00F63E73"/>
    <w:rsid w:val="00F652A3"/>
    <w:rsid w:val="00F65373"/>
    <w:rsid w:val="00F65ECD"/>
    <w:rsid w:val="00F6661C"/>
    <w:rsid w:val="00F66ACF"/>
    <w:rsid w:val="00F66ADC"/>
    <w:rsid w:val="00F66BB2"/>
    <w:rsid w:val="00F706AF"/>
    <w:rsid w:val="00F713F5"/>
    <w:rsid w:val="00F7160F"/>
    <w:rsid w:val="00F72280"/>
    <w:rsid w:val="00F72450"/>
    <w:rsid w:val="00F72685"/>
    <w:rsid w:val="00F72E35"/>
    <w:rsid w:val="00F7359B"/>
    <w:rsid w:val="00F73DBD"/>
    <w:rsid w:val="00F74528"/>
    <w:rsid w:val="00F7468E"/>
    <w:rsid w:val="00F750EC"/>
    <w:rsid w:val="00F75293"/>
    <w:rsid w:val="00F757F9"/>
    <w:rsid w:val="00F761C7"/>
    <w:rsid w:val="00F77EA8"/>
    <w:rsid w:val="00F800EB"/>
    <w:rsid w:val="00F80220"/>
    <w:rsid w:val="00F80247"/>
    <w:rsid w:val="00F804AB"/>
    <w:rsid w:val="00F82BB4"/>
    <w:rsid w:val="00F83601"/>
    <w:rsid w:val="00F8425F"/>
    <w:rsid w:val="00F85811"/>
    <w:rsid w:val="00F86BE4"/>
    <w:rsid w:val="00F87E0F"/>
    <w:rsid w:val="00F9011A"/>
    <w:rsid w:val="00F910B2"/>
    <w:rsid w:val="00F91E35"/>
    <w:rsid w:val="00F91FB6"/>
    <w:rsid w:val="00F9212C"/>
    <w:rsid w:val="00F93BCF"/>
    <w:rsid w:val="00F93F8C"/>
    <w:rsid w:val="00F94B1A"/>
    <w:rsid w:val="00F9604B"/>
    <w:rsid w:val="00F9617D"/>
    <w:rsid w:val="00F9644D"/>
    <w:rsid w:val="00F9663E"/>
    <w:rsid w:val="00FA0078"/>
    <w:rsid w:val="00FA0121"/>
    <w:rsid w:val="00FA0473"/>
    <w:rsid w:val="00FA0C86"/>
    <w:rsid w:val="00FA119E"/>
    <w:rsid w:val="00FA1594"/>
    <w:rsid w:val="00FA2782"/>
    <w:rsid w:val="00FA27A8"/>
    <w:rsid w:val="00FA3128"/>
    <w:rsid w:val="00FA4415"/>
    <w:rsid w:val="00FA554F"/>
    <w:rsid w:val="00FA5DE8"/>
    <w:rsid w:val="00FA6B0A"/>
    <w:rsid w:val="00FB01A2"/>
    <w:rsid w:val="00FB14A8"/>
    <w:rsid w:val="00FB1AB4"/>
    <w:rsid w:val="00FB2175"/>
    <w:rsid w:val="00FB265C"/>
    <w:rsid w:val="00FB31E0"/>
    <w:rsid w:val="00FB37BB"/>
    <w:rsid w:val="00FB38DC"/>
    <w:rsid w:val="00FB3F46"/>
    <w:rsid w:val="00FB4D6D"/>
    <w:rsid w:val="00FB4F63"/>
    <w:rsid w:val="00FB5413"/>
    <w:rsid w:val="00FB58DC"/>
    <w:rsid w:val="00FB5921"/>
    <w:rsid w:val="00FB63AA"/>
    <w:rsid w:val="00FB66CC"/>
    <w:rsid w:val="00FB75E5"/>
    <w:rsid w:val="00FB7667"/>
    <w:rsid w:val="00FB7B4A"/>
    <w:rsid w:val="00FB7D37"/>
    <w:rsid w:val="00FB7EA4"/>
    <w:rsid w:val="00FC01A0"/>
    <w:rsid w:val="00FC0D02"/>
    <w:rsid w:val="00FC0FFC"/>
    <w:rsid w:val="00FC11D4"/>
    <w:rsid w:val="00FC17BF"/>
    <w:rsid w:val="00FC1819"/>
    <w:rsid w:val="00FC1B7E"/>
    <w:rsid w:val="00FC28B9"/>
    <w:rsid w:val="00FC2EC1"/>
    <w:rsid w:val="00FC369E"/>
    <w:rsid w:val="00FC3788"/>
    <w:rsid w:val="00FC4830"/>
    <w:rsid w:val="00FC5981"/>
    <w:rsid w:val="00FC6297"/>
    <w:rsid w:val="00FC667F"/>
    <w:rsid w:val="00FC6EC2"/>
    <w:rsid w:val="00FD160C"/>
    <w:rsid w:val="00FD1C73"/>
    <w:rsid w:val="00FD1F27"/>
    <w:rsid w:val="00FD27A0"/>
    <w:rsid w:val="00FD2D84"/>
    <w:rsid w:val="00FD3069"/>
    <w:rsid w:val="00FD347A"/>
    <w:rsid w:val="00FD363F"/>
    <w:rsid w:val="00FD3722"/>
    <w:rsid w:val="00FD38C1"/>
    <w:rsid w:val="00FD3BDA"/>
    <w:rsid w:val="00FD4164"/>
    <w:rsid w:val="00FD6E08"/>
    <w:rsid w:val="00FD70B7"/>
    <w:rsid w:val="00FD7672"/>
    <w:rsid w:val="00FD7A9C"/>
    <w:rsid w:val="00FD7B14"/>
    <w:rsid w:val="00FD7E16"/>
    <w:rsid w:val="00FE0690"/>
    <w:rsid w:val="00FE0A01"/>
    <w:rsid w:val="00FE2224"/>
    <w:rsid w:val="00FE36BD"/>
    <w:rsid w:val="00FE3A63"/>
    <w:rsid w:val="00FE4350"/>
    <w:rsid w:val="00FE5078"/>
    <w:rsid w:val="00FE56B5"/>
    <w:rsid w:val="00FE6EDB"/>
    <w:rsid w:val="00FE6EE6"/>
    <w:rsid w:val="00FE7492"/>
    <w:rsid w:val="00FE75DE"/>
    <w:rsid w:val="00FF137B"/>
    <w:rsid w:val="00FF1394"/>
    <w:rsid w:val="00FF1426"/>
    <w:rsid w:val="00FF28FA"/>
    <w:rsid w:val="00FF2B80"/>
    <w:rsid w:val="00FF3CC9"/>
    <w:rsid w:val="00FF3E06"/>
    <w:rsid w:val="00FF627C"/>
    <w:rsid w:val="00FF69E7"/>
    <w:rsid w:val="00FF6BC5"/>
    <w:rsid w:val="00FF6CC1"/>
    <w:rsid w:val="00FF71D4"/>
    <w:rsid w:val="00FF772B"/>
    <w:rsid w:val="00FF79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5A8A3"/>
  <w15:docId w15:val="{3E6BFA72-C603-4184-9A5E-0EAE1278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B36"/>
    <w:pPr>
      <w:spacing w:line="270" w:lineRule="atLeast"/>
    </w:pPr>
    <w:rPr>
      <w:rFonts w:ascii="Arial" w:hAnsi="Arial"/>
      <w:sz w:val="22"/>
      <w:szCs w:val="24"/>
      <w:lang w:eastAsia="de-DE"/>
    </w:rPr>
  </w:style>
  <w:style w:type="paragraph" w:styleId="berschrift1">
    <w:name w:val="heading 1"/>
    <w:basedOn w:val="Standard"/>
    <w:next w:val="Standard"/>
    <w:link w:val="berschrift1Zchn"/>
    <w:qFormat/>
    <w:rsid w:val="00E43B36"/>
    <w:pPr>
      <w:keepNext/>
      <w:numPr>
        <w:numId w:val="20"/>
      </w:numPr>
      <w:spacing w:before="240" w:after="240"/>
      <w:outlineLvl w:val="0"/>
    </w:pPr>
    <w:rPr>
      <w:rFonts w:cs="Arial"/>
      <w:b/>
      <w:bCs/>
      <w:kern w:val="32"/>
      <w:sz w:val="28"/>
      <w:szCs w:val="32"/>
    </w:rPr>
  </w:style>
  <w:style w:type="paragraph" w:styleId="berschrift2">
    <w:name w:val="heading 2"/>
    <w:basedOn w:val="Standard"/>
    <w:next w:val="Text"/>
    <w:link w:val="berschrift2Zchn"/>
    <w:qFormat/>
    <w:rsid w:val="00E43B36"/>
    <w:pPr>
      <w:keepNext/>
      <w:numPr>
        <w:ilvl w:val="1"/>
        <w:numId w:val="20"/>
      </w:numPr>
      <w:spacing w:before="240" w:after="60"/>
      <w:outlineLvl w:val="1"/>
    </w:pPr>
    <w:rPr>
      <w:rFonts w:cs="Arial"/>
      <w:b/>
      <w:bCs/>
      <w:iCs/>
      <w:sz w:val="24"/>
      <w:szCs w:val="28"/>
    </w:rPr>
  </w:style>
  <w:style w:type="paragraph" w:styleId="berschrift3">
    <w:name w:val="heading 3"/>
    <w:basedOn w:val="Standard"/>
    <w:next w:val="Text"/>
    <w:link w:val="berschrift3Zchn"/>
    <w:qFormat/>
    <w:rsid w:val="00E43B36"/>
    <w:pPr>
      <w:keepNext/>
      <w:numPr>
        <w:ilvl w:val="2"/>
        <w:numId w:val="20"/>
      </w:numPr>
      <w:spacing w:before="240" w:after="60"/>
      <w:outlineLvl w:val="2"/>
    </w:pPr>
    <w:rPr>
      <w:rFonts w:cs="Arial"/>
      <w:b/>
      <w:bCs/>
      <w:szCs w:val="26"/>
    </w:rPr>
  </w:style>
  <w:style w:type="paragraph" w:styleId="berschrift4">
    <w:name w:val="heading 4"/>
    <w:basedOn w:val="Standard"/>
    <w:next w:val="Text"/>
    <w:link w:val="berschrift4Zchn"/>
    <w:qFormat/>
    <w:rsid w:val="00E43B36"/>
    <w:pPr>
      <w:keepNext/>
      <w:numPr>
        <w:ilvl w:val="3"/>
        <w:numId w:val="20"/>
      </w:numPr>
      <w:spacing w:before="240" w:after="60"/>
      <w:outlineLvl w:val="3"/>
    </w:pPr>
    <w:rPr>
      <w:b/>
      <w:bCs/>
      <w:szCs w:val="28"/>
    </w:rPr>
  </w:style>
  <w:style w:type="paragraph" w:styleId="berschrift5">
    <w:name w:val="heading 5"/>
    <w:basedOn w:val="Standard"/>
    <w:next w:val="Text"/>
    <w:link w:val="berschrift5Zchn"/>
    <w:qFormat/>
    <w:rsid w:val="00E43B36"/>
    <w:pPr>
      <w:numPr>
        <w:ilvl w:val="4"/>
        <w:numId w:val="20"/>
      </w:numPr>
      <w:spacing w:before="240" w:after="60"/>
      <w:outlineLvl w:val="4"/>
    </w:pPr>
  </w:style>
  <w:style w:type="paragraph" w:styleId="berschrift6">
    <w:name w:val="heading 6"/>
    <w:basedOn w:val="Standard"/>
    <w:next w:val="Text"/>
    <w:link w:val="berschrift6Zchn"/>
    <w:rsid w:val="00E43B36"/>
    <w:pPr>
      <w:numPr>
        <w:ilvl w:val="5"/>
        <w:numId w:val="20"/>
      </w:numPr>
      <w:spacing w:before="240" w:after="60"/>
      <w:outlineLvl w:val="5"/>
    </w:pPr>
    <w:rPr>
      <w:i/>
    </w:rPr>
  </w:style>
  <w:style w:type="paragraph" w:styleId="berschrift7">
    <w:name w:val="heading 7"/>
    <w:basedOn w:val="Standard"/>
    <w:next w:val="Text"/>
    <w:link w:val="berschrift7Zchn"/>
    <w:rsid w:val="00E43B36"/>
    <w:pPr>
      <w:numPr>
        <w:ilvl w:val="6"/>
        <w:numId w:val="20"/>
      </w:numPr>
      <w:spacing w:before="240" w:after="60"/>
      <w:outlineLvl w:val="6"/>
    </w:pPr>
  </w:style>
  <w:style w:type="paragraph" w:styleId="berschrift8">
    <w:name w:val="heading 8"/>
    <w:basedOn w:val="Standard"/>
    <w:next w:val="Text"/>
    <w:link w:val="berschrift8Zchn"/>
    <w:rsid w:val="00E43B36"/>
    <w:pPr>
      <w:numPr>
        <w:ilvl w:val="7"/>
        <w:numId w:val="20"/>
      </w:numPr>
      <w:spacing w:before="240" w:after="60"/>
      <w:outlineLvl w:val="7"/>
    </w:pPr>
    <w:rPr>
      <w:i/>
    </w:rPr>
  </w:style>
  <w:style w:type="paragraph" w:styleId="berschrift9">
    <w:name w:val="heading 9"/>
    <w:basedOn w:val="Standard"/>
    <w:next w:val="Text"/>
    <w:link w:val="berschrift9Zchn"/>
    <w:rsid w:val="00E43B36"/>
    <w:pPr>
      <w:numPr>
        <w:ilvl w:val="8"/>
        <w:numId w:val="20"/>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E43B36"/>
  </w:style>
  <w:style w:type="character" w:customStyle="1" w:styleId="berschrift5Zchn">
    <w:name w:val="Überschrift 5 Zchn"/>
    <w:basedOn w:val="Absatz-Standardschriftart"/>
    <w:link w:val="berschrift5"/>
    <w:rsid w:val="00E43B36"/>
    <w:rPr>
      <w:rFonts w:ascii="Arial" w:hAnsi="Arial"/>
      <w:sz w:val="22"/>
      <w:szCs w:val="24"/>
      <w:lang w:val="de-CH" w:eastAsia="de-DE"/>
    </w:rPr>
  </w:style>
  <w:style w:type="character" w:customStyle="1" w:styleId="berschrift6Zchn">
    <w:name w:val="Überschrift 6 Zchn"/>
    <w:basedOn w:val="Absatz-Standardschriftart"/>
    <w:link w:val="berschrift6"/>
    <w:rsid w:val="00E43B36"/>
    <w:rPr>
      <w:rFonts w:ascii="Arial" w:hAnsi="Arial"/>
      <w:i/>
      <w:sz w:val="22"/>
      <w:szCs w:val="24"/>
      <w:lang w:val="de-CH" w:eastAsia="de-DE"/>
    </w:rPr>
  </w:style>
  <w:style w:type="character" w:customStyle="1" w:styleId="berschrift7Zchn">
    <w:name w:val="Überschrift 7 Zchn"/>
    <w:basedOn w:val="Absatz-Standardschriftart"/>
    <w:link w:val="berschrift7"/>
    <w:rsid w:val="00E43B36"/>
    <w:rPr>
      <w:rFonts w:ascii="Arial" w:hAnsi="Arial"/>
      <w:sz w:val="22"/>
      <w:szCs w:val="24"/>
      <w:lang w:val="de-CH" w:eastAsia="de-DE"/>
    </w:rPr>
  </w:style>
  <w:style w:type="character" w:customStyle="1" w:styleId="berschrift8Zchn">
    <w:name w:val="Überschrift 8 Zchn"/>
    <w:basedOn w:val="Absatz-Standardschriftart"/>
    <w:link w:val="berschrift8"/>
    <w:rsid w:val="00E43B36"/>
    <w:rPr>
      <w:rFonts w:ascii="Arial" w:hAnsi="Arial"/>
      <w:i/>
      <w:sz w:val="22"/>
      <w:szCs w:val="24"/>
      <w:lang w:val="de-CH" w:eastAsia="de-DE"/>
    </w:rPr>
  </w:style>
  <w:style w:type="character" w:customStyle="1" w:styleId="berschrift9Zchn">
    <w:name w:val="Überschrift 9 Zchn"/>
    <w:basedOn w:val="Absatz-Standardschriftart"/>
    <w:link w:val="berschrift9"/>
    <w:rsid w:val="00E43B36"/>
    <w:rPr>
      <w:rFonts w:ascii="Arial" w:hAnsi="Arial"/>
      <w:i/>
      <w:sz w:val="18"/>
      <w:szCs w:val="24"/>
      <w:lang w:val="de-CH" w:eastAsia="de-DE"/>
    </w:rPr>
  </w:style>
  <w:style w:type="paragraph" w:styleId="Kopfzeile">
    <w:name w:val="header"/>
    <w:basedOn w:val="Standard"/>
    <w:link w:val="KopfzeileZchn"/>
    <w:uiPriority w:val="99"/>
    <w:rsid w:val="00E43B36"/>
    <w:pPr>
      <w:tabs>
        <w:tab w:val="center" w:pos="4536"/>
        <w:tab w:val="right" w:pos="9072"/>
      </w:tabs>
    </w:pPr>
  </w:style>
  <w:style w:type="paragraph" w:styleId="Fuzeile">
    <w:name w:val="footer"/>
    <w:basedOn w:val="Standard"/>
    <w:link w:val="FuzeileZchn"/>
    <w:uiPriority w:val="99"/>
    <w:rsid w:val="00E43B36"/>
    <w:pPr>
      <w:tabs>
        <w:tab w:val="center" w:pos="4536"/>
        <w:tab w:val="right" w:pos="9072"/>
      </w:tabs>
      <w:spacing w:line="250" w:lineRule="atLeast"/>
    </w:pPr>
    <w:rPr>
      <w:sz w:val="19"/>
    </w:rPr>
  </w:style>
  <w:style w:type="paragraph" w:customStyle="1" w:styleId="OutputProfile">
    <w:name w:val="OutputProfile"/>
    <w:basedOn w:val="Standard"/>
    <w:next w:val="Standard"/>
    <w:rsid w:val="00E43B36"/>
    <w:pPr>
      <w:adjustRightInd w:val="0"/>
      <w:snapToGrid w:val="0"/>
      <w:spacing w:line="200" w:lineRule="atLeast"/>
    </w:pPr>
    <w:rPr>
      <w:rFonts w:eastAsia="SimSun"/>
      <w:b/>
      <w:sz w:val="18"/>
      <w:lang w:eastAsia="zh-CN"/>
    </w:rPr>
  </w:style>
  <w:style w:type="paragraph" w:styleId="Funotentext">
    <w:name w:val="footnote text"/>
    <w:basedOn w:val="Standard"/>
    <w:link w:val="FunotentextZchn"/>
    <w:rsid w:val="00E43B36"/>
    <w:rPr>
      <w:sz w:val="16"/>
      <w:szCs w:val="20"/>
    </w:rPr>
  </w:style>
  <w:style w:type="character" w:customStyle="1" w:styleId="FunotentextZchn">
    <w:name w:val="Fußnotentext Zchn"/>
    <w:basedOn w:val="Absatz-Standardschriftart"/>
    <w:link w:val="Funotentext"/>
    <w:rsid w:val="00E43B36"/>
    <w:rPr>
      <w:rFonts w:ascii="Arial" w:hAnsi="Arial"/>
      <w:sz w:val="16"/>
      <w:lang w:val="de-CH" w:eastAsia="de-DE"/>
    </w:rPr>
  </w:style>
  <w:style w:type="paragraph" w:customStyle="1" w:styleId="Postvermerk">
    <w:name w:val="Postvermerk"/>
    <w:basedOn w:val="Standard"/>
    <w:semiHidden/>
    <w:rsid w:val="00E43B36"/>
    <w:rPr>
      <w:rFonts w:ascii="Helvetica" w:hAnsi="Helvetica" w:cs="Arial"/>
      <w:b/>
      <w:caps/>
      <w:sz w:val="16"/>
      <w:szCs w:val="16"/>
    </w:rPr>
  </w:style>
  <w:style w:type="paragraph" w:customStyle="1" w:styleId="zOawDeliveryOption">
    <w:name w:val="zOawDeliveryOption"/>
    <w:basedOn w:val="Standard"/>
    <w:semiHidden/>
    <w:rsid w:val="00E43B36"/>
    <w:rPr>
      <w:b/>
      <w:sz w:val="18"/>
      <w:lang w:val="en-US"/>
    </w:rPr>
  </w:style>
  <w:style w:type="paragraph" w:customStyle="1" w:styleId="zOawRecipient">
    <w:name w:val="zOawRecipient"/>
    <w:basedOn w:val="Standard"/>
    <w:semiHidden/>
    <w:rsid w:val="00E43B36"/>
    <w:rPr>
      <w:lang w:val="en-US"/>
    </w:rPr>
  </w:style>
  <w:style w:type="paragraph" w:customStyle="1" w:styleId="DocumentType">
    <w:name w:val="DocumentType"/>
    <w:basedOn w:val="Standard"/>
    <w:rsid w:val="00E43B36"/>
    <w:rPr>
      <w:b/>
      <w:sz w:val="28"/>
      <w:lang w:val="en-US"/>
    </w:rPr>
  </w:style>
  <w:style w:type="paragraph" w:customStyle="1" w:styleId="Topic40">
    <w:name w:val="Topic40"/>
    <w:basedOn w:val="Standard"/>
    <w:rsid w:val="00E43B36"/>
    <w:pPr>
      <w:ind w:left="2268" w:hanging="2268"/>
    </w:pPr>
    <w:rPr>
      <w:lang w:val="en-US"/>
    </w:rPr>
  </w:style>
  <w:style w:type="paragraph" w:customStyle="1" w:styleId="Topic60">
    <w:name w:val="Topic60"/>
    <w:basedOn w:val="Standard"/>
    <w:rsid w:val="00E43B36"/>
    <w:pPr>
      <w:ind w:left="3402" w:hanging="3402"/>
    </w:pPr>
  </w:style>
  <w:style w:type="paragraph" w:customStyle="1" w:styleId="Topic20">
    <w:name w:val="Topic20"/>
    <w:basedOn w:val="Standard"/>
    <w:rsid w:val="00E43B36"/>
    <w:pPr>
      <w:ind w:left="1134" w:hanging="1134"/>
    </w:pPr>
  </w:style>
  <w:style w:type="paragraph" w:customStyle="1" w:styleId="ListCheckBox">
    <w:name w:val="ListCheckBox"/>
    <w:basedOn w:val="Standard"/>
    <w:rsid w:val="00E43B36"/>
    <w:pPr>
      <w:numPr>
        <w:numId w:val="16"/>
      </w:numPr>
    </w:pPr>
  </w:style>
  <w:style w:type="paragraph" w:styleId="Aufzhlungszeichen">
    <w:name w:val="List Bullet"/>
    <w:basedOn w:val="Standard"/>
    <w:qFormat/>
    <w:rsid w:val="00E43B36"/>
    <w:pPr>
      <w:numPr>
        <w:numId w:val="11"/>
      </w:numPr>
    </w:pPr>
  </w:style>
  <w:style w:type="paragraph" w:styleId="Listennummer">
    <w:name w:val="List Number"/>
    <w:basedOn w:val="Standard"/>
    <w:rsid w:val="007735C3"/>
    <w:pPr>
      <w:numPr>
        <w:numId w:val="1"/>
      </w:numPr>
    </w:pPr>
  </w:style>
  <w:style w:type="paragraph" w:styleId="Titel">
    <w:name w:val="Title"/>
    <w:basedOn w:val="Standard"/>
    <w:next w:val="Standard"/>
    <w:link w:val="TitelZchn"/>
    <w:rsid w:val="00E43B36"/>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5E6BE2"/>
    <w:pPr>
      <w:tabs>
        <w:tab w:val="left" w:pos="7655"/>
        <w:tab w:val="decimal" w:pos="8959"/>
      </w:tabs>
      <w:ind w:right="2835"/>
    </w:pPr>
  </w:style>
  <w:style w:type="paragraph" w:customStyle="1" w:styleId="SignatureText">
    <w:name w:val="SignatureText"/>
    <w:basedOn w:val="Standard"/>
    <w:rsid w:val="00E43B36"/>
    <w:pPr>
      <w:keepNext/>
      <w:keepLines/>
      <w:tabs>
        <w:tab w:val="left" w:pos="3969"/>
      </w:tabs>
      <w:spacing w:line="220" w:lineRule="atLeast"/>
    </w:pPr>
    <w:rPr>
      <w:position w:val="10"/>
      <w:sz w:val="17"/>
    </w:rPr>
  </w:style>
  <w:style w:type="paragraph" w:customStyle="1" w:styleId="SignatureLines">
    <w:name w:val="SignatureLines"/>
    <w:basedOn w:val="Standard"/>
    <w:next w:val="Standard"/>
    <w:rsid w:val="00E43B36"/>
    <w:pPr>
      <w:keepNext/>
      <w:keepLines/>
      <w:tabs>
        <w:tab w:val="left" w:leader="underscore" w:pos="3119"/>
        <w:tab w:val="left" w:pos="3969"/>
        <w:tab w:val="right" w:leader="underscore" w:pos="7088"/>
      </w:tabs>
    </w:pPr>
    <w:rPr>
      <w:sz w:val="8"/>
    </w:rPr>
  </w:style>
  <w:style w:type="paragraph" w:customStyle="1" w:styleId="Separator">
    <w:name w:val="Separator"/>
    <w:basedOn w:val="Standard"/>
    <w:next w:val="Standard"/>
    <w:rsid w:val="00E43B36"/>
    <w:pPr>
      <w:pBdr>
        <w:bottom w:val="single" w:sz="4" w:space="1" w:color="auto"/>
      </w:pBdr>
    </w:pPr>
    <w:rPr>
      <w:sz w:val="2"/>
    </w:rPr>
  </w:style>
  <w:style w:type="paragraph" w:customStyle="1" w:styleId="Topic075">
    <w:name w:val="Topic075"/>
    <w:basedOn w:val="Standard"/>
    <w:rsid w:val="00E43B36"/>
    <w:pPr>
      <w:keepLines/>
      <w:ind w:left="425" w:hanging="425"/>
    </w:pPr>
  </w:style>
  <w:style w:type="paragraph" w:customStyle="1" w:styleId="Topic300">
    <w:name w:val="Topic300"/>
    <w:basedOn w:val="Standard"/>
    <w:rsid w:val="00E43B36"/>
    <w:pPr>
      <w:keepLines/>
      <w:ind w:left="1701" w:hanging="1701"/>
    </w:pPr>
  </w:style>
  <w:style w:type="paragraph" w:customStyle="1" w:styleId="Topic600">
    <w:name w:val="Topic600"/>
    <w:basedOn w:val="Standard"/>
    <w:rsid w:val="00E43B36"/>
    <w:pPr>
      <w:keepLines/>
      <w:ind w:left="3402" w:hanging="3402"/>
    </w:pPr>
  </w:style>
  <w:style w:type="paragraph" w:customStyle="1" w:styleId="Topic900">
    <w:name w:val="Topic900"/>
    <w:basedOn w:val="Standard"/>
    <w:rsid w:val="00E43B36"/>
    <w:pPr>
      <w:keepLines/>
      <w:ind w:left="5103" w:hanging="5103"/>
    </w:pPr>
  </w:style>
  <w:style w:type="paragraph" w:customStyle="1" w:styleId="Topic075Line">
    <w:name w:val="Topic075Line"/>
    <w:basedOn w:val="Standard"/>
    <w:rsid w:val="00E43B36"/>
    <w:pPr>
      <w:tabs>
        <w:tab w:val="right" w:leader="underscore" w:pos="9356"/>
      </w:tabs>
      <w:ind w:left="425" w:hanging="425"/>
    </w:pPr>
  </w:style>
  <w:style w:type="paragraph" w:customStyle="1" w:styleId="Topic300Line">
    <w:name w:val="Topic300Line"/>
    <w:basedOn w:val="Standard"/>
    <w:rsid w:val="00E43B36"/>
    <w:pPr>
      <w:tabs>
        <w:tab w:val="right" w:leader="underscore" w:pos="9356"/>
      </w:tabs>
      <w:ind w:left="1701" w:hanging="1701"/>
    </w:pPr>
  </w:style>
  <w:style w:type="paragraph" w:customStyle="1" w:styleId="Topic600Line">
    <w:name w:val="Topic600Line"/>
    <w:basedOn w:val="Standard"/>
    <w:rsid w:val="00E43B36"/>
    <w:pPr>
      <w:tabs>
        <w:tab w:val="right" w:leader="underscore" w:pos="9356"/>
      </w:tabs>
      <w:ind w:left="3402" w:hanging="3402"/>
    </w:pPr>
  </w:style>
  <w:style w:type="paragraph" w:customStyle="1" w:styleId="Topic900Line">
    <w:name w:val="Topic900Line"/>
    <w:basedOn w:val="Standard"/>
    <w:rsid w:val="00E43B36"/>
    <w:pPr>
      <w:tabs>
        <w:tab w:val="right" w:leader="underscore" w:pos="9356"/>
      </w:tabs>
      <w:ind w:left="5103" w:hanging="5103"/>
    </w:pPr>
  </w:style>
  <w:style w:type="paragraph" w:customStyle="1" w:styleId="ListWithBullets">
    <w:name w:val="ListWithBullets"/>
    <w:basedOn w:val="Standard"/>
    <w:rsid w:val="003C50E3"/>
    <w:pPr>
      <w:numPr>
        <w:numId w:val="2"/>
      </w:numPr>
    </w:pPr>
  </w:style>
  <w:style w:type="paragraph" w:customStyle="1" w:styleId="ListWithLetters">
    <w:name w:val="ListWithLetters"/>
    <w:basedOn w:val="Standard"/>
    <w:rsid w:val="00363C13"/>
  </w:style>
  <w:style w:type="paragraph" w:customStyle="1" w:styleId="ListWithNumbers">
    <w:name w:val="ListWithNumbers"/>
    <w:basedOn w:val="Standard"/>
    <w:rsid w:val="00B43C90"/>
    <w:pPr>
      <w:numPr>
        <w:numId w:val="3"/>
      </w:numPr>
    </w:pPr>
  </w:style>
  <w:style w:type="paragraph" w:customStyle="1" w:styleId="ListWithCheckboxes">
    <w:name w:val="ListWithCheckboxes"/>
    <w:basedOn w:val="Standard"/>
    <w:rsid w:val="003C50E3"/>
    <w:pPr>
      <w:numPr>
        <w:numId w:val="4"/>
      </w:numPr>
    </w:pPr>
  </w:style>
  <w:style w:type="paragraph" w:styleId="Sprechblasentext">
    <w:name w:val="Balloon Text"/>
    <w:basedOn w:val="Standard"/>
    <w:link w:val="SprechblasentextZchn"/>
    <w:rsid w:val="00E43B36"/>
    <w:rPr>
      <w:rFonts w:ascii="Tahoma" w:hAnsi="Tahoma"/>
      <w:kern w:val="10"/>
      <w:sz w:val="16"/>
      <w:szCs w:val="16"/>
      <w:lang w:eastAsia="en-US"/>
    </w:rPr>
  </w:style>
  <w:style w:type="character" w:customStyle="1" w:styleId="SprechblasentextZchn">
    <w:name w:val="Sprechblasentext Zchn"/>
    <w:basedOn w:val="Absatz-Standardschriftart"/>
    <w:link w:val="Sprechblasentext"/>
    <w:rsid w:val="00E43B36"/>
    <w:rPr>
      <w:rFonts w:ascii="Tahoma" w:hAnsi="Tahoma"/>
      <w:kern w:val="10"/>
      <w:sz w:val="16"/>
      <w:szCs w:val="16"/>
      <w:lang w:val="de-CH" w:eastAsia="en-US"/>
    </w:rPr>
  </w:style>
  <w:style w:type="table" w:styleId="Tabellenraster">
    <w:name w:val="Table Grid"/>
    <w:basedOn w:val="NormaleTabelle"/>
    <w:rsid w:val="00E43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link w:val="DokumentstrukturZchn"/>
    <w:rsid w:val="00E43B36"/>
    <w:rPr>
      <w:rFonts w:ascii="Tahoma" w:hAnsi="Tahoma"/>
      <w:kern w:val="10"/>
      <w:sz w:val="16"/>
      <w:szCs w:val="16"/>
      <w:lang w:eastAsia="en-US"/>
    </w:rPr>
  </w:style>
  <w:style w:type="character" w:customStyle="1" w:styleId="DokumentstrukturZchn">
    <w:name w:val="Dokumentstruktur Zchn"/>
    <w:basedOn w:val="Absatz-Standardschriftart"/>
    <w:link w:val="Dokumentstruktur"/>
    <w:rsid w:val="00E43B36"/>
    <w:rPr>
      <w:rFonts w:ascii="Tahoma" w:hAnsi="Tahoma"/>
      <w:kern w:val="10"/>
      <w:sz w:val="16"/>
      <w:szCs w:val="16"/>
      <w:lang w:val="de-CH" w:eastAsia="en-US"/>
    </w:rPr>
  </w:style>
  <w:style w:type="paragraph" w:customStyle="1" w:styleId="Versandart">
    <w:name w:val="Versandart"/>
    <w:basedOn w:val="Kopfzeile"/>
    <w:rsid w:val="00E43B36"/>
    <w:rPr>
      <w:b/>
      <w:szCs w:val="20"/>
    </w:rPr>
  </w:style>
  <w:style w:type="paragraph" w:customStyle="1" w:styleId="AbsenderKrzel">
    <w:name w:val="AbsenderKürzel"/>
    <w:basedOn w:val="Kopfzeile"/>
    <w:rsid w:val="00E43B36"/>
    <w:pPr>
      <w:jc w:val="right"/>
    </w:pPr>
    <w:rPr>
      <w:sz w:val="16"/>
      <w:szCs w:val="16"/>
    </w:rPr>
  </w:style>
  <w:style w:type="paragraph" w:customStyle="1" w:styleId="Organisation">
    <w:name w:val="Organisation"/>
    <w:basedOn w:val="Kopfzeile"/>
    <w:rsid w:val="00E43B36"/>
    <w:pPr>
      <w:tabs>
        <w:tab w:val="clear" w:pos="4536"/>
        <w:tab w:val="center" w:pos="4678"/>
      </w:tabs>
      <w:spacing w:line="300" w:lineRule="exact"/>
      <w:ind w:left="4678"/>
    </w:pPr>
    <w:rPr>
      <w:b/>
      <w:sz w:val="32"/>
      <w:szCs w:val="32"/>
    </w:rPr>
  </w:style>
  <w:style w:type="paragraph" w:customStyle="1" w:styleId="Abteilung">
    <w:name w:val="Abteilung"/>
    <w:basedOn w:val="Organisation"/>
    <w:rsid w:val="00E43B36"/>
    <w:pPr>
      <w:spacing w:line="280" w:lineRule="exact"/>
    </w:pPr>
    <w:rPr>
      <w:sz w:val="16"/>
      <w:szCs w:val="16"/>
    </w:rPr>
  </w:style>
  <w:style w:type="paragraph" w:customStyle="1" w:styleId="bertitel">
    <w:name w:val="Übertitel"/>
    <w:basedOn w:val="Kopfzeile"/>
    <w:rsid w:val="00E43B36"/>
    <w:rPr>
      <w:b/>
      <w:sz w:val="32"/>
      <w:szCs w:val="32"/>
    </w:rPr>
  </w:style>
  <w:style w:type="paragraph" w:customStyle="1" w:styleId="Empfnger">
    <w:name w:val="Empfänger"/>
    <w:basedOn w:val="Standard"/>
    <w:link w:val="EmpfngerChar"/>
    <w:rsid w:val="00E43B36"/>
    <w:rPr>
      <w:lang w:val="en-GB"/>
    </w:rPr>
  </w:style>
  <w:style w:type="paragraph" w:customStyle="1" w:styleId="Betreff">
    <w:name w:val="Betreff"/>
    <w:basedOn w:val="Standard"/>
    <w:link w:val="BetreffZchn"/>
    <w:rsid w:val="00E43B36"/>
    <w:rPr>
      <w:rFonts w:cs="Arial"/>
      <w:b/>
      <w:szCs w:val="16"/>
    </w:rPr>
  </w:style>
  <w:style w:type="paragraph" w:customStyle="1" w:styleId="Absender">
    <w:name w:val="Absender"/>
    <w:basedOn w:val="Fuzeile"/>
    <w:rsid w:val="00E43B36"/>
    <w:pPr>
      <w:tabs>
        <w:tab w:val="left" w:pos="851"/>
      </w:tabs>
    </w:pPr>
    <w:rPr>
      <w:sz w:val="16"/>
      <w:szCs w:val="16"/>
    </w:rPr>
  </w:style>
  <w:style w:type="paragraph" w:customStyle="1" w:styleId="ZurKenntnis">
    <w:name w:val="ZurKenntnis"/>
    <w:basedOn w:val="Fuzeile"/>
    <w:rsid w:val="00E43B36"/>
    <w:rPr>
      <w:sz w:val="16"/>
      <w:lang w:val="en-US"/>
    </w:rPr>
  </w:style>
  <w:style w:type="paragraph" w:customStyle="1" w:styleId="KommBez">
    <w:name w:val="KommBez"/>
    <w:basedOn w:val="Absender"/>
    <w:rsid w:val="00E43B36"/>
    <w:pPr>
      <w:tabs>
        <w:tab w:val="clear" w:pos="851"/>
        <w:tab w:val="left" w:pos="709"/>
      </w:tabs>
    </w:pPr>
  </w:style>
  <w:style w:type="paragraph" w:customStyle="1" w:styleId="Seitenzahl1">
    <w:name w:val="Seitenzahl1"/>
    <w:basedOn w:val="Fuzeile"/>
    <w:rsid w:val="00E43B36"/>
    <w:pPr>
      <w:jc w:val="right"/>
    </w:pPr>
    <w:rPr>
      <w:sz w:val="16"/>
    </w:rPr>
  </w:style>
  <w:style w:type="paragraph" w:customStyle="1" w:styleId="SeiteRegNr">
    <w:name w:val="SeiteRegNr"/>
    <w:basedOn w:val="Seitenzahl1"/>
    <w:rsid w:val="00E43B36"/>
    <w:rPr>
      <w:sz w:val="12"/>
    </w:rPr>
  </w:style>
  <w:style w:type="paragraph" w:customStyle="1" w:styleId="Stempel">
    <w:name w:val="Stempel"/>
    <w:basedOn w:val="Standard"/>
    <w:rsid w:val="00E43B36"/>
    <w:pPr>
      <w:keepNext/>
      <w:keepLines/>
      <w:tabs>
        <w:tab w:val="left" w:pos="2835"/>
      </w:tabs>
    </w:pPr>
    <w:rPr>
      <w:sz w:val="16"/>
      <w:szCs w:val="16"/>
      <w:lang w:val="en-US"/>
    </w:rPr>
  </w:style>
  <w:style w:type="paragraph" w:styleId="Inhaltsverzeichnisberschrift">
    <w:name w:val="TOC Heading"/>
    <w:basedOn w:val="berschrift1"/>
    <w:next w:val="Standard"/>
    <w:uiPriority w:val="39"/>
    <w:unhideWhenUsed/>
    <w:rsid w:val="00E43B36"/>
    <w:pPr>
      <w:numPr>
        <w:numId w:val="0"/>
      </w:numPr>
      <w:spacing w:after="60"/>
      <w:outlineLvl w:val="9"/>
    </w:pPr>
    <w:rPr>
      <w:rFonts w:ascii="Cambria" w:hAnsi="Cambria" w:cs="Times New Roman"/>
      <w:sz w:val="32"/>
    </w:rPr>
  </w:style>
  <w:style w:type="character" w:styleId="Funotenzeichen">
    <w:name w:val="footnote reference"/>
    <w:rsid w:val="00E43B36"/>
    <w:rPr>
      <w:rFonts w:ascii="Frutiger" w:hAnsi="Frutiger"/>
      <w:sz w:val="16"/>
      <w:vertAlign w:val="superscript"/>
    </w:rPr>
  </w:style>
  <w:style w:type="paragraph" w:styleId="IntensivesZitat">
    <w:name w:val="Intense Quote"/>
    <w:basedOn w:val="Standard"/>
    <w:next w:val="Standard"/>
    <w:link w:val="IntensivesZitatZchn"/>
    <w:uiPriority w:val="30"/>
    <w:rsid w:val="00E43B36"/>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E43B36"/>
    <w:rPr>
      <w:rFonts w:ascii="Arial" w:hAnsi="Arial"/>
      <w:b/>
      <w:bCs/>
      <w:i/>
      <w:iCs/>
      <w:color w:val="4F81BD"/>
      <w:sz w:val="22"/>
      <w:szCs w:val="24"/>
      <w:lang w:val="de-CH" w:eastAsia="de-DE"/>
    </w:rPr>
  </w:style>
  <w:style w:type="paragraph" w:styleId="Liste">
    <w:name w:val="List"/>
    <w:basedOn w:val="Standard"/>
    <w:autoRedefine/>
    <w:rsid w:val="00E43B36"/>
    <w:pPr>
      <w:numPr>
        <w:numId w:val="17"/>
      </w:numPr>
    </w:pPr>
  </w:style>
  <w:style w:type="character" w:customStyle="1" w:styleId="PersnlicherAntwortstil">
    <w:name w:val="Persönlicher Antwortstil"/>
    <w:rsid w:val="00E43B36"/>
    <w:rPr>
      <w:rFonts w:ascii="Arial" w:hAnsi="Arial" w:cs="Arial"/>
      <w:color w:val="auto"/>
      <w:sz w:val="20"/>
    </w:rPr>
  </w:style>
  <w:style w:type="character" w:customStyle="1" w:styleId="PersnlicherErstellstil">
    <w:name w:val="Persönlicher Erstellstil"/>
    <w:rsid w:val="00E43B36"/>
    <w:rPr>
      <w:rFonts w:ascii="Arial" w:hAnsi="Arial" w:cs="Arial"/>
      <w:color w:val="auto"/>
      <w:sz w:val="20"/>
    </w:rPr>
  </w:style>
  <w:style w:type="character" w:styleId="Seitenzahl">
    <w:name w:val="page number"/>
    <w:basedOn w:val="Absatz-Standardschriftart"/>
    <w:rsid w:val="00E43B36"/>
    <w:rPr>
      <w:lang w:val="de-CH"/>
    </w:rPr>
  </w:style>
  <w:style w:type="paragraph" w:styleId="Textkrper">
    <w:name w:val="Body Text"/>
    <w:basedOn w:val="Standard"/>
    <w:link w:val="TextkrperZchn"/>
    <w:rsid w:val="00E43B36"/>
    <w:pPr>
      <w:numPr>
        <w:numId w:val="19"/>
      </w:numPr>
      <w:spacing w:after="120"/>
    </w:pPr>
  </w:style>
  <w:style w:type="character" w:customStyle="1" w:styleId="TextkrperZchn">
    <w:name w:val="Textkörper Zchn"/>
    <w:basedOn w:val="Absatz-Standardschriftart"/>
    <w:link w:val="Textkrper"/>
    <w:rsid w:val="00E43B36"/>
    <w:rPr>
      <w:rFonts w:ascii="Arial" w:hAnsi="Arial"/>
      <w:sz w:val="22"/>
      <w:szCs w:val="24"/>
      <w:lang w:val="de-CH" w:eastAsia="de-DE"/>
    </w:rPr>
  </w:style>
  <w:style w:type="paragraph" w:styleId="Verzeichnis1">
    <w:name w:val="toc 1"/>
    <w:basedOn w:val="Standard"/>
    <w:next w:val="Text"/>
    <w:rsid w:val="00E43B36"/>
    <w:pPr>
      <w:spacing w:before="120"/>
      <w:ind w:left="851" w:hanging="851"/>
    </w:pPr>
    <w:rPr>
      <w:b/>
    </w:rPr>
  </w:style>
  <w:style w:type="paragraph" w:styleId="Verzeichnis2">
    <w:name w:val="toc 2"/>
    <w:basedOn w:val="Standard"/>
    <w:next w:val="Text"/>
    <w:rsid w:val="00E43B36"/>
  </w:style>
  <w:style w:type="paragraph" w:styleId="Verzeichnis3">
    <w:name w:val="toc 3"/>
    <w:basedOn w:val="Standard"/>
    <w:next w:val="Text"/>
    <w:rsid w:val="00E43B36"/>
  </w:style>
  <w:style w:type="paragraph" w:customStyle="1" w:styleId="OrganisationAbteilung">
    <w:name w:val="OrganisationAbteilung"/>
    <w:basedOn w:val="Organisation"/>
    <w:rsid w:val="00E43B36"/>
    <w:rPr>
      <w:sz w:val="16"/>
    </w:rPr>
  </w:style>
  <w:style w:type="paragraph" w:styleId="Aufzhlungszeichen2">
    <w:name w:val="List Bullet 2"/>
    <w:basedOn w:val="Standard"/>
    <w:rsid w:val="00E43B36"/>
    <w:pPr>
      <w:numPr>
        <w:numId w:val="12"/>
      </w:numPr>
      <w:contextualSpacing/>
    </w:pPr>
  </w:style>
  <w:style w:type="paragraph" w:styleId="Aufzhlungszeichen3">
    <w:name w:val="List Bullet 3"/>
    <w:basedOn w:val="Standard"/>
    <w:rsid w:val="00E43B36"/>
    <w:pPr>
      <w:numPr>
        <w:numId w:val="13"/>
      </w:numPr>
      <w:contextualSpacing/>
    </w:pPr>
  </w:style>
  <w:style w:type="paragraph" w:styleId="Aufzhlungszeichen4">
    <w:name w:val="List Bullet 4"/>
    <w:basedOn w:val="Standard"/>
    <w:rsid w:val="00E43B36"/>
    <w:pPr>
      <w:numPr>
        <w:numId w:val="14"/>
      </w:numPr>
      <w:contextualSpacing/>
    </w:pPr>
  </w:style>
  <w:style w:type="paragraph" w:styleId="Aufzhlungszeichen5">
    <w:name w:val="List Bullet 5"/>
    <w:basedOn w:val="Standard"/>
    <w:rsid w:val="00E43B36"/>
    <w:pPr>
      <w:numPr>
        <w:numId w:val="15"/>
      </w:numPr>
      <w:contextualSpacing/>
    </w:pPr>
  </w:style>
  <w:style w:type="character" w:styleId="Fett">
    <w:name w:val="Strong"/>
    <w:rsid w:val="00E43B36"/>
    <w:rPr>
      <w:b/>
      <w:bCs/>
    </w:rPr>
  </w:style>
  <w:style w:type="paragraph" w:customStyle="1" w:styleId="Auflistung1Ebene">
    <w:name w:val="Auflistung 1. Ebene"/>
    <w:basedOn w:val="Standard"/>
    <w:qFormat/>
    <w:rsid w:val="00E43B36"/>
    <w:pPr>
      <w:numPr>
        <w:numId w:val="7"/>
      </w:numPr>
      <w:adjustRightInd w:val="0"/>
      <w:snapToGrid w:val="0"/>
    </w:pPr>
    <w:rPr>
      <w:szCs w:val="20"/>
      <w:lang w:eastAsia="de-CH"/>
    </w:rPr>
  </w:style>
  <w:style w:type="paragraph" w:customStyle="1" w:styleId="Auflistung2Ebene">
    <w:name w:val="Auflistung 2. Ebene"/>
    <w:basedOn w:val="Standard"/>
    <w:qFormat/>
    <w:rsid w:val="00E43B36"/>
    <w:pPr>
      <w:numPr>
        <w:numId w:val="8"/>
      </w:numPr>
      <w:adjustRightInd w:val="0"/>
      <w:snapToGrid w:val="0"/>
    </w:pPr>
    <w:rPr>
      <w:lang w:eastAsia="de-CH"/>
    </w:rPr>
  </w:style>
  <w:style w:type="paragraph" w:customStyle="1" w:styleId="AuflistungAlphabetisch">
    <w:name w:val="Auflistung Alphabetisch"/>
    <w:basedOn w:val="Standard"/>
    <w:qFormat/>
    <w:rsid w:val="00E43B36"/>
    <w:pPr>
      <w:numPr>
        <w:numId w:val="9"/>
      </w:numPr>
      <w:adjustRightInd w:val="0"/>
      <w:snapToGrid w:val="0"/>
    </w:pPr>
    <w:rPr>
      <w:szCs w:val="20"/>
      <w:lang w:eastAsia="de-CH"/>
    </w:rPr>
  </w:style>
  <w:style w:type="paragraph" w:customStyle="1" w:styleId="AuflistungRmisch">
    <w:name w:val="Auflistung Römisch"/>
    <w:basedOn w:val="Standard"/>
    <w:qFormat/>
    <w:rsid w:val="00E43B36"/>
    <w:pPr>
      <w:numPr>
        <w:numId w:val="10"/>
      </w:numPr>
    </w:pPr>
  </w:style>
  <w:style w:type="paragraph" w:customStyle="1" w:styleId="Nummerierung1">
    <w:name w:val="Nummerierung 1"/>
    <w:basedOn w:val="Text"/>
    <w:rsid w:val="003F7832"/>
    <w:pPr>
      <w:numPr>
        <w:numId w:val="5"/>
      </w:numPr>
      <w:adjustRightInd w:val="0"/>
      <w:snapToGrid w:val="0"/>
      <w:ind w:left="357" w:hanging="357"/>
    </w:pPr>
  </w:style>
  <w:style w:type="paragraph" w:customStyle="1" w:styleId="Nummerierung11">
    <w:name w:val="Nummerierung 1.1"/>
    <w:basedOn w:val="Text"/>
    <w:rsid w:val="003F7832"/>
    <w:pPr>
      <w:numPr>
        <w:numId w:val="6"/>
      </w:numPr>
      <w:ind w:left="788" w:hanging="431"/>
    </w:pPr>
  </w:style>
  <w:style w:type="paragraph" w:customStyle="1" w:styleId="StandardText">
    <w:name w:val="StandardText"/>
    <w:basedOn w:val="Standard"/>
    <w:autoRedefine/>
    <w:rsid w:val="00E43B36"/>
  </w:style>
  <w:style w:type="paragraph" w:customStyle="1" w:styleId="Standort">
    <w:name w:val="Standort"/>
    <w:basedOn w:val="bertitel"/>
    <w:link w:val="StandortChar"/>
    <w:qFormat/>
    <w:rsid w:val="0072408C"/>
  </w:style>
  <w:style w:type="paragraph" w:customStyle="1" w:styleId="Versand">
    <w:name w:val="Versand"/>
    <w:basedOn w:val="Versandart"/>
    <w:link w:val="VersandChar"/>
    <w:qFormat/>
    <w:rsid w:val="0072408C"/>
    <w:rPr>
      <w:b w:val="0"/>
    </w:rPr>
  </w:style>
  <w:style w:type="character" w:customStyle="1" w:styleId="BetreffZchn">
    <w:name w:val="Betreff Zchn"/>
    <w:basedOn w:val="Absatz-Standardschriftart"/>
    <w:link w:val="Betreff"/>
    <w:rsid w:val="00A569BB"/>
    <w:rPr>
      <w:rFonts w:ascii="Arial" w:hAnsi="Arial" w:cs="Arial"/>
      <w:b/>
      <w:sz w:val="22"/>
      <w:szCs w:val="16"/>
      <w:lang w:val="de-CH" w:eastAsia="de-DE"/>
    </w:rPr>
  </w:style>
  <w:style w:type="character" w:customStyle="1" w:styleId="StandortChar">
    <w:name w:val="Standort Char"/>
    <w:basedOn w:val="BetreffZchn"/>
    <w:link w:val="Standort"/>
    <w:rsid w:val="0072408C"/>
    <w:rPr>
      <w:rFonts w:ascii="Arial" w:hAnsi="Arial" w:cs="Arial"/>
      <w:b/>
      <w:bCs w:val="0"/>
      <w:spacing w:val="4"/>
      <w:kern w:val="28"/>
      <w:sz w:val="23"/>
      <w:szCs w:val="32"/>
      <w:lang w:val="de-CH" w:eastAsia="de-DE"/>
    </w:rPr>
  </w:style>
  <w:style w:type="character" w:customStyle="1" w:styleId="EmpfngerChar">
    <w:name w:val="Empfänger Char"/>
    <w:basedOn w:val="Absatz-Standardschriftart"/>
    <w:link w:val="Empfnger"/>
    <w:rsid w:val="00C146B4"/>
    <w:rPr>
      <w:rFonts w:ascii="Arial" w:hAnsi="Arial"/>
      <w:sz w:val="22"/>
      <w:szCs w:val="24"/>
      <w:lang w:val="en-GB" w:eastAsia="de-DE"/>
    </w:rPr>
  </w:style>
  <w:style w:type="character" w:customStyle="1" w:styleId="VersandChar">
    <w:name w:val="Versand Char"/>
    <w:basedOn w:val="EmpfngerChar"/>
    <w:link w:val="Versand"/>
    <w:rsid w:val="0072408C"/>
    <w:rPr>
      <w:rFonts w:ascii="Arial" w:hAnsi="Arial"/>
      <w:spacing w:val="4"/>
      <w:sz w:val="18"/>
      <w:szCs w:val="24"/>
      <w:lang w:val="en-GB" w:eastAsia="de-DE"/>
    </w:rPr>
  </w:style>
  <w:style w:type="paragraph" w:customStyle="1" w:styleId="vivaSubject">
    <w:name w:val="vivaSubject"/>
    <w:basedOn w:val="Betreff"/>
    <w:link w:val="vivaSubjectChar"/>
    <w:qFormat/>
    <w:rsid w:val="00896105"/>
    <w:rPr>
      <w:sz w:val="24"/>
    </w:rPr>
  </w:style>
  <w:style w:type="character" w:customStyle="1" w:styleId="vivaSubjectChar">
    <w:name w:val="vivaSubject Char"/>
    <w:basedOn w:val="BetreffZchn"/>
    <w:link w:val="vivaSubject"/>
    <w:rsid w:val="00896105"/>
    <w:rPr>
      <w:rFonts w:ascii="Arial" w:hAnsi="Arial" w:cs="Arial"/>
      <w:b/>
      <w:bCs w:val="0"/>
      <w:spacing w:val="4"/>
      <w:kern w:val="28"/>
      <w:sz w:val="24"/>
      <w:szCs w:val="16"/>
      <w:lang w:val="de-CH" w:eastAsia="de-DE"/>
    </w:rPr>
  </w:style>
  <w:style w:type="paragraph" w:customStyle="1" w:styleId="vivaFooter">
    <w:name w:val="vivaFooter"/>
    <w:basedOn w:val="Fuzeile"/>
    <w:link w:val="vivaFooterChar"/>
    <w:qFormat/>
    <w:rsid w:val="00DA6FF2"/>
    <w:rPr>
      <w:sz w:val="16"/>
    </w:rPr>
  </w:style>
  <w:style w:type="character" w:customStyle="1" w:styleId="FuzeileZchn">
    <w:name w:val="Fußzeile Zchn"/>
    <w:basedOn w:val="Absatz-Standardschriftart"/>
    <w:link w:val="Fuzeile"/>
    <w:uiPriority w:val="99"/>
    <w:rsid w:val="00E43B36"/>
    <w:rPr>
      <w:rFonts w:ascii="Arial" w:hAnsi="Arial"/>
      <w:sz w:val="19"/>
      <w:szCs w:val="24"/>
      <w:lang w:val="de-CH" w:eastAsia="de-DE"/>
    </w:rPr>
  </w:style>
  <w:style w:type="character" w:customStyle="1" w:styleId="vivaFooterChar">
    <w:name w:val="vivaFooter Char"/>
    <w:basedOn w:val="FuzeileZchn"/>
    <w:link w:val="vivaFooter"/>
    <w:rsid w:val="00DA6FF2"/>
    <w:rPr>
      <w:rFonts w:ascii="Arial" w:hAnsi="Arial"/>
      <w:b w:val="0"/>
      <w:spacing w:val="4"/>
      <w:sz w:val="16"/>
      <w:szCs w:val="24"/>
      <w:lang w:val="de-CH" w:eastAsia="de-DE"/>
    </w:rPr>
  </w:style>
  <w:style w:type="character" w:customStyle="1" w:styleId="KopfzeileZchn">
    <w:name w:val="Kopfzeile Zchn"/>
    <w:basedOn w:val="Absatz-Standardschriftart"/>
    <w:link w:val="Kopfzeile"/>
    <w:uiPriority w:val="99"/>
    <w:rsid w:val="00E43B36"/>
    <w:rPr>
      <w:rFonts w:ascii="Arial" w:hAnsi="Arial"/>
      <w:sz w:val="22"/>
      <w:szCs w:val="24"/>
      <w:lang w:val="de-CH" w:eastAsia="de-DE"/>
    </w:rPr>
  </w:style>
  <w:style w:type="paragraph" w:customStyle="1" w:styleId="aheadline">
    <w:name w:val="a_headline"/>
    <w:basedOn w:val="Standard"/>
    <w:next w:val="Standard"/>
    <w:link w:val="aheadlineChar"/>
    <w:rsid w:val="00AD511E"/>
    <w:pPr>
      <w:spacing w:line="260" w:lineRule="atLeast"/>
    </w:pPr>
    <w:rPr>
      <w:szCs w:val="20"/>
    </w:rPr>
  </w:style>
  <w:style w:type="character" w:customStyle="1" w:styleId="asignatureChar">
    <w:name w:val="a_signature Char"/>
    <w:link w:val="asignature"/>
    <w:locked/>
    <w:rsid w:val="00AD511E"/>
    <w:rPr>
      <w:rFonts w:ascii="Meta Offc" w:hAnsi="Meta Offc" w:cs="Meta Offc"/>
      <w:spacing w:val="4"/>
    </w:rPr>
  </w:style>
  <w:style w:type="paragraph" w:customStyle="1" w:styleId="asignature">
    <w:name w:val="a_signature"/>
    <w:basedOn w:val="Standard"/>
    <w:link w:val="asignatureChar"/>
    <w:rsid w:val="00AD511E"/>
    <w:pPr>
      <w:spacing w:line="260" w:lineRule="atLeast"/>
    </w:pPr>
    <w:rPr>
      <w:rFonts w:cs="Meta Offc"/>
      <w:szCs w:val="20"/>
    </w:rPr>
  </w:style>
  <w:style w:type="character" w:customStyle="1" w:styleId="aheadlineChar">
    <w:name w:val="a_headline Char"/>
    <w:link w:val="aheadline"/>
    <w:locked/>
    <w:rsid w:val="00AD511E"/>
    <w:rPr>
      <w:rFonts w:ascii="Meta Offc" w:hAnsi="Meta Offc"/>
      <w:spacing w:val="4"/>
    </w:rPr>
  </w:style>
  <w:style w:type="paragraph" w:customStyle="1" w:styleId="vivaSignature">
    <w:name w:val="viva_Signature"/>
    <w:basedOn w:val="Versand"/>
    <w:link w:val="vivaSignatureChar"/>
    <w:qFormat/>
    <w:rsid w:val="008F0C77"/>
    <w:pPr>
      <w:framePr w:wrap="around" w:vAnchor="text" w:hAnchor="margin" w:y="86"/>
    </w:pPr>
  </w:style>
  <w:style w:type="character" w:customStyle="1" w:styleId="vivaSignatureChar">
    <w:name w:val="viva_Signature Char"/>
    <w:basedOn w:val="VersandChar"/>
    <w:link w:val="vivaSignature"/>
    <w:rsid w:val="008F0C77"/>
    <w:rPr>
      <w:rFonts w:ascii="Arial" w:hAnsi="Arial"/>
      <w:spacing w:val="4"/>
      <w:sz w:val="18"/>
      <w:szCs w:val="24"/>
      <w:lang w:val="en-GB" w:eastAsia="de-DE"/>
    </w:rPr>
  </w:style>
  <w:style w:type="character" w:customStyle="1" w:styleId="arecipientlineChar">
    <w:name w:val="a_recipient line Char"/>
    <w:link w:val="arecipientline"/>
    <w:locked/>
    <w:rsid w:val="00377D91"/>
    <w:rPr>
      <w:rFonts w:ascii="Arial" w:hAnsi="Arial" w:cs="Meta Offc"/>
      <w:noProof/>
      <w:spacing w:val="4"/>
      <w:sz w:val="16"/>
      <w:lang w:val="en-GB"/>
    </w:rPr>
  </w:style>
  <w:style w:type="paragraph" w:customStyle="1" w:styleId="arecipientline">
    <w:name w:val="a_recipient line"/>
    <w:basedOn w:val="Standard"/>
    <w:link w:val="arecipientlineChar"/>
    <w:rsid w:val="00377D91"/>
    <w:pPr>
      <w:spacing w:line="260" w:lineRule="atLeast"/>
    </w:pPr>
    <w:rPr>
      <w:rFonts w:cs="Meta Offc"/>
      <w:noProof/>
      <w:szCs w:val="20"/>
      <w:lang w:val="en-GB"/>
    </w:rPr>
  </w:style>
  <w:style w:type="paragraph" w:customStyle="1" w:styleId="Grundschrift">
    <w:name w:val="Grundschrift"/>
    <w:basedOn w:val="OutputProfile"/>
    <w:rsid w:val="00C146B4"/>
    <w:rPr>
      <w:b w:val="0"/>
    </w:rPr>
  </w:style>
  <w:style w:type="paragraph" w:customStyle="1" w:styleId="Beilage">
    <w:name w:val="Beilage"/>
    <w:basedOn w:val="ZurKenntnis"/>
    <w:rsid w:val="00C146B4"/>
    <w:rPr>
      <w:lang w:val="en-GB"/>
    </w:rPr>
  </w:style>
  <w:style w:type="paragraph" w:styleId="Index1">
    <w:name w:val="index 1"/>
    <w:basedOn w:val="Standard"/>
    <w:next w:val="Standard"/>
    <w:autoRedefine/>
    <w:rsid w:val="00C146B4"/>
    <w:pPr>
      <w:spacing w:line="240" w:lineRule="auto"/>
      <w:ind w:left="210" w:hanging="210"/>
    </w:pPr>
    <w:rPr>
      <w:b/>
      <w:sz w:val="30"/>
    </w:rPr>
  </w:style>
  <w:style w:type="paragraph" w:customStyle="1" w:styleId="Fusszeile1">
    <w:name w:val="Fusszeile1"/>
    <w:basedOn w:val="Fuzeile"/>
    <w:rsid w:val="00B15F3E"/>
    <w:rPr>
      <w:b/>
      <w:sz w:val="18"/>
    </w:rPr>
  </w:style>
  <w:style w:type="paragraph" w:customStyle="1" w:styleId="Style1">
    <w:name w:val="Style1"/>
    <w:basedOn w:val="Kopfzeile"/>
    <w:qFormat/>
    <w:rsid w:val="0060412C"/>
  </w:style>
  <w:style w:type="paragraph" w:styleId="NurText">
    <w:name w:val="Plain Text"/>
    <w:basedOn w:val="Standard"/>
    <w:link w:val="NurTextZchn"/>
    <w:rsid w:val="00C146B4"/>
    <w:pPr>
      <w:spacing w:line="240" w:lineRule="auto"/>
    </w:pPr>
    <w:rPr>
      <w:rFonts w:ascii="Consolas" w:hAnsi="Consolas" w:cs="Consolas"/>
      <w:sz w:val="21"/>
      <w:szCs w:val="21"/>
    </w:rPr>
  </w:style>
  <w:style w:type="character" w:customStyle="1" w:styleId="NurTextZchn">
    <w:name w:val="Nur Text Zchn"/>
    <w:basedOn w:val="Absatz-Standardschriftart"/>
    <w:link w:val="NurText"/>
    <w:rsid w:val="00C146B4"/>
    <w:rPr>
      <w:rFonts w:ascii="Consolas" w:hAnsi="Consolas" w:cs="Consolas"/>
      <w:spacing w:val="4"/>
      <w:sz w:val="21"/>
      <w:szCs w:val="21"/>
      <w:lang w:val="de-CH"/>
    </w:rPr>
  </w:style>
  <w:style w:type="paragraph" w:styleId="Beschriftung">
    <w:name w:val="caption"/>
    <w:basedOn w:val="Standard"/>
    <w:next w:val="Standard"/>
    <w:uiPriority w:val="35"/>
    <w:unhideWhenUsed/>
    <w:qFormat/>
    <w:rsid w:val="00E43B36"/>
    <w:pPr>
      <w:spacing w:line="240" w:lineRule="atLeast"/>
    </w:pPr>
    <w:rPr>
      <w:rFonts w:eastAsiaTheme="minorHAnsi" w:cstheme="minorBidi"/>
      <w:b/>
      <w:sz w:val="20"/>
      <w:szCs w:val="20"/>
      <w:lang w:eastAsia="en-US"/>
    </w:rPr>
  </w:style>
  <w:style w:type="paragraph" w:customStyle="1" w:styleId="FAAntwort">
    <w:name w:val="F&amp;A Antwort"/>
    <w:basedOn w:val="Standard"/>
    <w:autoRedefine/>
    <w:uiPriority w:val="14"/>
    <w:qFormat/>
    <w:rsid w:val="00E43B36"/>
    <w:pPr>
      <w:spacing w:line="480" w:lineRule="atLeast"/>
      <w:jc w:val="center"/>
    </w:pPr>
    <w:rPr>
      <w:rFonts w:eastAsiaTheme="minorHAnsi" w:cstheme="minorBidi"/>
      <w:b/>
      <w:i/>
      <w:sz w:val="40"/>
      <w:szCs w:val="40"/>
      <w:lang w:eastAsia="en-US"/>
    </w:rPr>
  </w:style>
  <w:style w:type="paragraph" w:customStyle="1" w:styleId="FAPerson">
    <w:name w:val="F&amp;A Person"/>
    <w:basedOn w:val="Standard"/>
    <w:next w:val="FAAntwort"/>
    <w:uiPriority w:val="14"/>
    <w:qFormat/>
    <w:rsid w:val="00E43B36"/>
    <w:pPr>
      <w:spacing w:line="480" w:lineRule="atLeast"/>
      <w:jc w:val="center"/>
    </w:pPr>
    <w:rPr>
      <w:rFonts w:eastAsiaTheme="minorHAnsi" w:cstheme="minorBidi"/>
      <w:b/>
      <w:color w:val="FFFFFF" w:themeColor="background1"/>
      <w:sz w:val="30"/>
      <w:szCs w:val="30"/>
      <w:lang w:eastAsia="en-US"/>
    </w:rPr>
  </w:style>
  <w:style w:type="character" w:customStyle="1" w:styleId="berschrift1Zchn">
    <w:name w:val="Überschrift 1 Zchn"/>
    <w:basedOn w:val="Absatz-Standardschriftart"/>
    <w:link w:val="berschrift1"/>
    <w:rsid w:val="00E43B36"/>
    <w:rPr>
      <w:rFonts w:ascii="Arial" w:hAnsi="Arial" w:cs="Arial"/>
      <w:b/>
      <w:bCs/>
      <w:kern w:val="32"/>
      <w:sz w:val="28"/>
      <w:szCs w:val="32"/>
      <w:lang w:val="de-CH" w:eastAsia="de-DE"/>
    </w:rPr>
  </w:style>
  <w:style w:type="paragraph" w:customStyle="1" w:styleId="Lead1">
    <w:name w:val="Lead 1"/>
    <w:basedOn w:val="Standard"/>
    <w:next w:val="Standard"/>
    <w:uiPriority w:val="2"/>
    <w:rsid w:val="00E43B36"/>
    <w:pPr>
      <w:spacing w:after="240" w:line="380" w:lineRule="atLeast"/>
    </w:pPr>
    <w:rPr>
      <w:rFonts w:asciiTheme="minorHAnsi" w:eastAsiaTheme="minorHAnsi" w:hAnsiTheme="minorHAnsi" w:cstheme="minorBidi"/>
      <w:b/>
      <w:spacing w:val="5"/>
      <w:sz w:val="30"/>
      <w:szCs w:val="30"/>
      <w:lang w:eastAsia="en-US"/>
    </w:rPr>
  </w:style>
  <w:style w:type="paragraph" w:customStyle="1" w:styleId="Lead2">
    <w:name w:val="Lead 2"/>
    <w:basedOn w:val="Standard"/>
    <w:uiPriority w:val="2"/>
    <w:qFormat/>
    <w:rsid w:val="00E43B36"/>
    <w:pPr>
      <w:spacing w:line="320" w:lineRule="atLeast"/>
    </w:pPr>
    <w:rPr>
      <w:rFonts w:eastAsiaTheme="minorHAnsi" w:cstheme="minorBidi"/>
      <w:b/>
      <w:spacing w:val="5"/>
      <w:sz w:val="24"/>
      <w:szCs w:val="30"/>
      <w:lang w:eastAsia="en-US"/>
    </w:rPr>
  </w:style>
  <w:style w:type="paragraph" w:customStyle="1" w:styleId="ListemitBuchstaben">
    <w:name w:val="Liste mit Buchstaben"/>
    <w:basedOn w:val="Standard"/>
    <w:autoRedefine/>
    <w:rsid w:val="00E43B36"/>
    <w:pPr>
      <w:numPr>
        <w:numId w:val="18"/>
      </w:numPr>
    </w:pPr>
  </w:style>
  <w:style w:type="paragraph" w:styleId="Listenabsatz">
    <w:name w:val="List Paragraph"/>
    <w:basedOn w:val="Standard"/>
    <w:autoRedefine/>
    <w:uiPriority w:val="34"/>
    <w:rsid w:val="00E43B36"/>
    <w:pPr>
      <w:contextualSpacing/>
    </w:pPr>
  </w:style>
  <w:style w:type="paragraph" w:customStyle="1" w:styleId="MA-Name">
    <w:name w:val="MA-Name"/>
    <w:basedOn w:val="Standard"/>
    <w:uiPriority w:val="14"/>
    <w:rsid w:val="00E43B36"/>
    <w:pPr>
      <w:spacing w:line="360" w:lineRule="atLeast"/>
    </w:pPr>
    <w:rPr>
      <w:rFonts w:asciiTheme="majorHAnsi" w:eastAsiaTheme="minorHAnsi" w:hAnsiTheme="majorHAnsi" w:cstheme="majorHAnsi"/>
      <w:b/>
      <w:color w:val="4BACC6" w:themeColor="accent5"/>
      <w:sz w:val="30"/>
      <w:szCs w:val="30"/>
      <w:lang w:eastAsia="en-US"/>
    </w:rPr>
  </w:style>
  <w:style w:type="character" w:customStyle="1" w:styleId="TitelZchn">
    <w:name w:val="Titel Zchn"/>
    <w:basedOn w:val="Absatz-Standardschriftart"/>
    <w:link w:val="Titel"/>
    <w:rsid w:val="00E43B36"/>
    <w:rPr>
      <w:rFonts w:ascii="Arial" w:hAnsi="Arial" w:cs="Arial"/>
      <w:b/>
      <w:bCs/>
      <w:kern w:val="28"/>
      <w:sz w:val="22"/>
      <w:szCs w:val="32"/>
      <w:lang w:val="de-CH" w:eastAsia="de-DE"/>
    </w:rPr>
  </w:style>
  <w:style w:type="character" w:customStyle="1" w:styleId="berschrift2Zchn">
    <w:name w:val="Überschrift 2 Zchn"/>
    <w:basedOn w:val="Absatz-Standardschriftart"/>
    <w:link w:val="berschrift2"/>
    <w:rsid w:val="00E43B36"/>
    <w:rPr>
      <w:rFonts w:ascii="Arial" w:hAnsi="Arial" w:cs="Arial"/>
      <w:b/>
      <w:bCs/>
      <w:iCs/>
      <w:sz w:val="24"/>
      <w:szCs w:val="28"/>
      <w:lang w:val="de-CH" w:eastAsia="de-DE"/>
    </w:rPr>
  </w:style>
  <w:style w:type="paragraph" w:customStyle="1" w:styleId="Titel1">
    <w:name w:val="Titel1"/>
    <w:basedOn w:val="berschrift2"/>
    <w:autoRedefine/>
    <w:qFormat/>
    <w:rsid w:val="00E43B36"/>
    <w:pPr>
      <w:keepNext w:val="0"/>
      <w:numPr>
        <w:ilvl w:val="0"/>
        <w:numId w:val="0"/>
      </w:numPr>
      <w:spacing w:before="0" w:after="480" w:line="1000" w:lineRule="exact"/>
    </w:pPr>
    <w:rPr>
      <w:rFonts w:eastAsiaTheme="minorHAnsi" w:cstheme="minorBidi"/>
      <w:b w:val="0"/>
      <w:bCs w:val="0"/>
      <w:iCs w:val="0"/>
      <w:sz w:val="90"/>
      <w:szCs w:val="90"/>
      <w:lang w:eastAsia="en-US"/>
    </w:rPr>
  </w:style>
  <w:style w:type="paragraph" w:customStyle="1" w:styleId="Titel2">
    <w:name w:val="Titel2"/>
    <w:basedOn w:val="berschrift1"/>
    <w:autoRedefine/>
    <w:qFormat/>
    <w:rsid w:val="00E43B36"/>
    <w:pPr>
      <w:keepNext w:val="0"/>
      <w:numPr>
        <w:numId w:val="0"/>
      </w:numPr>
      <w:spacing w:before="0" w:after="0" w:line="320" w:lineRule="atLeast"/>
    </w:pPr>
    <w:rPr>
      <w:rFonts w:eastAsiaTheme="minorHAnsi" w:cstheme="minorBidi"/>
      <w:bCs w:val="0"/>
      <w:kern w:val="0"/>
      <w:sz w:val="30"/>
      <w:szCs w:val="30"/>
      <w:lang w:eastAsia="en-US"/>
    </w:rPr>
  </w:style>
  <w:style w:type="character" w:customStyle="1" w:styleId="berschrift3Zchn">
    <w:name w:val="Überschrift 3 Zchn"/>
    <w:basedOn w:val="Absatz-Standardschriftart"/>
    <w:link w:val="berschrift3"/>
    <w:rsid w:val="00E43B36"/>
    <w:rPr>
      <w:rFonts w:ascii="Arial" w:hAnsi="Arial" w:cs="Arial"/>
      <w:b/>
      <w:bCs/>
      <w:sz w:val="22"/>
      <w:szCs w:val="26"/>
      <w:lang w:val="de-CH" w:eastAsia="de-DE"/>
    </w:rPr>
  </w:style>
  <w:style w:type="paragraph" w:customStyle="1" w:styleId="Titel2Farbig">
    <w:name w:val="Titel2_Farbig"/>
    <w:basedOn w:val="berschrift3"/>
    <w:qFormat/>
    <w:rsid w:val="00E43B36"/>
    <w:pPr>
      <w:keepNext w:val="0"/>
      <w:numPr>
        <w:ilvl w:val="0"/>
        <w:numId w:val="0"/>
      </w:numPr>
      <w:spacing w:before="0" w:after="0" w:line="360" w:lineRule="atLeast"/>
    </w:pPr>
    <w:rPr>
      <w:rFonts w:eastAsiaTheme="minorHAnsi" w:cstheme="minorBidi"/>
      <w:bCs w:val="0"/>
      <w:color w:val="C0504D" w:themeColor="accent2"/>
      <w:sz w:val="30"/>
      <w:szCs w:val="30"/>
      <w:lang w:eastAsia="en-US"/>
    </w:rPr>
  </w:style>
  <w:style w:type="character" w:customStyle="1" w:styleId="berschrift4Zchn">
    <w:name w:val="Überschrift 4 Zchn"/>
    <w:basedOn w:val="Absatz-Standardschriftart"/>
    <w:link w:val="berschrift4"/>
    <w:rsid w:val="00E43B36"/>
    <w:rPr>
      <w:rFonts w:ascii="Arial" w:hAnsi="Arial"/>
      <w:b/>
      <w:bCs/>
      <w:sz w:val="22"/>
      <w:szCs w:val="28"/>
      <w:lang w:val="de-CH" w:eastAsia="de-DE"/>
    </w:rPr>
  </w:style>
  <w:style w:type="paragraph" w:customStyle="1" w:styleId="Titel3Linie">
    <w:name w:val="Titel3_Linie"/>
    <w:basedOn w:val="berschrift4"/>
    <w:rsid w:val="00E43B36"/>
    <w:pPr>
      <w:keepNext w:val="0"/>
      <w:numPr>
        <w:ilvl w:val="0"/>
        <w:numId w:val="0"/>
      </w:numPr>
      <w:pBdr>
        <w:top w:val="dotted" w:sz="8" w:space="7" w:color="4F81BD" w:themeColor="accent1"/>
      </w:pBdr>
      <w:spacing w:before="200" w:after="0" w:line="320" w:lineRule="atLeast"/>
    </w:pPr>
    <w:rPr>
      <w:rFonts w:eastAsiaTheme="minorHAnsi" w:cstheme="minorBidi"/>
      <w:bCs w:val="0"/>
      <w:color w:val="4F81BD" w:themeColor="accent1"/>
      <w:sz w:val="26"/>
      <w:szCs w:val="26"/>
      <w:lang w:eastAsia="en-US"/>
    </w:rPr>
  </w:style>
  <w:style w:type="paragraph" w:customStyle="1" w:styleId="ZitatimFliesstext">
    <w:name w:val="Zitat im Fliesstext"/>
    <w:basedOn w:val="Standard"/>
    <w:uiPriority w:val="7"/>
    <w:qFormat/>
    <w:rsid w:val="00E43B36"/>
    <w:pPr>
      <w:spacing w:line="360" w:lineRule="atLeast"/>
      <w:jc w:val="center"/>
    </w:pPr>
    <w:rPr>
      <w:rFonts w:eastAsiaTheme="minorHAnsi" w:cstheme="minorBidi"/>
      <w:b/>
      <w:i/>
      <w:color w:val="F79646" w:themeColor="accent6"/>
      <w:sz w:val="30"/>
      <w:szCs w:val="30"/>
      <w:lang w:eastAsia="en-US"/>
    </w:rPr>
  </w:style>
  <w:style w:type="paragraph" w:styleId="StandardWeb">
    <w:name w:val="Normal (Web)"/>
    <w:basedOn w:val="Standard"/>
    <w:uiPriority w:val="99"/>
    <w:semiHidden/>
    <w:unhideWhenUsed/>
    <w:rsid w:val="00227AC4"/>
    <w:pPr>
      <w:spacing w:before="100" w:beforeAutospacing="1" w:after="100" w:afterAutospacing="1" w:line="240" w:lineRule="auto"/>
    </w:pPr>
    <w:rPr>
      <w:rFonts w:ascii="Times New Roman" w:hAnsi="Times New Roman"/>
      <w:sz w:val="24"/>
    </w:rPr>
  </w:style>
  <w:style w:type="character" w:styleId="Hyperlink">
    <w:name w:val="Hyperlink"/>
    <w:basedOn w:val="Absatz-Standardschriftart"/>
    <w:uiPriority w:val="99"/>
    <w:unhideWhenUsed/>
    <w:rsid w:val="00227AC4"/>
    <w:rPr>
      <w:color w:val="0000FF" w:themeColor="hyperlink"/>
      <w:u w:val="single"/>
      <w:lang w:val="de-CH"/>
    </w:rPr>
  </w:style>
  <w:style w:type="character" w:customStyle="1" w:styleId="NichtaufgelsteErwhnung1">
    <w:name w:val="Nicht aufgelöste Erwähnung1"/>
    <w:basedOn w:val="Absatz-Standardschriftart"/>
    <w:uiPriority w:val="99"/>
    <w:semiHidden/>
    <w:unhideWhenUsed/>
    <w:rsid w:val="00227AC4"/>
    <w:rPr>
      <w:color w:val="605E5C"/>
      <w:shd w:val="clear" w:color="auto" w:fill="E1DFDD"/>
      <w:lang w:val="de-CH"/>
    </w:rPr>
  </w:style>
  <w:style w:type="character" w:styleId="BesuchterLink">
    <w:name w:val="FollowedHyperlink"/>
    <w:basedOn w:val="Absatz-Standardschriftart"/>
    <w:semiHidden/>
    <w:unhideWhenUsed/>
    <w:rsid w:val="002115C0"/>
    <w:rPr>
      <w:color w:val="800080" w:themeColor="followedHyperlink"/>
      <w:u w:val="single"/>
      <w:lang w:val="de-CH"/>
    </w:rPr>
  </w:style>
  <w:style w:type="character" w:styleId="Kommentarzeichen">
    <w:name w:val="annotation reference"/>
    <w:basedOn w:val="Absatz-Standardschriftart"/>
    <w:semiHidden/>
    <w:unhideWhenUsed/>
    <w:rsid w:val="00D364A0"/>
    <w:rPr>
      <w:sz w:val="16"/>
      <w:szCs w:val="16"/>
      <w:lang w:val="de-CH"/>
    </w:rPr>
  </w:style>
  <w:style w:type="paragraph" w:styleId="Kommentartext">
    <w:name w:val="annotation text"/>
    <w:basedOn w:val="Standard"/>
    <w:link w:val="KommentartextZchn"/>
    <w:semiHidden/>
    <w:unhideWhenUsed/>
    <w:rsid w:val="00D364A0"/>
    <w:pPr>
      <w:spacing w:line="240" w:lineRule="auto"/>
    </w:pPr>
    <w:rPr>
      <w:sz w:val="20"/>
      <w:szCs w:val="20"/>
    </w:rPr>
  </w:style>
  <w:style w:type="character" w:customStyle="1" w:styleId="KommentartextZchn">
    <w:name w:val="Kommentartext Zchn"/>
    <w:basedOn w:val="Absatz-Standardschriftart"/>
    <w:link w:val="Kommentartext"/>
    <w:semiHidden/>
    <w:rsid w:val="00D364A0"/>
    <w:rPr>
      <w:rFonts w:ascii="Arial" w:hAnsi="Arial"/>
      <w:lang w:val="de-CH" w:eastAsia="de-DE"/>
    </w:rPr>
  </w:style>
  <w:style w:type="paragraph" w:styleId="Kommentarthema">
    <w:name w:val="annotation subject"/>
    <w:basedOn w:val="Kommentartext"/>
    <w:next w:val="Kommentartext"/>
    <w:link w:val="KommentarthemaZchn"/>
    <w:semiHidden/>
    <w:unhideWhenUsed/>
    <w:rsid w:val="00D364A0"/>
    <w:rPr>
      <w:b/>
      <w:bCs/>
    </w:rPr>
  </w:style>
  <w:style w:type="character" w:customStyle="1" w:styleId="KommentarthemaZchn">
    <w:name w:val="Kommentarthema Zchn"/>
    <w:basedOn w:val="KommentartextZchn"/>
    <w:link w:val="Kommentarthema"/>
    <w:semiHidden/>
    <w:rsid w:val="00D364A0"/>
    <w:rPr>
      <w:rFonts w:ascii="Arial" w:hAnsi="Arial"/>
      <w:b/>
      <w:bCs/>
      <w:lang w:val="de-CH" w:eastAsia="de-DE"/>
    </w:rPr>
  </w:style>
  <w:style w:type="character" w:customStyle="1" w:styleId="NichtaufgelsteErwhnung2">
    <w:name w:val="Nicht aufgelöste Erwähnung2"/>
    <w:basedOn w:val="Absatz-Standardschriftart"/>
    <w:uiPriority w:val="99"/>
    <w:semiHidden/>
    <w:unhideWhenUsed/>
    <w:rsid w:val="00B36806"/>
    <w:rPr>
      <w:color w:val="605E5C"/>
      <w:shd w:val="clear" w:color="auto" w:fill="E1DFDD"/>
      <w:lang w:val="de-CH"/>
    </w:rPr>
  </w:style>
  <w:style w:type="paragraph" w:customStyle="1" w:styleId="02aText">
    <w:name w:val="02a_Text"/>
    <w:basedOn w:val="Standard"/>
    <w:link w:val="02aTextZchn"/>
    <w:qFormat/>
    <w:rsid w:val="003B486B"/>
    <w:pPr>
      <w:spacing w:before="60" w:after="60" w:line="270" w:lineRule="exact"/>
      <w:jc w:val="both"/>
    </w:pPr>
    <w:rPr>
      <w:rFonts w:cs="Arial"/>
      <w:bCs/>
      <w:color w:val="000000"/>
      <w:szCs w:val="20"/>
    </w:rPr>
  </w:style>
  <w:style w:type="character" w:customStyle="1" w:styleId="02aTextZchn">
    <w:name w:val="02a_Text Zchn"/>
    <w:basedOn w:val="Absatz-Standardschriftart"/>
    <w:link w:val="02aText"/>
    <w:rsid w:val="003B486B"/>
    <w:rPr>
      <w:rFonts w:ascii="Arial" w:hAnsi="Arial" w:cs="Arial"/>
      <w:bCs/>
      <w:color w:val="000000"/>
      <w:sz w:val="22"/>
      <w:lang w:val="de-CH" w:eastAsia="de-DE"/>
    </w:rPr>
  </w:style>
  <w:style w:type="character" w:customStyle="1" w:styleId="apple-converted-space">
    <w:name w:val="apple-converted-space"/>
    <w:basedOn w:val="Absatz-Standardschriftart"/>
    <w:rsid w:val="009D5DB6"/>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134">
      <w:bodyDiv w:val="1"/>
      <w:marLeft w:val="0"/>
      <w:marRight w:val="0"/>
      <w:marTop w:val="0"/>
      <w:marBottom w:val="0"/>
      <w:divBdr>
        <w:top w:val="none" w:sz="0" w:space="0" w:color="auto"/>
        <w:left w:val="none" w:sz="0" w:space="0" w:color="auto"/>
        <w:bottom w:val="none" w:sz="0" w:space="0" w:color="auto"/>
        <w:right w:val="none" w:sz="0" w:space="0" w:color="auto"/>
      </w:divBdr>
      <w:divsChild>
        <w:div w:id="126257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468451">
              <w:marLeft w:val="0"/>
              <w:marRight w:val="0"/>
              <w:marTop w:val="0"/>
              <w:marBottom w:val="0"/>
              <w:divBdr>
                <w:top w:val="none" w:sz="0" w:space="0" w:color="auto"/>
                <w:left w:val="none" w:sz="0" w:space="0" w:color="auto"/>
                <w:bottom w:val="none" w:sz="0" w:space="0" w:color="auto"/>
                <w:right w:val="none" w:sz="0" w:space="0" w:color="auto"/>
              </w:divBdr>
              <w:divsChild>
                <w:div w:id="1257668190">
                  <w:marLeft w:val="720"/>
                  <w:marRight w:val="0"/>
                  <w:marTop w:val="0"/>
                  <w:marBottom w:val="0"/>
                  <w:divBdr>
                    <w:top w:val="none" w:sz="0" w:space="0" w:color="auto"/>
                    <w:left w:val="none" w:sz="0" w:space="0" w:color="auto"/>
                    <w:bottom w:val="none" w:sz="0" w:space="0" w:color="auto"/>
                    <w:right w:val="none" w:sz="0" w:space="0" w:color="auto"/>
                  </w:divBdr>
                </w:div>
                <w:div w:id="20925775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12">
      <w:bodyDiv w:val="1"/>
      <w:marLeft w:val="0"/>
      <w:marRight w:val="0"/>
      <w:marTop w:val="0"/>
      <w:marBottom w:val="0"/>
      <w:divBdr>
        <w:top w:val="none" w:sz="0" w:space="0" w:color="auto"/>
        <w:left w:val="none" w:sz="0" w:space="0" w:color="auto"/>
        <w:bottom w:val="none" w:sz="0" w:space="0" w:color="auto"/>
        <w:right w:val="none" w:sz="0" w:space="0" w:color="auto"/>
      </w:divBdr>
    </w:div>
    <w:div w:id="290787287">
      <w:bodyDiv w:val="1"/>
      <w:marLeft w:val="0"/>
      <w:marRight w:val="0"/>
      <w:marTop w:val="0"/>
      <w:marBottom w:val="0"/>
      <w:divBdr>
        <w:top w:val="none" w:sz="0" w:space="0" w:color="auto"/>
        <w:left w:val="none" w:sz="0" w:space="0" w:color="auto"/>
        <w:bottom w:val="none" w:sz="0" w:space="0" w:color="auto"/>
        <w:right w:val="none" w:sz="0" w:space="0" w:color="auto"/>
      </w:divBdr>
      <w:divsChild>
        <w:div w:id="137457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39">
              <w:marLeft w:val="0"/>
              <w:marRight w:val="0"/>
              <w:marTop w:val="0"/>
              <w:marBottom w:val="0"/>
              <w:divBdr>
                <w:top w:val="none" w:sz="0" w:space="0" w:color="auto"/>
                <w:left w:val="none" w:sz="0" w:space="0" w:color="auto"/>
                <w:bottom w:val="none" w:sz="0" w:space="0" w:color="auto"/>
                <w:right w:val="none" w:sz="0" w:space="0" w:color="auto"/>
              </w:divBdr>
              <w:divsChild>
                <w:div w:id="509874687">
                  <w:marLeft w:val="720"/>
                  <w:marRight w:val="0"/>
                  <w:marTop w:val="0"/>
                  <w:marBottom w:val="0"/>
                  <w:divBdr>
                    <w:top w:val="none" w:sz="0" w:space="0" w:color="auto"/>
                    <w:left w:val="none" w:sz="0" w:space="0" w:color="auto"/>
                    <w:bottom w:val="none" w:sz="0" w:space="0" w:color="auto"/>
                    <w:right w:val="none" w:sz="0" w:space="0" w:color="auto"/>
                  </w:divBdr>
                </w:div>
                <w:div w:id="2142116289">
                  <w:marLeft w:val="720"/>
                  <w:marRight w:val="0"/>
                  <w:marTop w:val="0"/>
                  <w:marBottom w:val="0"/>
                  <w:divBdr>
                    <w:top w:val="none" w:sz="0" w:space="0" w:color="auto"/>
                    <w:left w:val="none" w:sz="0" w:space="0" w:color="auto"/>
                    <w:bottom w:val="none" w:sz="0" w:space="0" w:color="auto"/>
                    <w:right w:val="none" w:sz="0" w:space="0" w:color="auto"/>
                  </w:divBdr>
                </w:div>
                <w:div w:id="6002645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969">
      <w:bodyDiv w:val="1"/>
      <w:marLeft w:val="0"/>
      <w:marRight w:val="0"/>
      <w:marTop w:val="0"/>
      <w:marBottom w:val="0"/>
      <w:divBdr>
        <w:top w:val="none" w:sz="0" w:space="0" w:color="auto"/>
        <w:left w:val="none" w:sz="0" w:space="0" w:color="auto"/>
        <w:bottom w:val="none" w:sz="0" w:space="0" w:color="auto"/>
        <w:right w:val="none" w:sz="0" w:space="0" w:color="auto"/>
      </w:divBdr>
    </w:div>
    <w:div w:id="473059199">
      <w:bodyDiv w:val="1"/>
      <w:marLeft w:val="0"/>
      <w:marRight w:val="0"/>
      <w:marTop w:val="0"/>
      <w:marBottom w:val="0"/>
      <w:divBdr>
        <w:top w:val="none" w:sz="0" w:space="0" w:color="auto"/>
        <w:left w:val="none" w:sz="0" w:space="0" w:color="auto"/>
        <w:bottom w:val="none" w:sz="0" w:space="0" w:color="auto"/>
        <w:right w:val="none" w:sz="0" w:space="0" w:color="auto"/>
      </w:divBdr>
    </w:div>
    <w:div w:id="655107667">
      <w:bodyDiv w:val="1"/>
      <w:marLeft w:val="0"/>
      <w:marRight w:val="0"/>
      <w:marTop w:val="0"/>
      <w:marBottom w:val="0"/>
      <w:divBdr>
        <w:top w:val="none" w:sz="0" w:space="0" w:color="auto"/>
        <w:left w:val="none" w:sz="0" w:space="0" w:color="auto"/>
        <w:bottom w:val="none" w:sz="0" w:space="0" w:color="auto"/>
        <w:right w:val="none" w:sz="0" w:space="0" w:color="auto"/>
      </w:divBdr>
    </w:div>
    <w:div w:id="755595865">
      <w:bodyDiv w:val="1"/>
      <w:marLeft w:val="0"/>
      <w:marRight w:val="0"/>
      <w:marTop w:val="0"/>
      <w:marBottom w:val="0"/>
      <w:divBdr>
        <w:top w:val="none" w:sz="0" w:space="0" w:color="auto"/>
        <w:left w:val="none" w:sz="0" w:space="0" w:color="auto"/>
        <w:bottom w:val="none" w:sz="0" w:space="0" w:color="auto"/>
        <w:right w:val="none" w:sz="0" w:space="0" w:color="auto"/>
      </w:divBdr>
    </w:div>
    <w:div w:id="977882214">
      <w:bodyDiv w:val="1"/>
      <w:marLeft w:val="0"/>
      <w:marRight w:val="0"/>
      <w:marTop w:val="0"/>
      <w:marBottom w:val="0"/>
      <w:divBdr>
        <w:top w:val="none" w:sz="0" w:space="0" w:color="auto"/>
        <w:left w:val="none" w:sz="0" w:space="0" w:color="auto"/>
        <w:bottom w:val="none" w:sz="0" w:space="0" w:color="auto"/>
        <w:right w:val="none" w:sz="0" w:space="0" w:color="auto"/>
      </w:divBdr>
    </w:div>
    <w:div w:id="1225213730">
      <w:bodyDiv w:val="1"/>
      <w:marLeft w:val="0"/>
      <w:marRight w:val="0"/>
      <w:marTop w:val="0"/>
      <w:marBottom w:val="0"/>
      <w:divBdr>
        <w:top w:val="none" w:sz="0" w:space="0" w:color="auto"/>
        <w:left w:val="none" w:sz="0" w:space="0" w:color="auto"/>
        <w:bottom w:val="none" w:sz="0" w:space="0" w:color="auto"/>
        <w:right w:val="none" w:sz="0" w:space="0" w:color="auto"/>
      </w:divBdr>
    </w:div>
    <w:div w:id="1383556723">
      <w:bodyDiv w:val="1"/>
      <w:marLeft w:val="0"/>
      <w:marRight w:val="0"/>
      <w:marTop w:val="0"/>
      <w:marBottom w:val="0"/>
      <w:divBdr>
        <w:top w:val="none" w:sz="0" w:space="0" w:color="auto"/>
        <w:left w:val="none" w:sz="0" w:space="0" w:color="auto"/>
        <w:bottom w:val="none" w:sz="0" w:space="0" w:color="auto"/>
        <w:right w:val="none" w:sz="0" w:space="0" w:color="auto"/>
      </w:divBdr>
    </w:div>
    <w:div w:id="1446996741">
      <w:bodyDiv w:val="1"/>
      <w:marLeft w:val="0"/>
      <w:marRight w:val="0"/>
      <w:marTop w:val="0"/>
      <w:marBottom w:val="0"/>
      <w:divBdr>
        <w:top w:val="none" w:sz="0" w:space="0" w:color="auto"/>
        <w:left w:val="none" w:sz="0" w:space="0" w:color="auto"/>
        <w:bottom w:val="none" w:sz="0" w:space="0" w:color="auto"/>
        <w:right w:val="none" w:sz="0" w:space="0" w:color="auto"/>
      </w:divBdr>
    </w:div>
    <w:div w:id="1478718445">
      <w:bodyDiv w:val="1"/>
      <w:marLeft w:val="0"/>
      <w:marRight w:val="0"/>
      <w:marTop w:val="0"/>
      <w:marBottom w:val="0"/>
      <w:divBdr>
        <w:top w:val="none" w:sz="0" w:space="0" w:color="auto"/>
        <w:left w:val="none" w:sz="0" w:space="0" w:color="auto"/>
        <w:bottom w:val="none" w:sz="0" w:space="0" w:color="auto"/>
        <w:right w:val="none" w:sz="0" w:space="0" w:color="auto"/>
      </w:divBdr>
    </w:div>
    <w:div w:id="1492136541">
      <w:bodyDiv w:val="1"/>
      <w:marLeft w:val="0"/>
      <w:marRight w:val="0"/>
      <w:marTop w:val="0"/>
      <w:marBottom w:val="0"/>
      <w:divBdr>
        <w:top w:val="none" w:sz="0" w:space="0" w:color="auto"/>
        <w:left w:val="none" w:sz="0" w:space="0" w:color="auto"/>
        <w:bottom w:val="none" w:sz="0" w:space="0" w:color="auto"/>
        <w:right w:val="none" w:sz="0" w:space="0" w:color="auto"/>
      </w:divBdr>
    </w:div>
    <w:div w:id="1564488521">
      <w:bodyDiv w:val="1"/>
      <w:marLeft w:val="0"/>
      <w:marRight w:val="0"/>
      <w:marTop w:val="0"/>
      <w:marBottom w:val="0"/>
      <w:divBdr>
        <w:top w:val="none" w:sz="0" w:space="0" w:color="auto"/>
        <w:left w:val="none" w:sz="0" w:space="0" w:color="auto"/>
        <w:bottom w:val="none" w:sz="0" w:space="0" w:color="auto"/>
        <w:right w:val="none" w:sz="0" w:space="0" w:color="auto"/>
      </w:divBdr>
    </w:div>
    <w:div w:id="1565138518">
      <w:bodyDiv w:val="1"/>
      <w:marLeft w:val="0"/>
      <w:marRight w:val="0"/>
      <w:marTop w:val="0"/>
      <w:marBottom w:val="0"/>
      <w:divBdr>
        <w:top w:val="none" w:sz="0" w:space="0" w:color="auto"/>
        <w:left w:val="none" w:sz="0" w:space="0" w:color="auto"/>
        <w:bottom w:val="none" w:sz="0" w:space="0" w:color="auto"/>
        <w:right w:val="none" w:sz="0" w:space="0" w:color="auto"/>
      </w:divBdr>
    </w:div>
    <w:div w:id="1611821216">
      <w:bodyDiv w:val="1"/>
      <w:marLeft w:val="0"/>
      <w:marRight w:val="0"/>
      <w:marTop w:val="0"/>
      <w:marBottom w:val="0"/>
      <w:divBdr>
        <w:top w:val="none" w:sz="0" w:space="0" w:color="auto"/>
        <w:left w:val="none" w:sz="0" w:space="0" w:color="auto"/>
        <w:bottom w:val="none" w:sz="0" w:space="0" w:color="auto"/>
        <w:right w:val="none" w:sz="0" w:space="0" w:color="auto"/>
      </w:divBdr>
    </w:div>
    <w:div w:id="1707169758">
      <w:bodyDiv w:val="1"/>
      <w:marLeft w:val="0"/>
      <w:marRight w:val="0"/>
      <w:marTop w:val="0"/>
      <w:marBottom w:val="0"/>
      <w:divBdr>
        <w:top w:val="none" w:sz="0" w:space="0" w:color="auto"/>
        <w:left w:val="none" w:sz="0" w:space="0" w:color="auto"/>
        <w:bottom w:val="none" w:sz="0" w:space="0" w:color="auto"/>
        <w:right w:val="none" w:sz="0" w:space="0" w:color="auto"/>
      </w:divBdr>
    </w:div>
    <w:div w:id="1810978656">
      <w:bodyDiv w:val="1"/>
      <w:marLeft w:val="0"/>
      <w:marRight w:val="0"/>
      <w:marTop w:val="0"/>
      <w:marBottom w:val="0"/>
      <w:divBdr>
        <w:top w:val="none" w:sz="0" w:space="0" w:color="auto"/>
        <w:left w:val="none" w:sz="0" w:space="0" w:color="auto"/>
        <w:bottom w:val="none" w:sz="0" w:space="0" w:color="auto"/>
        <w:right w:val="none" w:sz="0" w:space="0" w:color="auto"/>
      </w:divBdr>
    </w:div>
    <w:div w:id="19145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mona.helfenberger@vivaluzern.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rmb\AppData\Local\Temp\officeatwork\temp0002\Templates\205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</officeatwork>
</file>

<file path=customXml/item4.xml><?xml version="1.0" encoding="utf-8"?>
<officeatwork xmlns="http://schemas.officeatwork.com/Media"/>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98CE-96B4-4257-9F90-7DD2B5435DA5}">
  <ds:schemaRefs>
    <ds:schemaRef ds:uri="http://schemas.officeatwork.com/Formulas"/>
  </ds:schemaRefs>
</ds:datastoreItem>
</file>

<file path=customXml/itemProps2.xml><?xml version="1.0" encoding="utf-8"?>
<ds:datastoreItem xmlns:ds="http://schemas.openxmlformats.org/officeDocument/2006/customXml" ds:itemID="{E07AC6B5-0D72-4B89-B0BD-02FA68DB9427}">
  <ds:schemaRefs>
    <ds:schemaRef ds:uri="http://schemas.officeatwork.com/Document"/>
  </ds:schemaRefs>
</ds:datastoreItem>
</file>

<file path=customXml/itemProps3.xml><?xml version="1.0" encoding="utf-8"?>
<ds:datastoreItem xmlns:ds="http://schemas.openxmlformats.org/officeDocument/2006/customXml" ds:itemID="{CFA739D3-4AB6-4FD8-AB6B-C16A122BC74D}">
  <ds:schemaRefs>
    <ds:schemaRef ds:uri="http://schemas.officeatwork.com/MasterProperties"/>
  </ds:schemaRefs>
</ds:datastoreItem>
</file>

<file path=customXml/itemProps4.xml><?xml version="1.0" encoding="utf-8"?>
<ds:datastoreItem xmlns:ds="http://schemas.openxmlformats.org/officeDocument/2006/customXml" ds:itemID="{F6F4186E-F9BD-44F9-9F57-924BAF7277B2}">
  <ds:schemaRefs>
    <ds:schemaRef ds:uri="http://schemas.officeatwork.com/Media"/>
  </ds:schemaRefs>
</ds:datastoreItem>
</file>

<file path=customXml/itemProps5.xml><?xml version="1.0" encoding="utf-8"?>
<ds:datastoreItem xmlns:ds="http://schemas.openxmlformats.org/officeDocument/2006/customXml" ds:itemID="{4AF0921E-3570-4EB7-A723-7FA45DCD215B}">
  <ds:schemaRefs>
    <ds:schemaRef ds:uri="http://schemas.officeatwork.com/CustomXMLPart"/>
  </ds:schemaRefs>
</ds:datastoreItem>
</file>

<file path=customXml/itemProps6.xml><?xml version="1.0" encoding="utf-8"?>
<ds:datastoreItem xmlns:ds="http://schemas.openxmlformats.org/officeDocument/2006/customXml" ds:itemID="{EB09CDA2-0D6D-4EDB-AA71-F188BE96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408</Words>
  <Characters>2695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Doc.Title</vt:lpstr>
    </vt:vector>
  </TitlesOfParts>
  <Manager>Demarmels</Manager>
  <Company/>
  <LinksUpToDate>false</LinksUpToDate>
  <CharactersWithSpaces>3097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demarmb</dc:creator>
  <cp:keywords/>
  <dc:description/>
  <cp:lastModifiedBy>Murer Gabriela</cp:lastModifiedBy>
  <cp:revision>2</cp:revision>
  <cp:lastPrinted>2022-04-28T09:43:00Z</cp:lastPrinted>
  <dcterms:created xsi:type="dcterms:W3CDTF">2023-11-27T07:01:00Z</dcterms:created>
  <dcterms:modified xsi:type="dcterms:W3CDTF">2023-11-27T07:01:00Z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Demarmels</vt:lpwstr>
  </property>
  <property fmtid="{D5CDD505-2E9C-101B-9397-08002B2CF9AE}" pid="4" name="Contactperson.DirectPhone">
    <vt:lpwstr>041 612 70 01</vt:lpwstr>
  </property>
  <property fmtid="{D5CDD505-2E9C-101B-9397-08002B2CF9AE}" pid="5" name="Contactperson.EMail">
    <vt:lpwstr>beat.demarmels@vivaluzern.ch</vt:lpwstr>
  </property>
  <property fmtid="{D5CDD505-2E9C-101B-9397-08002B2CF9AE}" pid="6" name="Contactperson.Function">
    <vt:lpwstr>Geschäftsführer</vt:lpwstr>
  </property>
  <property fmtid="{D5CDD505-2E9C-101B-9397-08002B2CF9AE}" pid="7" name="Doc.Page">
    <vt:lpwstr>Seite</vt:lpwstr>
  </property>
  <property fmtid="{D5CDD505-2E9C-101B-9397-08002B2CF9AE}" pid="8" name="Doc.Text">
    <vt:lpwstr>[Text]</vt:lpwstr>
  </property>
  <property fmtid="{D5CDD505-2E9C-101B-9397-08002B2CF9AE}" pid="9" name="Doc.Document">
    <vt:lpwstr>Dokument</vt:lpwstr>
  </property>
  <property fmtid="{D5CDD505-2E9C-101B-9397-08002B2CF9AE}" pid="10" name="Doc.Facsimile">
    <vt:lpwstr>Telefax</vt:lpwstr>
  </property>
  <property fmtid="{D5CDD505-2E9C-101B-9397-08002B2CF9AE}" pid="11" name="Doc.Regarding">
    <vt:lpwstr>betreffend</vt:lpwstr>
  </property>
  <property fmtid="{D5CDD505-2E9C-101B-9397-08002B2CF9AE}" pid="12" name="Outputprofile.External.Copy">
    <vt:lpwstr/>
  </property>
  <property fmtid="{D5CDD505-2E9C-101B-9397-08002B2CF9AE}" pid="13" name="Outputprofile.External.Draft">
    <vt:lpwstr/>
  </property>
  <property fmtid="{D5CDD505-2E9C-101B-9397-08002B2CF9AE}" pid="14" name="Outputprofile.Internal.Copy">
    <vt:lpwstr/>
  </property>
  <property fmtid="{D5CDD505-2E9C-101B-9397-08002B2CF9AE}" pid="15" name="Outputprofile.Internal.Draft">
    <vt:lpwstr/>
  </property>
  <property fmtid="{D5CDD505-2E9C-101B-9397-08002B2CF9AE}" pid="16" name="Organisation.Country">
    <vt:lpwstr/>
  </property>
  <property fmtid="{D5CDD505-2E9C-101B-9397-08002B2CF9AE}" pid="17" name="Organisation.Footer1">
    <vt:lpwstr/>
  </property>
  <property fmtid="{D5CDD505-2E9C-101B-9397-08002B2CF9AE}" pid="18" name="Organisation.Footer2">
    <vt:lpwstr/>
  </property>
  <property fmtid="{D5CDD505-2E9C-101B-9397-08002B2CF9AE}" pid="19" name="Organisation.Footer3">
    <vt:lpwstr/>
  </property>
  <property fmtid="{D5CDD505-2E9C-101B-9397-08002B2CF9AE}" pid="20" name="Organisation.Footer4">
    <vt:lpwstr/>
  </property>
  <property fmtid="{D5CDD505-2E9C-101B-9397-08002B2CF9AE}" pid="21" name="Contactperson.DirectFax">
    <vt:lpwstr/>
  </property>
  <property fmtid="{D5CDD505-2E9C-101B-9397-08002B2CF9AE}" pid="22" name="Organisation.Address1">
    <vt:lpwstr>Schützenstrasse 4</vt:lpwstr>
  </property>
  <property fmtid="{D5CDD505-2E9C-101B-9397-08002B2CF9AE}" pid="23" name="Organisation.Address2">
    <vt:lpwstr/>
  </property>
  <property fmtid="{D5CDD505-2E9C-101B-9397-08002B2CF9AE}" pid="24" name="Organisation.Address3">
    <vt:lpwstr/>
  </property>
  <property fmtid="{D5CDD505-2E9C-101B-9397-08002B2CF9AE}" pid="25" name="Organisation.Address4">
    <vt:lpwstr/>
  </property>
  <property fmtid="{D5CDD505-2E9C-101B-9397-08002B2CF9AE}" pid="26" name="Organisation.Address5">
    <vt:lpwstr/>
  </property>
  <property fmtid="{D5CDD505-2E9C-101B-9397-08002B2CF9AE}" pid="27" name="Organisation.Address6">
    <vt:lpwstr/>
  </property>
  <property fmtid="{D5CDD505-2E9C-101B-9397-08002B2CF9AE}" pid="28" name="Organisation.Department">
    <vt:lpwstr/>
  </property>
  <property fmtid="{D5CDD505-2E9C-101B-9397-08002B2CF9AE}" pid="29" name="Doc.Telephone">
    <vt:lpwstr>Telefon</vt:lpwstr>
  </property>
  <property fmtid="{D5CDD505-2E9C-101B-9397-08002B2CF9AE}" pid="30" name="Organisation.Direktion">
    <vt:lpwstr/>
  </property>
  <property fmtid="{D5CDD505-2E9C-101B-9397-08002B2CF9AE}" pid="31" name="Organisation.OrganisationZeile1">
    <vt:lpwstr>Viva</vt:lpwstr>
  </property>
  <property fmtid="{D5CDD505-2E9C-101B-9397-08002B2CF9AE}" pid="32" name="Organisation.OrganisationZeile2">
    <vt:lpwstr>Luzern AG</vt:lpwstr>
  </property>
  <property fmtid="{D5CDD505-2E9C-101B-9397-08002B2CF9AE}" pid="33" name="Organisation.Abteilung">
    <vt:lpwstr/>
  </property>
  <property fmtid="{D5CDD505-2E9C-101B-9397-08002B2CF9AE}" pid="34" name="Organisation.Internet">
    <vt:lpwstr>www.vivaluzern.ch</vt:lpwstr>
  </property>
  <property fmtid="{D5CDD505-2E9C-101B-9397-08002B2CF9AE}" pid="35" name="Organisation.Hinweis">
    <vt:lpwstr/>
  </property>
  <property fmtid="{D5CDD505-2E9C-101B-9397-08002B2CF9AE}" pid="36" name="Organisation.Ort">
    <vt:lpwstr>Luzern</vt:lpwstr>
  </property>
  <property fmtid="{D5CDD505-2E9C-101B-9397-08002B2CF9AE}" pid="37" name="Organisation.PLZ">
    <vt:lpwstr>6003</vt:lpwstr>
  </property>
  <property fmtid="{D5CDD505-2E9C-101B-9397-08002B2CF9AE}" pid="38" name="Doc.DirectPhone">
    <vt:lpwstr>Direkt</vt:lpwstr>
  </property>
  <property fmtid="{D5CDD505-2E9C-101B-9397-08002B2CF9AE}" pid="39" name="Doc.DirectFax">
    <vt:lpwstr>Fax</vt:lpwstr>
  </property>
  <property fmtid="{D5CDD505-2E9C-101B-9397-08002B2CF9AE}" pid="40" name="Doc.Email">
    <vt:lpwstr>E-Mail</vt:lpwstr>
  </property>
  <property fmtid="{D5CDD505-2E9C-101B-9397-08002B2CF9AE}" pid="41" name="Doc.Internet">
    <vt:lpwstr>Internet</vt:lpwstr>
  </property>
  <property fmtid="{D5CDD505-2E9C-101B-9397-08002B2CF9AE}" pid="42" name="Organisation.Telefon">
    <vt:lpwstr>041 612 70 00</vt:lpwstr>
  </property>
  <property fmtid="{D5CDD505-2E9C-101B-9397-08002B2CF9AE}" pid="43" name="Organisation.Fax">
    <vt:lpwstr/>
  </property>
  <property fmtid="{D5CDD505-2E9C-101B-9397-08002B2CF9AE}" pid="44" name="Organisation.Email">
    <vt:lpwstr>info@vivaluzern.ch</vt:lpwstr>
  </property>
  <property fmtid="{D5CDD505-2E9C-101B-9397-08002B2CF9AE}" pid="45" name="Contactperson.Vorname">
    <vt:lpwstr>Beat</vt:lpwstr>
  </property>
  <property fmtid="{D5CDD505-2E9C-101B-9397-08002B2CF9AE}" pid="46" name="Doc.Title">
    <vt:lpwstr>[Titel]</vt:lpwstr>
  </property>
  <property fmtid="{D5CDD505-2E9C-101B-9397-08002B2CF9AE}" pid="47" name="Organisation.Bereich">
    <vt:lpwstr/>
  </property>
  <property fmtid="{D5CDD505-2E9C-101B-9397-08002B2CF9AE}" pid="48" name="Doc.Beilage">
    <vt:lpwstr>Beilagen:</vt:lpwstr>
  </property>
  <property fmtid="{D5CDD505-2E9C-101B-9397-08002B2CF9AE}" pid="49" name="Doc.KopieAn">
    <vt:lpwstr>Kopie an:</vt:lpwstr>
  </property>
  <property fmtid="{D5CDD505-2E9C-101B-9397-08002B2CF9AE}" pid="50" name="Doc.ZurKenntnis">
    <vt:lpwstr>Zur Kenntnis:</vt:lpwstr>
  </property>
  <property fmtid="{D5CDD505-2E9C-101B-9397-08002B2CF9AE}" pid="51" name="CustomField.ZurKenntnis">
    <vt:lpwstr/>
  </property>
  <property fmtid="{D5CDD505-2E9C-101B-9397-08002B2CF9AE}" pid="52" name="Organisation.Briefabsender">
    <vt:lpwstr/>
  </property>
  <property fmtid="{D5CDD505-2E9C-101B-9397-08002B2CF9AE}" pid="53" name="CustomField.RegNr">
    <vt:lpwstr/>
  </property>
  <property fmtid="{D5CDD505-2E9C-101B-9397-08002B2CF9AE}" pid="54" name="Organisation.Dienstabteilung">
    <vt:lpwstr>Geschäftsstelle</vt:lpwstr>
  </property>
  <property fmtid="{D5CDD505-2E9C-101B-9397-08002B2CF9AE}" pid="55" name="Doc.Closing">
    <vt:lpwstr>Freundliche Grüsse</vt:lpwstr>
  </property>
  <property fmtid="{D5CDD505-2E9C-101B-9397-08002B2CF9AE}" pid="56" name="Doc.Copy">
    <vt:lpwstr>Kopie:</vt:lpwstr>
  </property>
  <property fmtid="{D5CDD505-2E9C-101B-9397-08002B2CF9AE}" pid="57" name="CustomField.KopieAn">
    <vt:lpwstr/>
  </property>
  <property fmtid="{D5CDD505-2E9C-101B-9397-08002B2CF9AE}" pid="58" name="CustomField.Beilage">
    <vt:lpwstr/>
  </property>
  <property fmtid="{D5CDD505-2E9C-101B-9397-08002B2CF9AE}" pid="59" name="oawInfo">
    <vt:lpwstr/>
  </property>
  <property fmtid="{D5CDD505-2E9C-101B-9397-08002B2CF9AE}" pid="60" name="oawDisplayName">
    <vt:lpwstr/>
  </property>
  <property fmtid="{D5CDD505-2E9C-101B-9397-08002B2CF9AE}" pid="61" name="oawID">
    <vt:lpwstr/>
  </property>
  <property fmtid="{D5CDD505-2E9C-101B-9397-08002B2CF9AE}" pid="62" name="Signature1.Function2">
    <vt:lpwstr/>
  </property>
  <property fmtid="{D5CDD505-2E9C-101B-9397-08002B2CF9AE}" pid="63" name="Signature1.Vorname">
    <vt:lpwstr/>
  </property>
  <property fmtid="{D5CDD505-2E9C-101B-9397-08002B2CF9AE}" pid="64" name="Signature1.Name">
    <vt:lpwstr/>
  </property>
  <property fmtid="{D5CDD505-2E9C-101B-9397-08002B2CF9AE}" pid="65" name="Signature1.DirectPhone">
    <vt:lpwstr/>
  </property>
  <property fmtid="{D5CDD505-2E9C-101B-9397-08002B2CF9AE}" pid="66" name="Signature1.EMail">
    <vt:lpwstr/>
  </property>
  <property fmtid="{D5CDD505-2E9C-101B-9397-08002B2CF9AE}" pid="67" name="Signature1.Function">
    <vt:lpwstr/>
  </property>
  <property fmtid="{D5CDD505-2E9C-101B-9397-08002B2CF9AE}" pid="68" name="Signature1.Signature">
    <vt:lpwstr/>
  </property>
  <property fmtid="{D5CDD505-2E9C-101B-9397-08002B2CF9AE}" pid="69" name="Signature1.Abteilung">
    <vt:lpwstr/>
  </property>
  <property fmtid="{D5CDD505-2E9C-101B-9397-08002B2CF9AE}" pid="70" name="Signature2.Signature">
    <vt:lpwstr/>
  </property>
  <property fmtid="{D5CDD505-2E9C-101B-9397-08002B2CF9AE}" pid="71" name="Signature2.Abteilung">
    <vt:lpwstr/>
  </property>
  <property fmtid="{D5CDD505-2E9C-101B-9397-08002B2CF9AE}" pid="72" name="Signature2.Vorname">
    <vt:lpwstr/>
  </property>
  <property fmtid="{D5CDD505-2E9C-101B-9397-08002B2CF9AE}" pid="73" name="Signature2.Name">
    <vt:lpwstr/>
  </property>
  <property fmtid="{D5CDD505-2E9C-101B-9397-08002B2CF9AE}" pid="74" name="Signature2.DirectPhone">
    <vt:lpwstr/>
  </property>
  <property fmtid="{D5CDD505-2E9C-101B-9397-08002B2CF9AE}" pid="75" name="Signature2.EMail">
    <vt:lpwstr/>
  </property>
  <property fmtid="{D5CDD505-2E9C-101B-9397-08002B2CF9AE}" pid="76" name="Signature2.Function">
    <vt:lpwstr/>
  </property>
  <property fmtid="{D5CDD505-2E9C-101B-9397-08002B2CF9AE}" pid="77" name="Recipient.DeliveryOption">
    <vt:lpwstr/>
  </property>
  <property fmtid="{D5CDD505-2E9C-101B-9397-08002B2CF9AE}" pid="78" name="Recipient.CompleteAddress">
    <vt:lpwstr/>
  </property>
  <property fmtid="{D5CDD505-2E9C-101B-9397-08002B2CF9AE}" pid="79" name="Recipient.Introduction">
    <vt:lpwstr/>
  </property>
  <property fmtid="{D5CDD505-2E9C-101B-9397-08002B2CF9AE}" pid="80" name="PrintProfile.OhneFusszeile">
    <vt:lpwstr/>
  </property>
</Properties>
</file>